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39"/>
        <w:gridCol w:w="2659"/>
        <w:gridCol w:w="953"/>
        <w:gridCol w:w="772"/>
        <w:gridCol w:w="607"/>
        <w:gridCol w:w="1400"/>
      </w:tblGrid>
      <w:tr w:rsidR="004421BA" w:rsidRPr="006F484D" w14:paraId="2BA15BE4" w14:textId="77777777" w:rsidTr="00263F9E">
        <w:trPr>
          <w:trHeight w:hRule="exact" w:val="340"/>
        </w:trPr>
        <w:tc>
          <w:tcPr>
            <w:tcW w:w="8523" w:type="dxa"/>
            <w:gridSpan w:val="4"/>
            <w:shd w:val="clear" w:color="auto" w:fill="auto"/>
          </w:tcPr>
          <w:p w14:paraId="7FC4D67A" w14:textId="77777777" w:rsidR="0021514A" w:rsidRDefault="00280A23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 Black" w:hAnsi="Arial Black" w:cs="Arial"/>
                <w:color w:val="000000"/>
              </w:rPr>
              <w:t xml:space="preserve">                                                                              </w:t>
            </w:r>
            <w:r w:rsidRPr="004F2D3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</w:t>
            </w:r>
          </w:p>
          <w:p w14:paraId="3D64F344" w14:textId="18EEC0A2" w:rsidR="002F225C" w:rsidRPr="006F484D" w:rsidRDefault="002C28F8" w:rsidP="002C28F8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ab/>
            </w:r>
          </w:p>
        </w:tc>
        <w:tc>
          <w:tcPr>
            <w:tcW w:w="2007" w:type="dxa"/>
            <w:gridSpan w:val="2"/>
            <w:shd w:val="clear" w:color="auto" w:fill="auto"/>
          </w:tcPr>
          <w:p w14:paraId="64D555BC" w14:textId="77777777" w:rsidR="00CB01AF" w:rsidRPr="006F484D" w:rsidRDefault="00CB01AF" w:rsidP="006F484D">
            <w:pPr>
              <w:tabs>
                <w:tab w:val="left" w:pos="3544"/>
                <w:tab w:val="left" w:pos="8647"/>
              </w:tabs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F484D">
              <w:rPr>
                <w:rFonts w:ascii="Arial" w:hAnsi="Arial" w:cs="Arial"/>
                <w:b/>
                <w:color w:val="000000"/>
                <w:sz w:val="14"/>
                <w:szCs w:val="14"/>
              </w:rPr>
              <w:t>Fecha:</w:t>
            </w:r>
          </w:p>
          <w:p w14:paraId="67470BEC" w14:textId="49D30BE2" w:rsidR="00CB01AF" w:rsidRPr="006F484D" w:rsidRDefault="00DA7D5F" w:rsidP="006F484D">
            <w:pPr>
              <w:tabs>
                <w:tab w:val="left" w:pos="3544"/>
                <w:tab w:val="left" w:pos="8647"/>
              </w:tabs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type w:val="date"/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40569C" w:rsidRPr="0040569C" w14:paraId="7E02DEB9" w14:textId="77777777" w:rsidTr="00263F9E">
        <w:trPr>
          <w:trHeight w:hRule="exact" w:val="397"/>
        </w:trPr>
        <w:tc>
          <w:tcPr>
            <w:tcW w:w="4139" w:type="dxa"/>
            <w:shd w:val="clear" w:color="auto" w:fill="auto"/>
          </w:tcPr>
          <w:p w14:paraId="684EF6AB" w14:textId="3518C93F" w:rsidR="001F388F" w:rsidRPr="0040569C" w:rsidRDefault="00E25736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Razón </w:t>
            </w:r>
            <w:r w:rsidR="00BE77C0"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o Denominación </w:t>
            </w:r>
            <w:r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Social</w:t>
            </w:r>
            <w:r w:rsidR="00BE77C0"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1F388F"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: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3859EAD8" w14:textId="54A5C515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</w:tcPr>
          <w:p w14:paraId="6C932972" w14:textId="6B27955D" w:rsidR="001F388F" w:rsidRPr="0040569C" w:rsidRDefault="00E25736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Tipo Empresa (ver glosario al final):</w:t>
            </w:r>
            <w:r w:rsidR="00DA7D5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4"/>
                  <w:szCs w:val="14"/>
                </w:rPr>
                <w:id w:val="547413239"/>
                <w:placeholder>
                  <w:docPart w:val="DefaultPlaceholder_1081868575"/>
                </w:placeholder>
                <w:showingPlcHdr/>
                <w:dropDownList>
                  <w:listItem w:value="Elija un Elemento"/>
                  <w:listItem w:displayText="Entidad Activa (Active NFFE)" w:value="Entidad Activa (Active NFFE)"/>
                  <w:listItem w:displayText="Entidad Pasiva (Passive NFFE)" w:value="Entidad Pasiva (Passive NFFE)"/>
                  <w:listItem w:displayText="Entidad Exenta" w:value="Entidad Exenta"/>
                  <w:listItem w:displayText="Entidad Financiera" w:value="Entidad Financiera"/>
                </w:dropDownList>
              </w:sdtPr>
              <w:sdtEndPr/>
              <w:sdtContent>
                <w:r w:rsidR="00DA7D5F" w:rsidRPr="003C353F">
                  <w:rPr>
                    <w:rStyle w:val="Textodelmarcadordeposicin"/>
                  </w:rPr>
                  <w:t>Elija un elemento.</w:t>
                </w:r>
              </w:sdtContent>
            </w:sdt>
            <w:r w:rsidR="00EA0A5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64A9F778" w14:textId="4BD295D2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shd w:val="clear" w:color="auto" w:fill="auto"/>
          </w:tcPr>
          <w:p w14:paraId="67879693" w14:textId="6C69B947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57A87964" w14:textId="4735D17C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</w:tcPr>
          <w:p w14:paraId="7545D20F" w14:textId="2701F521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12987666" w14:textId="1EEF6C66" w:rsidR="001F388F" w:rsidRPr="0040569C" w:rsidRDefault="001F388F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</w:tr>
      <w:tr w:rsidR="005F3531" w:rsidRPr="0040569C" w14:paraId="19D66C12" w14:textId="77777777" w:rsidTr="00263F9E">
        <w:trPr>
          <w:trHeight w:hRule="exact" w:val="283"/>
        </w:trPr>
        <w:tc>
          <w:tcPr>
            <w:tcW w:w="4139" w:type="dxa"/>
            <w:shd w:val="clear" w:color="auto" w:fill="auto"/>
            <w:vAlign w:val="center"/>
          </w:tcPr>
          <w:p w14:paraId="4F275DD6" w14:textId="12ED3D39" w:rsidR="005F3531" w:rsidRPr="0040569C" w:rsidRDefault="005F3531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RIF: 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3447B3AF" w14:textId="5CBCA353" w:rsidR="005F3531" w:rsidRPr="0040569C" w:rsidRDefault="005F3531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12" w:type="dxa"/>
            <w:gridSpan w:val="2"/>
            <w:shd w:val="clear" w:color="auto" w:fill="auto"/>
            <w:vAlign w:val="center"/>
          </w:tcPr>
          <w:p w14:paraId="4B51602C" w14:textId="306DF64A" w:rsidR="005F3531" w:rsidRPr="0040569C" w:rsidRDefault="005F3531" w:rsidP="009B307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bookmarkStart w:id="0" w:name="Listadesplegable8"/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bookmarkEnd w:id="0"/>
        <w:tc>
          <w:tcPr>
            <w:tcW w:w="2779" w:type="dxa"/>
            <w:gridSpan w:val="3"/>
            <w:shd w:val="clear" w:color="auto" w:fill="auto"/>
            <w:vAlign w:val="center"/>
          </w:tcPr>
          <w:p w14:paraId="2E1C96EA" w14:textId="5748DA3F" w:rsidR="005F3531" w:rsidRPr="0040569C" w:rsidRDefault="005F3531" w:rsidP="006F484D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51FCB8F1" w14:textId="77777777" w:rsidR="007D2A88" w:rsidRPr="0040569C" w:rsidRDefault="007D2A88" w:rsidP="009B20AD">
      <w:pPr>
        <w:tabs>
          <w:tab w:val="right" w:pos="10773"/>
        </w:tabs>
        <w:spacing w:before="60"/>
        <w:rPr>
          <w:rFonts w:ascii="Arial" w:hAnsi="Arial" w:cs="Arial"/>
          <w:color w:val="000000" w:themeColor="text1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843"/>
        <w:gridCol w:w="3260"/>
        <w:gridCol w:w="1417"/>
      </w:tblGrid>
      <w:tr w:rsidR="00E25736" w:rsidRPr="0040569C" w14:paraId="4546D7D4" w14:textId="775B2840" w:rsidTr="00263F9E">
        <w:trPr>
          <w:trHeight w:hRule="exact" w:val="227"/>
        </w:trPr>
        <w:tc>
          <w:tcPr>
            <w:tcW w:w="3114" w:type="dxa"/>
            <w:shd w:val="clear" w:color="auto" w:fill="BFBFBF"/>
            <w:vAlign w:val="center"/>
          </w:tcPr>
          <w:p w14:paraId="23CC68AD" w14:textId="3A5BB25A" w:rsidR="00E25736" w:rsidRPr="0040569C" w:rsidRDefault="000015AE" w:rsidP="00263F9E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NOMBRE(S) Y APELLIDO</w:t>
            </w:r>
            <w:r w:rsidR="00E25736"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(S)</w:t>
            </w: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14:paraId="49769FD5" w14:textId="5905D4F2" w:rsidR="00E25736" w:rsidRPr="0040569C" w:rsidRDefault="00AD660E" w:rsidP="00263F9E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015A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TIPO Y NRO. D.I.: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73D87848" w14:textId="3808ECF1" w:rsidR="00E25736" w:rsidRPr="0040569C" w:rsidRDefault="00E25736" w:rsidP="00263F9E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CARGO QUE DESEMPEÑA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7F240479" w14:textId="42BB908D" w:rsidR="00E25736" w:rsidRPr="0040569C" w:rsidRDefault="00E25736" w:rsidP="00E564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5642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Estru</w:t>
            </w:r>
            <w:r w:rsidR="00E56424" w:rsidRPr="00E5642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Pr="00E5642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tura de la Junta Directiva</w:t>
            </w:r>
          </w:p>
        </w:tc>
      </w:tr>
      <w:tr w:rsidR="005E0EE7" w:rsidRPr="0040569C" w14:paraId="16BC609F" w14:textId="23CCA572" w:rsidTr="003F1642">
        <w:trPr>
          <w:trHeight w:hRule="exact" w:val="295"/>
        </w:trPr>
        <w:tc>
          <w:tcPr>
            <w:tcW w:w="3114" w:type="dxa"/>
            <w:shd w:val="clear" w:color="auto" w:fill="auto"/>
          </w:tcPr>
          <w:p w14:paraId="49D2B848" w14:textId="539625DC" w:rsidR="005E0EE7" w:rsidRPr="005E0EE7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sdt>
            <w:sdt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d w:val="-1611963108"/>
              <w:placeholder>
                <w:docPart w:val="C6B70EBC85AD42ED9967C3BAACFB70E7"/>
              </w:placeholder>
              <w:dropDownList>
                <w:listItem w:displayText="Seleccione" w:value="Seleccione"/>
                <w:listItem w:displayText="V" w:value="V"/>
                <w:listItem w:displayText="E" w:value="E"/>
                <w:listItem w:displayText="P" w:value="P"/>
                <w:listItem w:displayText="R" w:value="R"/>
                <w:listItem w:displayText="G" w:value="G"/>
              </w:dropDownList>
            </w:sdtPr>
            <w:sdtEndPr/>
            <w:sdtContent>
              <w:p w14:paraId="044A44EE" w14:textId="1E1965A1" w:rsidR="005E0EE7" w:rsidRPr="0040569C" w:rsidRDefault="00753014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sdtContent>
          </w:sdt>
        </w:tc>
        <w:tc>
          <w:tcPr>
            <w:tcW w:w="1843" w:type="dxa"/>
          </w:tcPr>
          <w:p w14:paraId="7C4E190E" w14:textId="6B82DFCB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F47AF3" w14:textId="25EA1D7E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7CF3DA41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47CAD1FC" w14:textId="3208F9A2" w:rsidTr="003F1642">
        <w:trPr>
          <w:trHeight w:hRule="exact" w:val="295"/>
        </w:trPr>
        <w:tc>
          <w:tcPr>
            <w:tcW w:w="3114" w:type="dxa"/>
            <w:shd w:val="clear" w:color="auto" w:fill="auto"/>
            <w:vAlign w:val="center"/>
          </w:tcPr>
          <w:p w14:paraId="53D37CBE" w14:textId="18D4B77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659997393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18EE6C09" w14:textId="58CAED9E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1CF2B5FE" w14:textId="1BC748B9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655BB6" w14:textId="1AF98C98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1D5D85CF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01365558" w14:textId="27E31464" w:rsidTr="003F1642">
        <w:trPr>
          <w:trHeight w:hRule="exact" w:val="295"/>
        </w:trPr>
        <w:tc>
          <w:tcPr>
            <w:tcW w:w="3114" w:type="dxa"/>
            <w:shd w:val="clear" w:color="auto" w:fill="auto"/>
            <w:vAlign w:val="center"/>
          </w:tcPr>
          <w:p w14:paraId="4AE69566" w14:textId="7B74706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589592756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30F7E4B3" w14:textId="35A3F679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7BCA4677" w14:textId="4BB33644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FE56A1" w14:textId="429E61B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4D92110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4BC79C55" w14:textId="77A40511" w:rsidTr="003F1642">
        <w:trPr>
          <w:trHeight w:hRule="exact" w:val="295"/>
        </w:trPr>
        <w:tc>
          <w:tcPr>
            <w:tcW w:w="3114" w:type="dxa"/>
            <w:shd w:val="clear" w:color="auto" w:fill="auto"/>
            <w:vAlign w:val="center"/>
          </w:tcPr>
          <w:p w14:paraId="1C74C9C4" w14:textId="46FC8EC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450929966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6C1BAD14" w14:textId="382C81C9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042ECCE7" w14:textId="06B9E83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6D31E8" w14:textId="64B63EB6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6A6360F9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6A7D20C0" w14:textId="018C1DC8" w:rsidTr="003F1642">
        <w:trPr>
          <w:trHeight w:hRule="exact" w:val="295"/>
        </w:trPr>
        <w:tc>
          <w:tcPr>
            <w:tcW w:w="3114" w:type="dxa"/>
            <w:shd w:val="clear" w:color="auto" w:fill="auto"/>
            <w:vAlign w:val="center"/>
          </w:tcPr>
          <w:p w14:paraId="43C55740" w14:textId="6C893BAF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775011431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32A10C53" w14:textId="609CE145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2E3452A4" w14:textId="0DC32C05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B0FB16" w14:textId="561DBE5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775F35A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737C836D" w14:textId="1A9A4A1F" w:rsidTr="003F1642">
        <w:trPr>
          <w:trHeight w:hRule="exact" w:val="295"/>
        </w:trPr>
        <w:tc>
          <w:tcPr>
            <w:tcW w:w="3114" w:type="dxa"/>
            <w:shd w:val="clear" w:color="auto" w:fill="auto"/>
            <w:vAlign w:val="center"/>
          </w:tcPr>
          <w:p w14:paraId="5D5E5205" w14:textId="63ED3A41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1088123311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4E5E94C1" w14:textId="75A166A1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288F3D8C" w14:textId="602777B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7D75B8" w14:textId="07F6E7EE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2C1A4F6B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222192C5" w14:textId="086592A4" w:rsidTr="003F1642">
        <w:trPr>
          <w:trHeight w:hRule="exact" w:val="295"/>
        </w:trPr>
        <w:tc>
          <w:tcPr>
            <w:tcW w:w="3114" w:type="dxa"/>
            <w:shd w:val="clear" w:color="auto" w:fill="auto"/>
            <w:vAlign w:val="center"/>
          </w:tcPr>
          <w:p w14:paraId="0ACAEEC0" w14:textId="319A92D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1454910030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76F686B8" w14:textId="40E6FE43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6A509C2E" w14:textId="313D866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3602DC" w14:textId="75D57B22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3BB75E18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5111FB66" w14:textId="04A18142" w:rsidTr="003F1642">
        <w:trPr>
          <w:trHeight w:hRule="exact" w:val="295"/>
        </w:trPr>
        <w:tc>
          <w:tcPr>
            <w:tcW w:w="3114" w:type="dxa"/>
            <w:shd w:val="clear" w:color="auto" w:fill="auto"/>
            <w:vAlign w:val="center"/>
          </w:tcPr>
          <w:p w14:paraId="7D084CDB" w14:textId="5C8A65E0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213420530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60A28089" w14:textId="026643B1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4120967C" w14:textId="2550E1EB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79693A" w14:textId="62FF4E99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42E87FD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1DB7A2A2" w14:textId="77777777" w:rsidTr="003F1642">
        <w:trPr>
          <w:trHeight w:hRule="exact" w:val="295"/>
        </w:trPr>
        <w:tc>
          <w:tcPr>
            <w:tcW w:w="3114" w:type="dxa"/>
            <w:shd w:val="clear" w:color="auto" w:fill="auto"/>
            <w:vAlign w:val="center"/>
          </w:tcPr>
          <w:p w14:paraId="2C860D7F" w14:textId="0E48AE31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-1301603370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2DC0894B" w14:textId="50B23F35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7BF26EF6" w14:textId="6D5C4CD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5FD903" w14:textId="6875F2F5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4E152EF7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0EE7" w:rsidRPr="0040569C" w14:paraId="788A8629" w14:textId="6C7D4427" w:rsidTr="003F1642">
        <w:trPr>
          <w:trHeight w:hRule="exact" w:val="295"/>
        </w:trPr>
        <w:tc>
          <w:tcPr>
            <w:tcW w:w="3114" w:type="dxa"/>
            <w:shd w:val="clear" w:color="auto" w:fill="auto"/>
            <w:vAlign w:val="center"/>
          </w:tcPr>
          <w:p w14:paraId="269092A9" w14:textId="7F1D3603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id w:val="1594973985"/>
            <w:placeholder>
              <w:docPart w:val="C6B70EBC85AD42ED9967C3BAACFB70E7"/>
            </w:placeholder>
            <w:dropDownList>
              <w:listItem w:displayText="Seleccione" w:value="Seleccione"/>
              <w:listItem w:displayText="V" w:value="V"/>
              <w:listItem w:displayText="E" w:value="E"/>
              <w:listItem w:displayText="P" w:value="P"/>
              <w:listItem w:displayText="R" w:value="R"/>
              <w:listItem w:displayText="G" w:value="G"/>
            </w:dropDownList>
          </w:sdtPr>
          <w:sdtEndPr/>
          <w:sdtContent>
            <w:tc>
              <w:tcPr>
                <w:tcW w:w="1134" w:type="dxa"/>
              </w:tcPr>
              <w:p w14:paraId="46AC2235" w14:textId="1C5EDB97" w:rsidR="005E0EE7" w:rsidRPr="0040569C" w:rsidRDefault="005E0EE7" w:rsidP="005E0EE7">
                <w:pPr>
                  <w:tabs>
                    <w:tab w:val="right" w:pos="10773"/>
                  </w:tabs>
                  <w:spacing w:before="60"/>
                  <w:jc w:val="center"/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>Seleccione</w:t>
                </w:r>
              </w:p>
            </w:tc>
          </w:sdtContent>
        </w:sdt>
        <w:tc>
          <w:tcPr>
            <w:tcW w:w="1843" w:type="dxa"/>
          </w:tcPr>
          <w:p w14:paraId="04899A8A" w14:textId="12EB322B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57275A" w14:textId="52D092AF" w:rsidR="005E0EE7" w:rsidRPr="0040569C" w:rsidRDefault="005E0EE7" w:rsidP="005E0EE7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1CAC7F56" w14:textId="77777777" w:rsidR="005E0EE7" w:rsidRPr="0040569C" w:rsidRDefault="005E0EE7" w:rsidP="005E0EE7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4E7CF6C5" w14:textId="77777777" w:rsidR="00F74070" w:rsidRPr="0040569C" w:rsidRDefault="00F74070">
      <w:pPr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667"/>
        <w:gridCol w:w="3119"/>
        <w:gridCol w:w="1417"/>
      </w:tblGrid>
      <w:tr w:rsidR="00FC52D5" w:rsidRPr="0040569C" w14:paraId="2E3183CC" w14:textId="77777777" w:rsidTr="003F1642">
        <w:trPr>
          <w:trHeight w:hRule="exact" w:val="680"/>
        </w:trPr>
        <w:tc>
          <w:tcPr>
            <w:tcW w:w="6237" w:type="dxa"/>
            <w:gridSpan w:val="2"/>
            <w:shd w:val="clear" w:color="auto" w:fill="BFBFBF"/>
            <w:vAlign w:val="center"/>
          </w:tcPr>
          <w:p w14:paraId="2418CF32" w14:textId="0CDDCF75" w:rsidR="00FC52D5" w:rsidRPr="0040569C" w:rsidRDefault="000015AE" w:rsidP="006F484D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NOMBRE(S) Y APELLIDO</w:t>
            </w:r>
            <w:r w:rsidR="00FC52D5"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(S)  /  RAZÓN SOCIAL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0C0B7AD4" w14:textId="77777777" w:rsidR="00BD1781" w:rsidRPr="0040569C" w:rsidRDefault="00BD1781" w:rsidP="00BD1781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COMPOSICIÓN ACCIONARIA </w:t>
            </w:r>
          </w:p>
          <w:p w14:paraId="66D182AF" w14:textId="2F73DDE6" w:rsidR="00FC52D5" w:rsidRPr="0040569C" w:rsidRDefault="00FC52D5" w:rsidP="00BD1781">
            <w:pPr>
              <w:tabs>
                <w:tab w:val="right" w:pos="10773"/>
              </w:tabs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(El porcentaje total de la composición accionaria debe sumar 100%)</w:t>
            </w:r>
            <w:r w:rsidR="00BD1781"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14:paraId="0E8F6565" w14:textId="68668B23" w:rsidR="00FC52D5" w:rsidRPr="0040569C" w:rsidRDefault="00BD1781" w:rsidP="006F48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Estructura Patrimonial (Accionistas Directos)</w:t>
            </w:r>
          </w:p>
        </w:tc>
      </w:tr>
      <w:tr w:rsidR="002F5111" w:rsidRPr="0040569C" w14:paraId="79F451F9" w14:textId="77777777" w:rsidTr="003F1642">
        <w:trPr>
          <w:trHeight w:hRule="exact" w:val="261"/>
        </w:trPr>
        <w:tc>
          <w:tcPr>
            <w:tcW w:w="570" w:type="dxa"/>
            <w:shd w:val="clear" w:color="auto" w:fill="auto"/>
          </w:tcPr>
          <w:p w14:paraId="48937D8D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5D4470A6" w14:textId="0967A580" w:rsidR="002F5111" w:rsidRPr="0040569C" w:rsidRDefault="005E0EE7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A275C2" w14:textId="4189BB65" w:rsidR="002F5111" w:rsidRPr="0040569C" w:rsidRDefault="005E0EE7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716F9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2F511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%</w:t>
            </w:r>
          </w:p>
        </w:tc>
        <w:tc>
          <w:tcPr>
            <w:tcW w:w="1417" w:type="dxa"/>
            <w:vMerge/>
            <w:shd w:val="clear" w:color="auto" w:fill="F2F2F2"/>
          </w:tcPr>
          <w:p w14:paraId="648C6B11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044E50BB" w14:textId="77777777" w:rsidTr="003F1642">
        <w:trPr>
          <w:trHeight w:hRule="exact" w:val="261"/>
        </w:trPr>
        <w:tc>
          <w:tcPr>
            <w:tcW w:w="570" w:type="dxa"/>
            <w:shd w:val="clear" w:color="auto" w:fill="auto"/>
          </w:tcPr>
          <w:p w14:paraId="2CF9C5C1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0524402E" w14:textId="5B3B46BB" w:rsidR="002F5111" w:rsidRPr="0040569C" w:rsidRDefault="005E0EE7" w:rsidP="00EB34B5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BEC7A0" w14:textId="373514A6" w:rsidR="002F5111" w:rsidRPr="0040569C" w:rsidRDefault="00716F9F" w:rsidP="009E0CCD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2F511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%</w:t>
            </w:r>
          </w:p>
        </w:tc>
        <w:tc>
          <w:tcPr>
            <w:tcW w:w="1417" w:type="dxa"/>
            <w:vMerge/>
            <w:shd w:val="clear" w:color="auto" w:fill="F2F2F2"/>
          </w:tcPr>
          <w:p w14:paraId="63FD37B0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2BC67157" w14:textId="77777777" w:rsidTr="003F1642">
        <w:trPr>
          <w:trHeight w:hRule="exact" w:val="261"/>
        </w:trPr>
        <w:tc>
          <w:tcPr>
            <w:tcW w:w="570" w:type="dxa"/>
            <w:shd w:val="clear" w:color="auto" w:fill="auto"/>
          </w:tcPr>
          <w:p w14:paraId="4B7BB7BA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64443156" w14:textId="4659DD31" w:rsidR="002F5111" w:rsidRPr="0040569C" w:rsidRDefault="005E0EE7" w:rsidP="009E0CCD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25971F" w14:textId="3A3FF085" w:rsidR="002F5111" w:rsidRPr="0040569C" w:rsidRDefault="00FE7FF6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2F511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682342CC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0011CE84" w14:textId="77777777" w:rsidTr="003F1642">
        <w:trPr>
          <w:trHeight w:hRule="exact" w:val="261"/>
        </w:trPr>
        <w:tc>
          <w:tcPr>
            <w:tcW w:w="570" w:type="dxa"/>
            <w:shd w:val="clear" w:color="auto" w:fill="auto"/>
          </w:tcPr>
          <w:p w14:paraId="76F6D94A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76FADF0B" w14:textId="544EA633" w:rsidR="002F5111" w:rsidRPr="0040569C" w:rsidRDefault="005E0EE7" w:rsidP="00EB34B5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14BB03F" w14:textId="77777777" w:rsidR="002F5111" w:rsidRPr="0040569C" w:rsidRDefault="002F5111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1FB50F1F" w14:textId="77777777" w:rsidR="002F5111" w:rsidRPr="0040569C" w:rsidRDefault="002F5111" w:rsidP="006F484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5111" w:rsidRPr="0040569C" w14:paraId="53C1529E" w14:textId="77777777" w:rsidTr="003F1642">
        <w:trPr>
          <w:trHeight w:hRule="exact" w:val="261"/>
        </w:trPr>
        <w:tc>
          <w:tcPr>
            <w:tcW w:w="570" w:type="dxa"/>
            <w:shd w:val="clear" w:color="auto" w:fill="auto"/>
          </w:tcPr>
          <w:p w14:paraId="462C3E8C" w14:textId="77777777" w:rsidR="002F5111" w:rsidRPr="0040569C" w:rsidRDefault="002F5111" w:rsidP="004118B1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2A685B3A" w14:textId="7AD0D6E7" w:rsidR="002F5111" w:rsidRPr="0040569C" w:rsidRDefault="005E0EE7" w:rsidP="00BD1781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BD1781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80836F" w14:textId="77777777" w:rsidR="002F5111" w:rsidRPr="0040569C" w:rsidRDefault="002F5111" w:rsidP="009E0CCD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5D3EF81D" w14:textId="77777777" w:rsidR="002F5111" w:rsidRPr="0040569C" w:rsidRDefault="002F5111" w:rsidP="004118B1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51BC624B" w14:textId="77777777" w:rsidTr="003F1642">
        <w:trPr>
          <w:trHeight w:hRule="exact" w:val="261"/>
        </w:trPr>
        <w:tc>
          <w:tcPr>
            <w:tcW w:w="570" w:type="dxa"/>
            <w:shd w:val="clear" w:color="auto" w:fill="auto"/>
          </w:tcPr>
          <w:p w14:paraId="70FD5286" w14:textId="4F56A815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4153DC1C" w14:textId="764AA85C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2FFAB5" w14:textId="3F03D774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50B1D81B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19A2677B" w14:textId="77777777" w:rsidTr="003F1642">
        <w:trPr>
          <w:trHeight w:hRule="exact" w:val="261"/>
        </w:trPr>
        <w:tc>
          <w:tcPr>
            <w:tcW w:w="570" w:type="dxa"/>
            <w:shd w:val="clear" w:color="auto" w:fill="auto"/>
          </w:tcPr>
          <w:p w14:paraId="0617E51D" w14:textId="4A7B206B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5DBD3824" w14:textId="0CFBCEDB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F1F962B" w14:textId="25F80FE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39D0C856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3F113271" w14:textId="77777777" w:rsidTr="003F1642">
        <w:trPr>
          <w:trHeight w:hRule="exact" w:val="261"/>
        </w:trPr>
        <w:tc>
          <w:tcPr>
            <w:tcW w:w="570" w:type="dxa"/>
            <w:shd w:val="clear" w:color="auto" w:fill="auto"/>
          </w:tcPr>
          <w:p w14:paraId="72BE4BDB" w14:textId="70978D33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0970F989" w14:textId="748B4448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21C2AD" w14:textId="23E7BECD" w:rsidR="00335DC6" w:rsidRPr="0040569C" w:rsidRDefault="005E0EE7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003652C0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5695E3F2" w14:textId="77777777" w:rsidTr="003F1642">
        <w:trPr>
          <w:trHeight w:hRule="exact" w:val="261"/>
        </w:trPr>
        <w:tc>
          <w:tcPr>
            <w:tcW w:w="570" w:type="dxa"/>
            <w:shd w:val="clear" w:color="auto" w:fill="auto"/>
          </w:tcPr>
          <w:p w14:paraId="331CC3E2" w14:textId="0110BFB0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71939708" w14:textId="0A1EAC89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15F741" w14:textId="5E79B6C3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53BB6170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3E2A6B74" w14:textId="77777777" w:rsidTr="003F1642">
        <w:trPr>
          <w:trHeight w:hRule="exact" w:val="261"/>
        </w:trPr>
        <w:tc>
          <w:tcPr>
            <w:tcW w:w="570" w:type="dxa"/>
            <w:shd w:val="clear" w:color="auto" w:fill="auto"/>
          </w:tcPr>
          <w:p w14:paraId="1198429F" w14:textId="79049548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19408DAE" w14:textId="593655AB" w:rsidR="00335DC6" w:rsidRPr="0040569C" w:rsidRDefault="005E0EE7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335DC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87FD5D" w14:textId="754E66C1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  <w:vMerge/>
            <w:shd w:val="clear" w:color="auto" w:fill="F2F2F2"/>
          </w:tcPr>
          <w:p w14:paraId="680FB89E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35DC6" w:rsidRPr="0040569C" w14:paraId="3F7AF9BE" w14:textId="77777777" w:rsidTr="003F1642">
        <w:trPr>
          <w:trHeight w:val="262"/>
        </w:trPr>
        <w:tc>
          <w:tcPr>
            <w:tcW w:w="6237" w:type="dxa"/>
            <w:gridSpan w:val="2"/>
            <w:shd w:val="clear" w:color="auto" w:fill="auto"/>
            <w:vAlign w:val="center"/>
          </w:tcPr>
          <w:p w14:paraId="025CC0EB" w14:textId="77777777" w:rsidR="00335DC6" w:rsidRPr="0040569C" w:rsidRDefault="00335DC6" w:rsidP="00335DC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B61B15E" w14:textId="41B2B583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type w:val="number"/>
                    <w:maxLength w:val="3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100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%</w:t>
            </w:r>
          </w:p>
        </w:tc>
        <w:tc>
          <w:tcPr>
            <w:tcW w:w="1417" w:type="dxa"/>
            <w:vMerge/>
            <w:shd w:val="clear" w:color="auto" w:fill="F2F2F2"/>
          </w:tcPr>
          <w:p w14:paraId="2DDE2D42" w14:textId="77777777" w:rsidR="00335DC6" w:rsidRPr="0040569C" w:rsidRDefault="00335DC6" w:rsidP="00335DC6">
            <w:pPr>
              <w:tabs>
                <w:tab w:val="right" w:pos="10773"/>
              </w:tabs>
              <w:spacing w:before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BCBD3C6" w14:textId="77777777" w:rsidR="009B20AD" w:rsidRPr="0040569C" w:rsidRDefault="009B20AD" w:rsidP="009B20AD">
      <w:pPr>
        <w:tabs>
          <w:tab w:val="right" w:pos="10773"/>
        </w:tabs>
        <w:spacing w:before="60"/>
        <w:rPr>
          <w:rFonts w:ascii="Arial" w:hAnsi="Arial" w:cs="Arial"/>
          <w:color w:val="000000" w:themeColor="text1"/>
          <w:spacing w:val="-16"/>
          <w:sz w:val="10"/>
          <w:szCs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1847"/>
        <w:gridCol w:w="922"/>
        <w:gridCol w:w="497"/>
        <w:gridCol w:w="568"/>
        <w:gridCol w:w="1561"/>
        <w:gridCol w:w="285"/>
        <w:gridCol w:w="1792"/>
        <w:gridCol w:w="1417"/>
      </w:tblGrid>
      <w:tr w:rsidR="00117FB9" w:rsidRPr="0040569C" w14:paraId="3FD026EE" w14:textId="77777777" w:rsidTr="003F1642">
        <w:trPr>
          <w:cantSplit/>
          <w:trHeight w:hRule="exact" w:val="227"/>
        </w:trPr>
        <w:tc>
          <w:tcPr>
            <w:tcW w:w="9356" w:type="dxa"/>
            <w:gridSpan w:val="8"/>
            <w:shd w:val="clear" w:color="auto" w:fill="BFBFBF"/>
            <w:vAlign w:val="center"/>
          </w:tcPr>
          <w:p w14:paraId="05884666" w14:textId="2D85F986" w:rsidR="00117FB9" w:rsidRPr="0040569C" w:rsidRDefault="00117FB9" w:rsidP="007558E6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58016715" w14:textId="77777777" w:rsidR="00117FB9" w:rsidRPr="0040569C" w:rsidRDefault="00117FB9" w:rsidP="007C20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48DC7B07" w14:textId="77777777" w:rsidR="00117FB9" w:rsidRPr="0040569C" w:rsidRDefault="00117FB9" w:rsidP="007C20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4D6892AF" w14:textId="77777777" w:rsidR="00117FB9" w:rsidRPr="0040569C" w:rsidRDefault="00117FB9" w:rsidP="007C20F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17FB9" w:rsidRPr="0040569C" w14:paraId="41759E01" w14:textId="77777777" w:rsidTr="003F1642">
        <w:trPr>
          <w:cantSplit/>
          <w:trHeight w:hRule="exact" w:val="440"/>
        </w:trPr>
        <w:tc>
          <w:tcPr>
            <w:tcW w:w="1884" w:type="dxa"/>
            <w:vAlign w:val="center"/>
          </w:tcPr>
          <w:p w14:paraId="2F724CC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4EF76F37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14:paraId="0572686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111CD01A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3"/>
            <w:vAlign w:val="center"/>
          </w:tcPr>
          <w:p w14:paraId="1968394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4E695B3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6" w:type="dxa"/>
            <w:gridSpan w:val="2"/>
            <w:vAlign w:val="center"/>
          </w:tcPr>
          <w:p w14:paraId="3ADD165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4EAEB469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92" w:type="dxa"/>
            <w:vAlign w:val="center"/>
          </w:tcPr>
          <w:p w14:paraId="1F4C11D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44542118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A8668F6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17FB9" w:rsidRPr="0040569C" w14:paraId="096C221C" w14:textId="77777777" w:rsidTr="003F1642">
        <w:trPr>
          <w:cantSplit/>
          <w:trHeight w:hRule="exact" w:val="440"/>
        </w:trPr>
        <w:tc>
          <w:tcPr>
            <w:tcW w:w="1884" w:type="dxa"/>
            <w:vAlign w:val="center"/>
          </w:tcPr>
          <w:p w14:paraId="583B50C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76968F8C" w14:textId="77777777" w:rsidR="00117FB9" w:rsidRPr="0040569C" w:rsidRDefault="00117FB9" w:rsidP="003C6E3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14:paraId="090DE2FA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4C940B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3"/>
            <w:vAlign w:val="center"/>
          </w:tcPr>
          <w:p w14:paraId="67C3EF7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62C76DF1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6" w:type="dxa"/>
            <w:gridSpan w:val="2"/>
            <w:vAlign w:val="center"/>
          </w:tcPr>
          <w:p w14:paraId="17D1A719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610416D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92" w:type="dxa"/>
            <w:vAlign w:val="center"/>
          </w:tcPr>
          <w:p w14:paraId="74EC144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1FD21AFE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A625538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17FB9" w:rsidRPr="0040569C" w14:paraId="0B519544" w14:textId="77777777" w:rsidTr="003F1642">
        <w:trPr>
          <w:cantSplit/>
          <w:trHeight w:hRule="exact" w:val="404"/>
        </w:trPr>
        <w:tc>
          <w:tcPr>
            <w:tcW w:w="3731" w:type="dxa"/>
            <w:gridSpan w:val="2"/>
            <w:vAlign w:val="center"/>
          </w:tcPr>
          <w:p w14:paraId="14653AB5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A89DD84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3"/>
            <w:vAlign w:val="center"/>
          </w:tcPr>
          <w:p w14:paraId="6603C76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3A067C76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38" w:type="dxa"/>
            <w:gridSpan w:val="3"/>
            <w:vAlign w:val="center"/>
          </w:tcPr>
          <w:p w14:paraId="25E188DF" w14:textId="77777777" w:rsidR="00117FB9" w:rsidRPr="0040569C" w:rsidRDefault="00117FB9" w:rsidP="00070A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84C89DC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17FB9" w:rsidRPr="0040569C" w14:paraId="2EE80585" w14:textId="77777777" w:rsidTr="003F1642">
        <w:trPr>
          <w:cantSplit/>
          <w:trHeight w:hRule="exact" w:val="570"/>
        </w:trPr>
        <w:tc>
          <w:tcPr>
            <w:tcW w:w="9356" w:type="dxa"/>
            <w:gridSpan w:val="8"/>
          </w:tcPr>
          <w:p w14:paraId="53D80B19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4A4A219E" w14:textId="77777777" w:rsidR="00117FB9" w:rsidRDefault="00117FB9" w:rsidP="00AC061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Dirección: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Teléfono: 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 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22E9D2B" w14:textId="07C922D6" w:rsidR="00AC0616" w:rsidRPr="0040569C" w:rsidRDefault="00AC0616" w:rsidP="00AC061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150415A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17FB9" w:rsidRPr="0040569C" w14:paraId="56654C58" w14:textId="77777777" w:rsidTr="003F1642">
        <w:trPr>
          <w:cantSplit/>
          <w:trHeight w:hRule="exact" w:val="469"/>
        </w:trPr>
        <w:tc>
          <w:tcPr>
            <w:tcW w:w="5150" w:type="dxa"/>
            <w:gridSpan w:val="4"/>
            <w:vAlign w:val="center"/>
          </w:tcPr>
          <w:p w14:paraId="1628817B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9" w:type="dxa"/>
            <w:gridSpan w:val="2"/>
            <w:vAlign w:val="center"/>
          </w:tcPr>
          <w:p w14:paraId="2AFC0E12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22B49FD5" w14:textId="77777777" w:rsidR="00117FB9" w:rsidRPr="0040569C" w:rsidRDefault="00117FB9" w:rsidP="003C6E3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77" w:type="dxa"/>
            <w:gridSpan w:val="2"/>
            <w:vAlign w:val="center"/>
          </w:tcPr>
          <w:p w14:paraId="0664795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578E97C0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460889B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17FB9" w:rsidRPr="0040569C" w14:paraId="1AA2256A" w14:textId="77777777" w:rsidTr="003F1642">
        <w:trPr>
          <w:cantSplit/>
          <w:trHeight w:hRule="exact" w:val="469"/>
        </w:trPr>
        <w:tc>
          <w:tcPr>
            <w:tcW w:w="4653" w:type="dxa"/>
            <w:gridSpan w:val="3"/>
            <w:vAlign w:val="center"/>
          </w:tcPr>
          <w:p w14:paraId="072EA1FD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23092E78" w14:textId="77777777" w:rsidR="00117FB9" w:rsidRPr="0040569C" w:rsidRDefault="00117FB9" w:rsidP="003C6E3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703" w:type="dxa"/>
            <w:gridSpan w:val="5"/>
            <w:vAlign w:val="center"/>
          </w:tcPr>
          <w:p w14:paraId="324876FA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2109364E" w14:textId="77777777" w:rsidR="00117FB9" w:rsidRPr="0040569C" w:rsidRDefault="00117FB9" w:rsidP="00556F0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9750DDF" w14:textId="77777777" w:rsidR="00117FB9" w:rsidRPr="0040569C" w:rsidRDefault="00117FB9" w:rsidP="00556F0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44323D2D" w14:textId="77777777" w:rsidR="00993A1F" w:rsidRPr="0040569C" w:rsidRDefault="00993A1F" w:rsidP="00BA3E87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66395F" w:rsidRPr="0040569C" w14:paraId="3FA96E19" w14:textId="77777777" w:rsidTr="003F1642">
        <w:trPr>
          <w:cantSplit/>
          <w:trHeight w:hRule="exact" w:val="227"/>
        </w:trPr>
        <w:tc>
          <w:tcPr>
            <w:tcW w:w="9356" w:type="dxa"/>
            <w:gridSpan w:val="8"/>
            <w:shd w:val="clear" w:color="auto" w:fill="BFBFBF"/>
            <w:vAlign w:val="center"/>
          </w:tcPr>
          <w:p w14:paraId="78ECD804" w14:textId="4493B7F7" w:rsidR="0066395F" w:rsidRPr="0040569C" w:rsidRDefault="0066395F" w:rsidP="00D34628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128024C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66ECE65D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294E65F0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6395F" w:rsidRPr="0040569C" w14:paraId="159C6A7C" w14:textId="77777777" w:rsidTr="003F164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61F17A9D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07F9C875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48BE7CE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56487F4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3646F45F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5B19C1D8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062E5370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3A43AC9B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514183A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5963C913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425B4F8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6395F" w:rsidRPr="0040569C" w14:paraId="4EB5C1A3" w14:textId="77777777" w:rsidTr="003F164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2CADC91A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2208AAD0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18DA22A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192EC5D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2C829416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2877E3D7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1A6C6C66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4C874EDC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7DE92489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742B9B1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7E8F2C1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6395F" w:rsidRPr="0040569C" w14:paraId="209D1218" w14:textId="77777777" w:rsidTr="003F1642">
        <w:trPr>
          <w:cantSplit/>
          <w:trHeight w:hRule="exact" w:val="391"/>
        </w:trPr>
        <w:tc>
          <w:tcPr>
            <w:tcW w:w="3746" w:type="dxa"/>
            <w:gridSpan w:val="2"/>
            <w:vAlign w:val="center"/>
          </w:tcPr>
          <w:p w14:paraId="2DD256CB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795875A5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51A63B38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713AABFB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72E4B7D0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B6C9BAD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6395F" w:rsidRPr="0040569C" w14:paraId="442471AC" w14:textId="77777777" w:rsidTr="003F1642">
        <w:trPr>
          <w:cantSplit/>
          <w:trHeight w:hRule="exact" w:val="626"/>
        </w:trPr>
        <w:tc>
          <w:tcPr>
            <w:tcW w:w="9356" w:type="dxa"/>
            <w:gridSpan w:val="8"/>
            <w:vAlign w:val="center"/>
          </w:tcPr>
          <w:p w14:paraId="44CBD8D1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5E78CBF" w14:textId="77777777" w:rsidR="0066395F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B49A94F" w14:textId="77777777" w:rsidR="00AC0616" w:rsidRPr="0040569C" w:rsidRDefault="00AC0616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3F11E4E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6395F" w:rsidRPr="0040569C" w14:paraId="468B3073" w14:textId="77777777" w:rsidTr="003F1642">
        <w:trPr>
          <w:cantSplit/>
          <w:trHeight w:hRule="exact" w:val="454"/>
        </w:trPr>
        <w:tc>
          <w:tcPr>
            <w:tcW w:w="5163" w:type="dxa"/>
            <w:gridSpan w:val="4"/>
            <w:vAlign w:val="center"/>
          </w:tcPr>
          <w:p w14:paraId="4529BD6F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6D551F04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7593D888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43E6D1D1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090C14DF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F896F9A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6395F" w:rsidRPr="0040569C" w14:paraId="38D10A34" w14:textId="77777777" w:rsidTr="003F1642">
        <w:trPr>
          <w:cantSplit/>
          <w:trHeight w:hRule="exact" w:val="454"/>
        </w:trPr>
        <w:tc>
          <w:tcPr>
            <w:tcW w:w="4667" w:type="dxa"/>
            <w:gridSpan w:val="3"/>
            <w:vAlign w:val="center"/>
          </w:tcPr>
          <w:p w14:paraId="64CE8CE2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62FFA386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04313B54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6FBDAB5A" w14:textId="77777777" w:rsidR="0066395F" w:rsidRPr="0040569C" w:rsidRDefault="0066395F" w:rsidP="005E323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A63917B" w14:textId="77777777" w:rsidR="0066395F" w:rsidRPr="0040569C" w:rsidRDefault="0066395F" w:rsidP="005E323C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01011BBB" w14:textId="77777777" w:rsidR="001429DD" w:rsidRPr="0040569C" w:rsidRDefault="001429DD" w:rsidP="00E64C97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89063A" w:rsidRPr="0040569C" w14:paraId="1146BAA9" w14:textId="77777777" w:rsidTr="003F1642">
        <w:trPr>
          <w:cantSplit/>
          <w:trHeight w:hRule="exact" w:val="227"/>
        </w:trPr>
        <w:tc>
          <w:tcPr>
            <w:tcW w:w="9356" w:type="dxa"/>
            <w:gridSpan w:val="8"/>
            <w:shd w:val="clear" w:color="auto" w:fill="BFBFBF"/>
            <w:vAlign w:val="center"/>
          </w:tcPr>
          <w:p w14:paraId="4757063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70966FE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5650D24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759FDF4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9063A" w:rsidRPr="0040569C" w14:paraId="49CE2832" w14:textId="77777777" w:rsidTr="003F164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61739AA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2B01719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16F245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4FD1F4D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44AA069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49CC853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461F29B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3490BED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2FF69BD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22C48CF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961037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03188867" w14:textId="77777777" w:rsidTr="003F164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04E8E2B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754DD36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5B30EB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0148AB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5BD4BFA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0BC9E47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5B4E199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5E37D14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1E6559F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3138BD7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8C906D8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4CC1912E" w14:textId="77777777" w:rsidTr="003F1642">
        <w:trPr>
          <w:cantSplit/>
          <w:trHeight w:hRule="exact" w:val="391"/>
        </w:trPr>
        <w:tc>
          <w:tcPr>
            <w:tcW w:w="3746" w:type="dxa"/>
            <w:gridSpan w:val="2"/>
            <w:vAlign w:val="center"/>
          </w:tcPr>
          <w:p w14:paraId="5F359B8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269C682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5954966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1D1ADF6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2AF8970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DC5EA7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1D576510" w14:textId="77777777" w:rsidTr="003F1642">
        <w:trPr>
          <w:cantSplit/>
          <w:trHeight w:hRule="exact" w:val="631"/>
        </w:trPr>
        <w:tc>
          <w:tcPr>
            <w:tcW w:w="9356" w:type="dxa"/>
            <w:gridSpan w:val="8"/>
            <w:vAlign w:val="center"/>
          </w:tcPr>
          <w:p w14:paraId="38EB6E6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A98CBDB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AF70CFB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2B9CF6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24A074E7" w14:textId="77777777" w:rsidTr="003F1642">
        <w:trPr>
          <w:cantSplit/>
          <w:trHeight w:hRule="exact" w:val="454"/>
        </w:trPr>
        <w:tc>
          <w:tcPr>
            <w:tcW w:w="5163" w:type="dxa"/>
            <w:gridSpan w:val="4"/>
            <w:vAlign w:val="center"/>
          </w:tcPr>
          <w:p w14:paraId="3CCCCFD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184E00F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03889EE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2B442E0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71A77C6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15CEA9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44DBC591" w14:textId="77777777" w:rsidTr="003F1642">
        <w:trPr>
          <w:cantSplit/>
          <w:trHeight w:hRule="exact" w:val="454"/>
        </w:trPr>
        <w:tc>
          <w:tcPr>
            <w:tcW w:w="4667" w:type="dxa"/>
            <w:gridSpan w:val="3"/>
            <w:vAlign w:val="center"/>
          </w:tcPr>
          <w:p w14:paraId="3AB197C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A18DA0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367025F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076E3BA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AF2EF8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5C7911E6" w14:textId="77777777" w:rsidR="00953D7D" w:rsidRPr="0040569C" w:rsidRDefault="00953D7D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89063A" w:rsidRPr="0040569C" w14:paraId="357D922A" w14:textId="77777777" w:rsidTr="00263F9E">
        <w:trPr>
          <w:cantSplit/>
          <w:trHeight w:hRule="exact" w:val="227"/>
        </w:trPr>
        <w:tc>
          <w:tcPr>
            <w:tcW w:w="9356" w:type="dxa"/>
            <w:gridSpan w:val="8"/>
            <w:shd w:val="clear" w:color="auto" w:fill="BFBFBF"/>
            <w:vAlign w:val="center"/>
          </w:tcPr>
          <w:p w14:paraId="4C5FD62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13A73D35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11E3E616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6EFE869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9063A" w:rsidRPr="0040569C" w14:paraId="237D98A9" w14:textId="77777777" w:rsidTr="003F164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2D5D2A4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6A2CAC0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ED0838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3051A21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46C4F97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0DA4312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6EFDE7C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1DB2866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64DA081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1B750D7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49216B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3E29BC12" w14:textId="77777777" w:rsidTr="003F164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245657C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1F7117C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0A8E0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9BFB14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4A00AA4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1690B27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481B6F2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5F84D30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05A1CBC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2B1274C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E16723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31EF9565" w14:textId="77777777" w:rsidTr="003F1642">
        <w:trPr>
          <w:cantSplit/>
          <w:trHeight w:hRule="exact" w:val="391"/>
        </w:trPr>
        <w:tc>
          <w:tcPr>
            <w:tcW w:w="3746" w:type="dxa"/>
            <w:gridSpan w:val="2"/>
            <w:vAlign w:val="center"/>
          </w:tcPr>
          <w:p w14:paraId="6220C8A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1EBE2E1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00FA31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193672E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58E3516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3B6ABF5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57F9CCC9" w14:textId="77777777" w:rsidTr="003F1642">
        <w:trPr>
          <w:cantSplit/>
          <w:trHeight w:hRule="exact" w:val="648"/>
        </w:trPr>
        <w:tc>
          <w:tcPr>
            <w:tcW w:w="9356" w:type="dxa"/>
            <w:gridSpan w:val="8"/>
            <w:vAlign w:val="center"/>
          </w:tcPr>
          <w:p w14:paraId="4F4310C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197759AD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AE81210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409D33F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29663882" w14:textId="77777777" w:rsidTr="003F1642">
        <w:trPr>
          <w:cantSplit/>
          <w:trHeight w:hRule="exact" w:val="454"/>
        </w:trPr>
        <w:tc>
          <w:tcPr>
            <w:tcW w:w="5163" w:type="dxa"/>
            <w:gridSpan w:val="4"/>
            <w:vAlign w:val="center"/>
          </w:tcPr>
          <w:p w14:paraId="25321E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0EB5BDD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6D3FD04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4425BCA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76C27D7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E547702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2A020AC4" w14:textId="77777777" w:rsidTr="003F1642">
        <w:trPr>
          <w:cantSplit/>
          <w:trHeight w:hRule="exact" w:val="454"/>
        </w:trPr>
        <w:tc>
          <w:tcPr>
            <w:tcW w:w="4667" w:type="dxa"/>
            <w:gridSpan w:val="3"/>
            <w:vAlign w:val="center"/>
          </w:tcPr>
          <w:p w14:paraId="5192903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7EB388A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488DBC5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007E46D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7718B84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62540565" w14:textId="77777777" w:rsidR="0089063A" w:rsidRPr="0040569C" w:rsidRDefault="0089063A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1843"/>
        <w:gridCol w:w="921"/>
        <w:gridCol w:w="496"/>
        <w:gridCol w:w="567"/>
        <w:gridCol w:w="1559"/>
        <w:gridCol w:w="284"/>
        <w:gridCol w:w="1783"/>
        <w:gridCol w:w="1417"/>
      </w:tblGrid>
      <w:tr w:rsidR="0089063A" w:rsidRPr="0040569C" w14:paraId="5DA09CD6" w14:textId="77777777" w:rsidTr="003F1642">
        <w:trPr>
          <w:cantSplit/>
          <w:trHeight w:hRule="exact" w:val="227"/>
        </w:trPr>
        <w:tc>
          <w:tcPr>
            <w:tcW w:w="9356" w:type="dxa"/>
            <w:gridSpan w:val="8"/>
            <w:shd w:val="clear" w:color="auto" w:fill="BFBFBF"/>
            <w:vAlign w:val="center"/>
          </w:tcPr>
          <w:p w14:paraId="2F06CB8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NATURAL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2BBDA2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6BAD821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</w:t>
            </w:r>
          </w:p>
          <w:p w14:paraId="7A63B195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9063A" w:rsidRPr="0040569C" w14:paraId="40470A39" w14:textId="77777777" w:rsidTr="003F164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75AD936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1EFC080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5CD682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7420CDE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2987B97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56E2B3A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52136BC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4E19B3A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4B0D5CF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5AB4470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1157C1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323D031A" w14:textId="77777777" w:rsidTr="003F1642">
        <w:trPr>
          <w:cantSplit/>
          <w:trHeight w:hRule="exact" w:val="425"/>
        </w:trPr>
        <w:tc>
          <w:tcPr>
            <w:tcW w:w="1903" w:type="dxa"/>
            <w:vAlign w:val="center"/>
          </w:tcPr>
          <w:p w14:paraId="0060149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0101825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1F2665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3B4D60A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2280B5B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3EC6F96E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725BB84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43B9EC1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783" w:type="dxa"/>
            <w:vAlign w:val="center"/>
          </w:tcPr>
          <w:p w14:paraId="4EA2F5E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5CC0D76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D13F8CF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1D0847D9" w14:textId="77777777" w:rsidTr="003F1642">
        <w:trPr>
          <w:cantSplit/>
          <w:trHeight w:hRule="exact" w:val="391"/>
        </w:trPr>
        <w:tc>
          <w:tcPr>
            <w:tcW w:w="3746" w:type="dxa"/>
            <w:gridSpan w:val="2"/>
            <w:vAlign w:val="center"/>
          </w:tcPr>
          <w:p w14:paraId="69ACD77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26D37E2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1A9A4F7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2CE6764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626" w:type="dxa"/>
            <w:gridSpan w:val="3"/>
            <w:vAlign w:val="center"/>
          </w:tcPr>
          <w:p w14:paraId="2054153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4BE211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9063A" w:rsidRPr="0040569C" w14:paraId="217C09E1" w14:textId="77777777" w:rsidTr="003F1642">
        <w:trPr>
          <w:cantSplit/>
          <w:trHeight w:hRule="exact" w:val="584"/>
        </w:trPr>
        <w:tc>
          <w:tcPr>
            <w:tcW w:w="9356" w:type="dxa"/>
            <w:gridSpan w:val="8"/>
          </w:tcPr>
          <w:p w14:paraId="61B9172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7D86EC64" w14:textId="77777777" w:rsidR="0089063A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619052A" w14:textId="77777777" w:rsidR="00AC0616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4BA7D1A" w14:textId="77777777" w:rsidR="00AC0616" w:rsidRPr="0040569C" w:rsidRDefault="00AC0616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15E15E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1A572617" w14:textId="77777777" w:rsidTr="003F1642">
        <w:trPr>
          <w:cantSplit/>
          <w:trHeight w:hRule="exact" w:val="454"/>
        </w:trPr>
        <w:tc>
          <w:tcPr>
            <w:tcW w:w="5163" w:type="dxa"/>
            <w:gridSpan w:val="4"/>
            <w:vAlign w:val="center"/>
          </w:tcPr>
          <w:p w14:paraId="2E93BBF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749F4B5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1E1A73E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67" w:type="dxa"/>
            <w:gridSpan w:val="2"/>
            <w:vAlign w:val="center"/>
          </w:tcPr>
          <w:p w14:paraId="77DCD4A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6DD72145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124582A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063A" w:rsidRPr="0040569C" w14:paraId="0A168522" w14:textId="77777777" w:rsidTr="003F1642">
        <w:trPr>
          <w:cantSplit/>
          <w:trHeight w:hRule="exact" w:val="454"/>
        </w:trPr>
        <w:tc>
          <w:tcPr>
            <w:tcW w:w="4667" w:type="dxa"/>
            <w:gridSpan w:val="3"/>
            <w:vAlign w:val="center"/>
          </w:tcPr>
          <w:p w14:paraId="1C5D0A5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38615D4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689" w:type="dxa"/>
            <w:gridSpan w:val="5"/>
            <w:vAlign w:val="center"/>
          </w:tcPr>
          <w:p w14:paraId="0A43575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5479639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FEE754A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2BB08118" w14:textId="77777777" w:rsidR="00953D7D" w:rsidRPr="0040569C" w:rsidRDefault="00953D7D" w:rsidP="00BB5B4F">
      <w:pPr>
        <w:pStyle w:val="Piedepgina"/>
        <w:tabs>
          <w:tab w:val="clear" w:pos="4252"/>
          <w:tab w:val="clear" w:pos="8504"/>
          <w:tab w:val="center" w:pos="5386"/>
          <w:tab w:val="right" w:pos="10630"/>
        </w:tabs>
        <w:spacing w:before="20"/>
        <w:rPr>
          <w:rFonts w:ascii="Arial" w:hAnsi="Arial" w:cs="Arial"/>
          <w:color w:val="000000" w:themeColor="text1"/>
          <w:sz w:val="12"/>
        </w:rPr>
      </w:pPr>
    </w:p>
    <w:tbl>
      <w:tblPr>
        <w:tblpPr w:leftFromText="141" w:rightFromText="141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89063A" w:rsidRPr="0040569C" w14:paraId="3E7077CA" w14:textId="77777777" w:rsidTr="003F1642">
        <w:trPr>
          <w:cantSplit/>
          <w:trHeight w:hRule="exact" w:val="227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194670FF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E69A02F" w14:textId="77777777" w:rsidR="0089063A" w:rsidRPr="0040569C" w:rsidRDefault="0089063A" w:rsidP="003F164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7532F1BB" w14:textId="77777777" w:rsidR="0089063A" w:rsidRPr="0040569C" w:rsidRDefault="0089063A" w:rsidP="003F164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89063A" w:rsidRPr="0040569C" w14:paraId="2C5C0482" w14:textId="77777777" w:rsidTr="003F1642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7BB046BD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3496B001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13EAED35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369AD1BD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C6CFE13" w14:textId="77777777" w:rsidR="0089063A" w:rsidRPr="0040569C" w:rsidRDefault="0089063A" w:rsidP="003F164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479F0071" w14:textId="77777777" w:rsidTr="003F1642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6125AE64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7DA010E2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00B4B726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2FE2E8D3" w14:textId="3ADD8A3A" w:rsidR="0089063A" w:rsidRPr="0040569C" w:rsidRDefault="007E2670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bookmarkStart w:id="1" w:name="Listadesplegable1"/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bookmarkEnd w:id="1"/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F0AAD16" w14:textId="77777777" w:rsidR="0089063A" w:rsidRPr="0040569C" w:rsidRDefault="0089063A" w:rsidP="003F164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12186770" w14:textId="77777777" w:rsidTr="003F1642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39E0D045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00A2C7BA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7FD4EA2E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2628EF15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0B68CE20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EB85EC4" w14:textId="77777777" w:rsidR="0089063A" w:rsidRPr="0040569C" w:rsidRDefault="0089063A" w:rsidP="003F164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09B58D02" w14:textId="77777777" w:rsidTr="003F1642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4D44EC2F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67B3E41A" w14:textId="77777777" w:rsidR="0089063A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="000F1BC4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68259F43" w14:textId="0663AEEB" w:rsidR="00AC0616" w:rsidRPr="0040569C" w:rsidRDefault="00AC0616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65BC587" w14:textId="77777777" w:rsidR="0089063A" w:rsidRPr="0040569C" w:rsidRDefault="0089063A" w:rsidP="003F164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7D55BA5D" w14:textId="77777777" w:rsidTr="003F1642">
        <w:trPr>
          <w:cantSplit/>
          <w:trHeight w:hRule="exact" w:val="202"/>
        </w:trPr>
        <w:tc>
          <w:tcPr>
            <w:tcW w:w="9351" w:type="dxa"/>
            <w:gridSpan w:val="4"/>
            <w:shd w:val="clear" w:color="auto" w:fill="FFFFFF"/>
          </w:tcPr>
          <w:p w14:paraId="3B38519F" w14:textId="507653A5" w:rsidR="0089063A" w:rsidRPr="005F3531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7AA005B1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8075BB2" w14:textId="77777777" w:rsidR="0089063A" w:rsidRPr="0040569C" w:rsidRDefault="0089063A" w:rsidP="003F164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4B92F4CA" w14:textId="635CD113" w:rsidR="0089063A" w:rsidRPr="00263F9E" w:rsidRDefault="0089063A" w:rsidP="00263F9E">
      <w:pPr>
        <w:rPr>
          <w:sz w:val="12"/>
          <w:szCs w:val="12"/>
        </w:rPr>
      </w:pPr>
    </w:p>
    <w:tbl>
      <w:tblPr>
        <w:tblpPr w:leftFromText="141" w:rightFromText="141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89063A" w:rsidRPr="0040569C" w14:paraId="4E1DBC5F" w14:textId="77777777" w:rsidTr="003F1642">
        <w:trPr>
          <w:cantSplit/>
          <w:trHeight w:hRule="exact" w:val="227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04A5017F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lastRenderedPageBreak/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49370F8C" w14:textId="77777777" w:rsidR="0089063A" w:rsidRPr="0040569C" w:rsidRDefault="0089063A" w:rsidP="003F164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605C405B" w14:textId="77777777" w:rsidR="0089063A" w:rsidRPr="0040569C" w:rsidRDefault="0089063A" w:rsidP="003F164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89063A" w:rsidRPr="0040569C" w14:paraId="042219A1" w14:textId="77777777" w:rsidTr="003F1642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65D07621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0950C63B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7AD16AAB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4EF62CE3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524E997" w14:textId="77777777" w:rsidR="0089063A" w:rsidRPr="0040569C" w:rsidRDefault="0089063A" w:rsidP="003F164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2C8B1C26" w14:textId="77777777" w:rsidTr="003F1642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2B3DEBD0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018C587E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002B89A8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214CA822" w14:textId="2235DB6F" w:rsidR="0089063A" w:rsidRPr="0040569C" w:rsidRDefault="007E2670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4DAE4E0" w14:textId="77777777" w:rsidR="0089063A" w:rsidRPr="0040569C" w:rsidRDefault="0089063A" w:rsidP="003F164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32570D46" w14:textId="77777777" w:rsidTr="003F1642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6FC3AF2D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4124353A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251AD0DB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10CB32C9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5E67F899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5B8EC88" w14:textId="77777777" w:rsidR="0089063A" w:rsidRPr="0040569C" w:rsidRDefault="0089063A" w:rsidP="003F164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42E5D89E" w14:textId="77777777" w:rsidTr="003F1642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50A51789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69A3F25A" w14:textId="77777777" w:rsidR="0089063A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6884CC31" w14:textId="77777777" w:rsidR="00AC0616" w:rsidRPr="0040569C" w:rsidRDefault="00AC0616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99A6372" w14:textId="77777777" w:rsidR="0089063A" w:rsidRPr="0040569C" w:rsidRDefault="0089063A" w:rsidP="003F164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89063A" w:rsidRPr="0040569C" w14:paraId="29C44A36" w14:textId="77777777" w:rsidTr="003F1642">
        <w:trPr>
          <w:cantSplit/>
          <w:trHeight w:hRule="exact" w:val="203"/>
        </w:trPr>
        <w:tc>
          <w:tcPr>
            <w:tcW w:w="9351" w:type="dxa"/>
            <w:gridSpan w:val="4"/>
            <w:shd w:val="clear" w:color="auto" w:fill="FFFFFF"/>
          </w:tcPr>
          <w:p w14:paraId="40C40ACF" w14:textId="082205D8" w:rsidR="0089063A" w:rsidRPr="005F3531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3BDF7DF7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7F0539C" w14:textId="77777777" w:rsidR="0089063A" w:rsidRPr="0040569C" w:rsidRDefault="0089063A" w:rsidP="003F164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75352FBB" w14:textId="77777777" w:rsidR="0089063A" w:rsidRPr="0040569C" w:rsidRDefault="0089063A" w:rsidP="00953D7D">
      <w:pPr>
        <w:tabs>
          <w:tab w:val="left" w:pos="3247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40569C" w:rsidRPr="0040569C" w14:paraId="445AF7E5" w14:textId="77777777" w:rsidTr="003F1642">
        <w:trPr>
          <w:cantSplit/>
          <w:trHeight w:hRule="exact" w:val="227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14750C1A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695DFBF6" w14:textId="77777777" w:rsidR="0089063A" w:rsidRPr="0040569C" w:rsidRDefault="0089063A" w:rsidP="003F164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55980740" w14:textId="77777777" w:rsidR="0089063A" w:rsidRPr="0040569C" w:rsidRDefault="0089063A" w:rsidP="003F164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40569C" w:rsidRPr="0040569C" w14:paraId="283D9E0C" w14:textId="77777777" w:rsidTr="003F1642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70E4D744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16234C0F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632994C4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4D3D21AE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3D42016E" w14:textId="77777777" w:rsidR="0089063A" w:rsidRPr="0040569C" w:rsidRDefault="0089063A" w:rsidP="003F164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E2D237B" w14:textId="77777777" w:rsidTr="003F1642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5EE4F7F7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1109B51F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3C761970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19BAB9DA" w14:textId="133C9EC2" w:rsidR="0089063A" w:rsidRPr="0040569C" w:rsidRDefault="007E2670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B78A3B5" w14:textId="77777777" w:rsidR="0089063A" w:rsidRPr="0040569C" w:rsidRDefault="0089063A" w:rsidP="003F164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D392C8A" w14:textId="77777777" w:rsidTr="003F1642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34B6FF86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6B758959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17231B16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38D2E94B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0E4CB4F8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FC755F4" w14:textId="77777777" w:rsidR="0089063A" w:rsidRPr="0040569C" w:rsidRDefault="0089063A" w:rsidP="003F164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7CDDF7B8" w14:textId="77777777" w:rsidTr="003F1642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656E54C4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4DCA6C27" w14:textId="77777777" w:rsidR="0089063A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54B6CA9A" w14:textId="77777777" w:rsidR="00AC0616" w:rsidRPr="0040569C" w:rsidRDefault="00AC0616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3876944" w14:textId="77777777" w:rsidR="0089063A" w:rsidRPr="0040569C" w:rsidRDefault="0089063A" w:rsidP="003F164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F25A7AC" w14:textId="77777777" w:rsidTr="003F1642">
        <w:trPr>
          <w:cantSplit/>
          <w:trHeight w:hRule="exact" w:val="202"/>
        </w:trPr>
        <w:tc>
          <w:tcPr>
            <w:tcW w:w="9351" w:type="dxa"/>
            <w:gridSpan w:val="4"/>
            <w:shd w:val="clear" w:color="auto" w:fill="FFFFFF"/>
          </w:tcPr>
          <w:p w14:paraId="2E2C578B" w14:textId="4F7B18A4" w:rsidR="0089063A" w:rsidRPr="005F3531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  <w:p w14:paraId="76273A1F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59EDB42A" w14:textId="77777777" w:rsidR="0089063A" w:rsidRPr="0040569C" w:rsidRDefault="0089063A" w:rsidP="003F164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776469E4" w14:textId="77777777" w:rsidR="0089063A" w:rsidRPr="0040569C" w:rsidRDefault="0089063A" w:rsidP="00953D7D">
      <w:pPr>
        <w:tabs>
          <w:tab w:val="left" w:pos="3247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Spec="outside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991"/>
        <w:gridCol w:w="1698"/>
        <w:gridCol w:w="2701"/>
        <w:gridCol w:w="1417"/>
      </w:tblGrid>
      <w:tr w:rsidR="0040569C" w:rsidRPr="0040569C" w14:paraId="74F0FAB4" w14:textId="77777777" w:rsidTr="003F1642">
        <w:trPr>
          <w:cantSplit/>
          <w:trHeight w:hRule="exact" w:val="227"/>
        </w:trPr>
        <w:tc>
          <w:tcPr>
            <w:tcW w:w="9351" w:type="dxa"/>
            <w:gridSpan w:val="4"/>
            <w:shd w:val="clear" w:color="auto" w:fill="BFBFBF"/>
            <w:vAlign w:val="center"/>
          </w:tcPr>
          <w:p w14:paraId="623F43D1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ACCIONISTA DIRECTO PERSONA JURÍDICA 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301989A9" w14:textId="77777777" w:rsidR="0089063A" w:rsidRPr="0040569C" w:rsidRDefault="0089063A" w:rsidP="003F164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Accionista</w:t>
            </w:r>
          </w:p>
          <w:p w14:paraId="5EC2DEFA" w14:textId="77777777" w:rsidR="0089063A" w:rsidRPr="0040569C" w:rsidRDefault="0089063A" w:rsidP="003F1642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PJ</w:t>
            </w:r>
          </w:p>
        </w:tc>
      </w:tr>
      <w:tr w:rsidR="0040569C" w:rsidRPr="0040569C" w14:paraId="27F1F718" w14:textId="77777777" w:rsidTr="003F1642">
        <w:trPr>
          <w:cantSplit/>
          <w:trHeight w:hRule="exact" w:val="427"/>
        </w:trPr>
        <w:tc>
          <w:tcPr>
            <w:tcW w:w="4952" w:type="dxa"/>
            <w:gridSpan w:val="2"/>
            <w:shd w:val="clear" w:color="auto" w:fill="FFFFFF"/>
            <w:vAlign w:val="center"/>
          </w:tcPr>
          <w:p w14:paraId="5BCEBC15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(1)Razón Social:</w:t>
            </w:r>
          </w:p>
          <w:p w14:paraId="251252AA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399" w:type="dxa"/>
            <w:gridSpan w:val="2"/>
            <w:shd w:val="clear" w:color="auto" w:fill="FFFFFF"/>
            <w:vAlign w:val="center"/>
          </w:tcPr>
          <w:p w14:paraId="4AF9FFDA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(2) País / Fecha de Constitución de la Empresa: </w:t>
            </w:r>
          </w:p>
          <w:p w14:paraId="73D91B98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/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type w:val="date"/>
                    <w:format w:val="dd/MM/yyyy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6B048868" w14:textId="77777777" w:rsidR="0089063A" w:rsidRPr="0040569C" w:rsidRDefault="0089063A" w:rsidP="003F164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1AECA8E" w14:textId="77777777" w:rsidTr="003F1642">
        <w:trPr>
          <w:cantSplit/>
          <w:trHeight w:hRule="exact" w:val="427"/>
        </w:trPr>
        <w:tc>
          <w:tcPr>
            <w:tcW w:w="6650" w:type="dxa"/>
            <w:gridSpan w:val="3"/>
            <w:shd w:val="clear" w:color="auto" w:fill="FFFFFF"/>
            <w:vAlign w:val="center"/>
          </w:tcPr>
          <w:p w14:paraId="08A10A32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(3)Dirección de Domicilio:</w:t>
            </w:r>
          </w:p>
          <w:p w14:paraId="2510D5AA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11E1A8C3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(4)R.I.F (si es empresa venezolana):</w:t>
            </w:r>
          </w:p>
          <w:p w14:paraId="1913F7B1" w14:textId="5BFA96B2" w:rsidR="0089063A" w:rsidRPr="0040569C" w:rsidRDefault="007E2670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J"/>
                    <w:listEntry w:val="R"/>
                    <w:listEntry w:val="G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="0089063A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2E11F348" w14:textId="77777777" w:rsidR="0089063A" w:rsidRPr="0040569C" w:rsidRDefault="0089063A" w:rsidP="003F164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BACEFE7" w14:textId="77777777" w:rsidTr="003F1642">
        <w:trPr>
          <w:cantSplit/>
          <w:trHeight w:hRule="exact" w:val="427"/>
        </w:trPr>
        <w:tc>
          <w:tcPr>
            <w:tcW w:w="3961" w:type="dxa"/>
            <w:shd w:val="clear" w:color="auto" w:fill="FFFFFF"/>
            <w:vAlign w:val="center"/>
          </w:tcPr>
          <w:p w14:paraId="299D624F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(5) N° de Identificación Fiscal del País donde fue Constituida (en caso de empresa extrajera):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15D13770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(6)Actividad Comercial:</w:t>
            </w:r>
          </w:p>
          <w:p w14:paraId="164879CA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7574F366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(7)Correo Electrónico:</w:t>
            </w:r>
          </w:p>
          <w:p w14:paraId="22AA9907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5BD5685" w14:textId="77777777" w:rsidR="0089063A" w:rsidRPr="0040569C" w:rsidRDefault="0089063A" w:rsidP="003F164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E7690D6" w14:textId="77777777" w:rsidTr="003F1642">
        <w:trPr>
          <w:cantSplit/>
          <w:trHeight w:hRule="exact" w:val="628"/>
        </w:trPr>
        <w:tc>
          <w:tcPr>
            <w:tcW w:w="9351" w:type="dxa"/>
            <w:gridSpan w:val="4"/>
            <w:shd w:val="clear" w:color="auto" w:fill="FFFFFF"/>
          </w:tcPr>
          <w:p w14:paraId="447C449D" w14:textId="77777777" w:rsidR="0089063A" w:rsidRPr="0040569C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4"/>
                <w:szCs w:val="4"/>
              </w:rPr>
            </w:pPr>
          </w:p>
          <w:p w14:paraId="2F684276" w14:textId="77777777" w:rsidR="0089063A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(8)En caso de existir accionistas estadounidenses con una participación directa o indirecta del 10% o más, del capital social de la compañía, indique: Nombre(s):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Apellido(s):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D.I.: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N° TIN/SS: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 (Ciudad / País):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/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8"/>
                <w:szCs w:val="18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8"/>
                <w:szCs w:val="18"/>
              </w:rPr>
              <w:fldChar w:fldCharType="end"/>
            </w:r>
          </w:p>
          <w:p w14:paraId="6E6110C0" w14:textId="77777777" w:rsidR="00AC0616" w:rsidRPr="0040569C" w:rsidRDefault="00AC0616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CCC8E2A" w14:textId="77777777" w:rsidR="0089063A" w:rsidRPr="0040569C" w:rsidRDefault="0089063A" w:rsidP="003F164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5BF8C052" w14:textId="77777777" w:rsidTr="003F1642">
        <w:trPr>
          <w:cantSplit/>
          <w:trHeight w:hRule="exact" w:val="200"/>
        </w:trPr>
        <w:tc>
          <w:tcPr>
            <w:tcW w:w="9351" w:type="dxa"/>
            <w:gridSpan w:val="4"/>
            <w:shd w:val="clear" w:color="auto" w:fill="FFFFFF"/>
          </w:tcPr>
          <w:p w14:paraId="5E2A7878" w14:textId="74EB5EA5" w:rsidR="0089063A" w:rsidRPr="005F3531" w:rsidRDefault="0089063A" w:rsidP="003F1642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PEP:</w:t>
            </w:r>
            <w:r w:rsidR="005F35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statusText w:type="text" w:val="Datos de la Empresa: Empresa: Privad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Si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Empresa: Pública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 xml:space="preserve"> No</w:t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1E5C74C7" w14:textId="77777777" w:rsidR="0089063A" w:rsidRPr="0040569C" w:rsidRDefault="0089063A" w:rsidP="003F164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0B0A7DFE" w14:textId="77777777" w:rsidR="00B149EC" w:rsidRPr="003F1642" w:rsidRDefault="00B149EC" w:rsidP="003F1642">
      <w:pPr>
        <w:rPr>
          <w:sz w:val="12"/>
          <w:szCs w:val="12"/>
        </w:rPr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6F5CA7BB" w14:textId="77777777" w:rsidTr="00263F9E">
        <w:trPr>
          <w:cantSplit/>
          <w:trHeight w:hRule="exact" w:val="340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10C524E1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762472FF" w14:textId="5482EEB4" w:rsidR="00993A1F" w:rsidRPr="0040569C" w:rsidRDefault="00771B88" w:rsidP="00263F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40569C" w:rsidRPr="0040569C" w14:paraId="5826ECC5" w14:textId="77777777" w:rsidTr="00263F9E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509B9DF4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7D077E91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238F7438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516A3F6A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740FB2C0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19496983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30618083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278BE4BA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3CD283D2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7317D75E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4AE274F" w14:textId="77777777" w:rsidR="00993A1F" w:rsidRPr="0040569C" w:rsidRDefault="00993A1F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78D9F64" w14:textId="77777777" w:rsidTr="00263F9E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68563122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4DA7D0F3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3A07CDD3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586FDF6F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56DB7F9D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3DBB7F27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D09E231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5F3768A3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6BB61233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42E51854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9E31446" w14:textId="77777777" w:rsidR="00993A1F" w:rsidRPr="0040569C" w:rsidRDefault="00993A1F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EA86BC8" w14:textId="77777777" w:rsidTr="00263F9E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1F2890A1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72412709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883671A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74171A66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355C9F9C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D63F485" w14:textId="77777777" w:rsidR="00993A1F" w:rsidRPr="0040569C" w:rsidRDefault="00993A1F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3347E82" w14:textId="77777777" w:rsidTr="00263F9E">
        <w:trPr>
          <w:cantSplit/>
          <w:trHeight w:hRule="exact" w:val="654"/>
        </w:trPr>
        <w:tc>
          <w:tcPr>
            <w:tcW w:w="9351" w:type="dxa"/>
            <w:gridSpan w:val="8"/>
            <w:shd w:val="clear" w:color="auto" w:fill="FFFFFF"/>
          </w:tcPr>
          <w:p w14:paraId="5E3BACD9" w14:textId="0DF22DA6" w:rsidR="00993A1F" w:rsidRPr="0040569C" w:rsidRDefault="008E13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</w:t>
            </w:r>
            <w:r w:rsidR="00993A1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14)Residente Permanente de otro País:</w:t>
            </w:r>
          </w:p>
          <w:p w14:paraId="61948FAE" w14:textId="77777777" w:rsidR="00993A1F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262EED4" w14:textId="77777777" w:rsidR="008E133A" w:rsidRPr="0040569C" w:rsidRDefault="008E13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871075F" w14:textId="77777777" w:rsidR="00993A1F" w:rsidRPr="0040569C" w:rsidRDefault="00993A1F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71FEA54" w14:textId="77777777" w:rsidTr="00263F9E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4FE62781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4B865761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7BD30411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69500C97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3EFFE5FB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A26A1F3" w14:textId="77777777" w:rsidR="00993A1F" w:rsidRPr="0040569C" w:rsidRDefault="00993A1F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E665C08" w14:textId="77777777" w:rsidTr="00263F9E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5E6D6684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2602B32A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50A02A99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2B8F0F58" w14:textId="77777777" w:rsidR="00993A1F" w:rsidRPr="0040569C" w:rsidRDefault="00993A1F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A4C5BB1" w14:textId="77777777" w:rsidR="00993A1F" w:rsidRPr="0040569C" w:rsidRDefault="00993A1F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229BB5F" w14:textId="77777777" w:rsidTr="00263F9E">
        <w:trPr>
          <w:cantSplit/>
          <w:trHeight w:hRule="exact" w:val="846"/>
        </w:trPr>
        <w:tc>
          <w:tcPr>
            <w:tcW w:w="4810" w:type="dxa"/>
            <w:gridSpan w:val="3"/>
            <w:shd w:val="clear" w:color="auto" w:fill="FFFFFF"/>
          </w:tcPr>
          <w:p w14:paraId="56710F36" w14:textId="77777777" w:rsidR="00993A1F" w:rsidRDefault="00993A1F" w:rsidP="00263F9E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47E58ABA" w14:textId="4A6180EE" w:rsidR="005F3531" w:rsidRPr="0040569C" w:rsidRDefault="005F3531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199BFD09" w14:textId="77777777" w:rsidR="00993A1F" w:rsidRDefault="00993A1F" w:rsidP="00263F9E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21) Razón </w:t>
            </w:r>
            <w:r w:rsidR="0053167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o Denominación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Social y RIF de la Persona Jurídica a través de la cual se tiene el porcentaje de participación:</w:t>
            </w:r>
          </w:p>
          <w:p w14:paraId="0E45A6F1" w14:textId="77777777" w:rsidR="005F3531" w:rsidRDefault="005F3531" w:rsidP="00263F9E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4F5FFFF" w14:textId="1046FC31" w:rsidR="005F3531" w:rsidRPr="0040569C" w:rsidRDefault="005F3531" w:rsidP="00263F9E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C6AA431" w14:textId="77777777" w:rsidR="00993A1F" w:rsidRPr="0040569C" w:rsidRDefault="00993A1F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3B76F218" w14:textId="77777777" w:rsidR="00050D37" w:rsidRPr="0040569C" w:rsidRDefault="00050D3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1FAB1524" w14:textId="77777777" w:rsidTr="00263F9E">
        <w:trPr>
          <w:cantSplit/>
          <w:trHeight w:hRule="exact" w:val="340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16423FDB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069866C4" w14:textId="7B112F31" w:rsidR="0089063A" w:rsidRPr="0040569C" w:rsidRDefault="00771B88" w:rsidP="00263F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40569C" w:rsidRPr="0040569C" w14:paraId="174514D3" w14:textId="77777777" w:rsidTr="00263F9E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0156D8CE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7BC7F853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418E8FC6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152E7B78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33436A95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3C5CB49D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4B89C6BF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7F9A73CF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6359D803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08C0E933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BBEF189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B9EA848" w14:textId="77777777" w:rsidTr="00263F9E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503CA676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41CAE578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1FD1F5F3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54D53E72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13C98D15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36362729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6892324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6615EE59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7265B71A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432E5A6E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44FFCB5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53456F1" w14:textId="77777777" w:rsidTr="00263F9E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40AACE03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73AE2CAB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7BF48551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6EAB7586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42C894AF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3FCD2EB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8B58BC0" w14:textId="77777777" w:rsidTr="00263F9E">
        <w:trPr>
          <w:cantSplit/>
          <w:trHeight w:hRule="exact" w:val="648"/>
        </w:trPr>
        <w:tc>
          <w:tcPr>
            <w:tcW w:w="9351" w:type="dxa"/>
            <w:gridSpan w:val="8"/>
            <w:shd w:val="clear" w:color="auto" w:fill="FFFFFF"/>
          </w:tcPr>
          <w:p w14:paraId="33F81FA9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190FD6D7" w14:textId="77777777" w:rsidR="0089063A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0E37481" w14:textId="77777777" w:rsidR="008E133A" w:rsidRPr="0040569C" w:rsidRDefault="008E13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0F95819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12A09947" w14:textId="77777777" w:rsidTr="00263F9E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27BF2855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6B7B07B6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69E3D237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640486FB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1CBB46D1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7988E86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BB8F404" w14:textId="77777777" w:rsidTr="00263F9E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3624F02A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21E5E03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2209825E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61DB0B7D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B54B538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3C016A9" w14:textId="77777777" w:rsidTr="00263F9E">
        <w:trPr>
          <w:cantSplit/>
          <w:trHeight w:hRule="exact" w:val="836"/>
        </w:trPr>
        <w:tc>
          <w:tcPr>
            <w:tcW w:w="4810" w:type="dxa"/>
            <w:gridSpan w:val="3"/>
            <w:shd w:val="clear" w:color="auto" w:fill="FFFFFF"/>
          </w:tcPr>
          <w:p w14:paraId="02AA49B5" w14:textId="77777777" w:rsidR="0089063A" w:rsidRDefault="0089063A" w:rsidP="00263F9E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31763304" w14:textId="59DA663D" w:rsidR="005F3531" w:rsidRPr="0040569C" w:rsidRDefault="005F3531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2A9128ED" w14:textId="77777777" w:rsidR="0089063A" w:rsidRDefault="0089063A" w:rsidP="00263F9E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15311AF8" w14:textId="77777777" w:rsidR="005F3531" w:rsidRDefault="005F3531" w:rsidP="00263F9E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47C212E" w14:textId="1DDBD2C2" w:rsidR="005F3531" w:rsidRPr="0040569C" w:rsidRDefault="005F3531" w:rsidP="00263F9E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9119CFA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55B09926" w14:textId="77777777" w:rsidR="0089063A" w:rsidRPr="0040569C" w:rsidRDefault="0089063A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5699BD31" w14:textId="77777777" w:rsidTr="00263F9E">
        <w:trPr>
          <w:cantSplit/>
          <w:trHeight w:hRule="exact" w:val="340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6B322456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7DA8FA5D" w14:textId="5980A236" w:rsidR="0089063A" w:rsidRPr="0040569C" w:rsidRDefault="00771B88" w:rsidP="00263F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40569C" w:rsidRPr="0040569C" w14:paraId="4F0C0A76" w14:textId="77777777" w:rsidTr="00263F9E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62FBE0EF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73F10C62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01750A76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021EF1EA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78335574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6462385D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271924A0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0A9EC3A1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7C39F21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76BC6BD5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581C915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0237453" w14:textId="77777777" w:rsidTr="00263F9E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1BFA36EC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6919BE58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1BA8222B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1C338A30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0049209E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10750453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74339D19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7B1EB215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63A2D885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7959611F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4EFD74C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77DF389" w14:textId="77777777" w:rsidTr="00263F9E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5B32556A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3503A55D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67EBC32A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5AAB0F0D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6F6D5C08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17097D7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570226BD" w14:textId="77777777" w:rsidTr="00263F9E">
        <w:trPr>
          <w:cantSplit/>
          <w:trHeight w:hRule="exact" w:val="656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65F4C634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FB1BDBD" w14:textId="77777777" w:rsidR="0089063A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A64A742" w14:textId="77777777" w:rsidR="008E133A" w:rsidRPr="0040569C" w:rsidRDefault="008E13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2717E2D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59851886" w14:textId="77777777" w:rsidTr="00263F9E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089508D1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587FF079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3F3934CA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10AAF344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09432EEE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16C0EEA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D40E128" w14:textId="77777777" w:rsidTr="00263F9E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620AADB6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EB70193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5DC431CD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4AB777AA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B7687B3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618CE5B7" w14:textId="77777777" w:rsidTr="00263F9E">
        <w:trPr>
          <w:cantSplit/>
          <w:trHeight w:hRule="exact" w:val="835"/>
        </w:trPr>
        <w:tc>
          <w:tcPr>
            <w:tcW w:w="4810" w:type="dxa"/>
            <w:gridSpan w:val="3"/>
            <w:shd w:val="clear" w:color="auto" w:fill="FFFFFF"/>
          </w:tcPr>
          <w:p w14:paraId="3A3E742B" w14:textId="77777777" w:rsidR="0089063A" w:rsidRDefault="0089063A" w:rsidP="00263F9E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0D0A6A37" w14:textId="08FB5A09" w:rsidR="005F3531" w:rsidRPr="0040569C" w:rsidRDefault="005F3531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2DB9B887" w14:textId="77777777" w:rsidR="0089063A" w:rsidRDefault="0089063A" w:rsidP="00263F9E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292AFEEA" w14:textId="77777777" w:rsidR="005F3531" w:rsidRDefault="005F3531" w:rsidP="00263F9E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1DDB672" w14:textId="48E8E1CB" w:rsidR="005F3531" w:rsidRPr="0040569C" w:rsidRDefault="005F3531" w:rsidP="00263F9E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1ACE9AB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1587EC82" w14:textId="77777777" w:rsidR="005F3531" w:rsidRPr="0040569C" w:rsidRDefault="005F3531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40BD91F8" w14:textId="77777777" w:rsidTr="00263F9E">
        <w:trPr>
          <w:cantSplit/>
          <w:trHeight w:hRule="exact" w:val="340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72F03792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0490C40B" w14:textId="2D158B44" w:rsidR="0089063A" w:rsidRPr="0040569C" w:rsidRDefault="00771B88" w:rsidP="00263F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40569C" w:rsidRPr="0040569C" w14:paraId="5E05CED0" w14:textId="77777777" w:rsidTr="00263F9E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4395A4DF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5EE2C751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3D055321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1052F7A0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59F27869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46023254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D51A6B7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2075B165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5E232D48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068D08D6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B98BFDF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BD8E1BC" w14:textId="77777777" w:rsidTr="00263F9E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1FDBE4B2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51E1400D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49632630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7BBCD5C0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1661308C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29901FD6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19221855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4C0C2236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8894757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1582804B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A806CC0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4032D7D" w14:textId="77777777" w:rsidTr="00263F9E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0A58B6ED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86E5C78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0CDE2E2E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429E523C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4EC59220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C83B6A9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85BE131" w14:textId="77777777" w:rsidTr="00263F9E">
        <w:trPr>
          <w:cantSplit/>
          <w:trHeight w:hRule="exact" w:val="643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78F4E1CF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0919ADC8" w14:textId="77777777" w:rsidR="0089063A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587B463" w14:textId="77777777" w:rsidR="008E133A" w:rsidRPr="0040569C" w:rsidRDefault="008E13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2203347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3386C650" w14:textId="77777777" w:rsidTr="00263F9E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07DAE9B3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744423C8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751DB2DA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0F635780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7120782D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5AF5CC6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14C65AE7" w14:textId="77777777" w:rsidTr="00263F9E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5472AF3F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4EB9E8F7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4D2B26D8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0B7E0184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C0CDEA5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06EAF2D" w14:textId="77777777" w:rsidTr="00263F9E">
        <w:trPr>
          <w:cantSplit/>
          <w:trHeight w:hRule="exact" w:val="836"/>
        </w:trPr>
        <w:tc>
          <w:tcPr>
            <w:tcW w:w="4810" w:type="dxa"/>
            <w:gridSpan w:val="3"/>
            <w:shd w:val="clear" w:color="auto" w:fill="FFFFFF"/>
          </w:tcPr>
          <w:p w14:paraId="6AD3D4E6" w14:textId="77777777" w:rsidR="0089063A" w:rsidRDefault="0089063A" w:rsidP="00263F9E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189A063E" w14:textId="5B9B6A5F" w:rsidR="005F3531" w:rsidRPr="0040569C" w:rsidRDefault="005F3531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67EE4672" w14:textId="77777777" w:rsidR="0089063A" w:rsidRDefault="0089063A" w:rsidP="00263F9E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744CB139" w14:textId="3D37DB6E" w:rsidR="005F3531" w:rsidRDefault="005F3531" w:rsidP="00263F9E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2E9F164" w14:textId="77777777" w:rsidR="005F3531" w:rsidRPr="0040569C" w:rsidRDefault="005F3531" w:rsidP="00263F9E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B118005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9691C48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54222FE5" w14:textId="77777777" w:rsidR="00CF3BCB" w:rsidRPr="0040569C" w:rsidRDefault="00CF3BCB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97"/>
        <w:gridCol w:w="990"/>
        <w:gridCol w:w="142"/>
        <w:gridCol w:w="849"/>
        <w:gridCol w:w="1557"/>
        <w:gridCol w:w="339"/>
        <w:gridCol w:w="1654"/>
        <w:gridCol w:w="1417"/>
      </w:tblGrid>
      <w:tr w:rsidR="0040569C" w:rsidRPr="0040569C" w14:paraId="60AE1B21" w14:textId="77777777" w:rsidTr="00263F9E">
        <w:trPr>
          <w:cantSplit/>
          <w:trHeight w:hRule="exact" w:val="340"/>
        </w:trPr>
        <w:tc>
          <w:tcPr>
            <w:tcW w:w="9351" w:type="dxa"/>
            <w:gridSpan w:val="8"/>
            <w:shd w:val="clear" w:color="auto" w:fill="BFBFBF"/>
            <w:vAlign w:val="bottom"/>
          </w:tcPr>
          <w:p w14:paraId="3A2CF2FB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color w:val="000000" w:themeColor="text1"/>
                <w:spacing w:val="-8"/>
                <w:sz w:val="18"/>
                <w:szCs w:val="18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69724AD7" w14:textId="5FADD4DE" w:rsidR="0089063A" w:rsidRPr="0040569C" w:rsidRDefault="00771B88" w:rsidP="00263F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40569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Beneficiario Final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(es de llenado obligatorio)</w:t>
            </w:r>
          </w:p>
        </w:tc>
      </w:tr>
      <w:tr w:rsidR="0040569C" w:rsidRPr="0040569C" w14:paraId="1A57B8E8" w14:textId="77777777" w:rsidTr="00263F9E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1253B8F4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(1)Primer Apellido:</w:t>
            </w:r>
          </w:p>
          <w:p w14:paraId="30EB14B3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4585E960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(2)Segundo Apellido:</w:t>
            </w:r>
          </w:p>
          <w:p w14:paraId="3D56D341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6F3341D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(3)Apellido de Casada:</w:t>
            </w:r>
          </w:p>
          <w:p w14:paraId="7B230BA8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0A83250B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(4)Primer Nombre:</w:t>
            </w:r>
          </w:p>
          <w:p w14:paraId="6430D7F5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40D9BE5A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(5)Segundo Nombre:</w:t>
            </w:r>
          </w:p>
          <w:p w14:paraId="7C684F32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8B31C76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19DB4BB" w14:textId="77777777" w:rsidTr="00263F9E">
        <w:trPr>
          <w:cantSplit/>
          <w:trHeight w:hRule="exact" w:val="427"/>
        </w:trPr>
        <w:tc>
          <w:tcPr>
            <w:tcW w:w="1923" w:type="dxa"/>
            <w:shd w:val="clear" w:color="auto" w:fill="FFFFFF"/>
            <w:vAlign w:val="center"/>
          </w:tcPr>
          <w:p w14:paraId="325D4E2F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(6)Sexo:</w:t>
            </w:r>
          </w:p>
          <w:p w14:paraId="408D39DD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F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 xml:space="preserve">   M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7" w:type="dxa"/>
            <w:shd w:val="clear" w:color="auto" w:fill="FFFFFF"/>
            <w:vAlign w:val="center"/>
          </w:tcPr>
          <w:p w14:paraId="04F1B67F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(7)Estado Civil:</w:t>
            </w:r>
          </w:p>
          <w:p w14:paraId="47F2C622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      "/>
                    <w:listEntry w:val="Soltero (a)"/>
                    <w:listEntry w:val="Casado (a)"/>
                    <w:listEntry w:val="Divorciado (a)"/>
                    <w:listEntry w:val="Viudo (a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7A7CF55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(8)Fecha de Nacimiento:</w:t>
            </w:r>
          </w:p>
          <w:p w14:paraId="0BC9C693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6D3AEF2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(9)País  de Nacimiento:</w:t>
            </w:r>
          </w:p>
          <w:p w14:paraId="11EB66F0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0ED8C3AE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(10)Nacionalidad:</w:t>
            </w:r>
          </w:p>
          <w:p w14:paraId="2CD7B06C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997DA47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08D0DA8E" w14:textId="77777777" w:rsidTr="00263F9E">
        <w:trPr>
          <w:cantSplit/>
          <w:trHeight w:hRule="exact" w:val="457"/>
        </w:trPr>
        <w:tc>
          <w:tcPr>
            <w:tcW w:w="3820" w:type="dxa"/>
            <w:gridSpan w:val="2"/>
            <w:shd w:val="clear" w:color="auto" w:fill="FFFFFF"/>
            <w:vAlign w:val="center"/>
          </w:tcPr>
          <w:p w14:paraId="1A2B22BB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(11)Otra Nacionalidad:                 </w:t>
            </w:r>
          </w:p>
          <w:p w14:paraId="03E02DA4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FFFFFF"/>
            <w:vAlign w:val="center"/>
          </w:tcPr>
          <w:p w14:paraId="4A43930E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(12)Tipo y N° D.I.:</w:t>
            </w:r>
          </w:p>
          <w:p w14:paraId="1D6D5133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Empresa: R.I.F. N°: (P=Pasaporte, J=Persona Jurídica, R=Firmas Personales, G=Gobierno, F=Cuentas en Formación, I=Internacionales"/>
                  <w:ddList>
                    <w:listEntry w:val="    "/>
                    <w:listEntry w:val="V"/>
                    <w:listEntry w:val="E"/>
                    <w:listEntry w:val="P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-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.I.F. N°:"/>
                  <w:textInput>
                    <w:maxLength w:val="1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550" w:type="dxa"/>
            <w:gridSpan w:val="3"/>
            <w:shd w:val="clear" w:color="auto" w:fill="FFFFFF"/>
            <w:vAlign w:val="center"/>
          </w:tcPr>
          <w:p w14:paraId="05D0C9E1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(13) País y Fecha de Emisión del Pasaporte (en caso de ser extranjero) Vigente: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Razón Social:"/>
                  <w:textInput>
                    <w:maxLength w:val="79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5DD60A1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310DF62" w14:textId="77777777" w:rsidTr="00263F9E">
        <w:trPr>
          <w:cantSplit/>
          <w:trHeight w:hRule="exact" w:val="654"/>
        </w:trPr>
        <w:tc>
          <w:tcPr>
            <w:tcW w:w="9351" w:type="dxa"/>
            <w:gridSpan w:val="8"/>
            <w:shd w:val="clear" w:color="auto" w:fill="FFFFFF"/>
            <w:vAlign w:val="center"/>
          </w:tcPr>
          <w:p w14:paraId="4F5D39CD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(14)Residente Permanente de otro País:</w:t>
            </w:r>
          </w:p>
          <w:p w14:paraId="54E6CE9A" w14:textId="77777777" w:rsidR="0089063A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NO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País: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Dirección: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Teléfono: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467F3A80" w14:textId="77777777" w:rsidR="008E133A" w:rsidRPr="0040569C" w:rsidRDefault="008E13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9F40FDA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153A1172" w14:textId="77777777" w:rsidTr="00263F9E">
        <w:trPr>
          <w:cantSplit/>
          <w:trHeight w:hRule="exact" w:val="457"/>
        </w:trPr>
        <w:tc>
          <w:tcPr>
            <w:tcW w:w="4952" w:type="dxa"/>
            <w:gridSpan w:val="4"/>
            <w:shd w:val="clear" w:color="auto" w:fill="FFFFFF"/>
            <w:vAlign w:val="center"/>
          </w:tcPr>
          <w:p w14:paraId="79568D7D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(15)En caso de ser ciudadano estadounidense, Número de Información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Fiscal (TIN, SS):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rincipal Actividad Económica que realiza:"/>
                  <w:textInput>
                    <w:maxLength w:val="106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FFFFFF"/>
            <w:vAlign w:val="center"/>
          </w:tcPr>
          <w:p w14:paraId="087EDAEA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(16)Nivel Educativo:</w:t>
            </w:r>
          </w:p>
          <w:p w14:paraId="05A10912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IMARIA"/>
                    <w:listEntry w:val="BACHILLERATO"/>
                    <w:listEntry w:val="TECNICO SUPERIOR  "/>
                    <w:listEntry w:val="UNIVERSITARIO "/>
                    <w:listEntry w:val="ESPECIALIZACION "/>
                    <w:listEntry w:val="POSTGRADO"/>
                    <w:listEntry w:val="MAESTRIA"/>
                    <w:listEntry w:val="DOCTOR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0DE5A4A6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(17)Profesión:</w:t>
            </w:r>
          </w:p>
          <w:p w14:paraId="3DEA351E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D049E4E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704AA16B" w14:textId="77777777" w:rsidTr="00263F9E">
        <w:trPr>
          <w:cantSplit/>
          <w:trHeight w:hRule="exact" w:val="457"/>
        </w:trPr>
        <w:tc>
          <w:tcPr>
            <w:tcW w:w="4810" w:type="dxa"/>
            <w:gridSpan w:val="3"/>
            <w:shd w:val="clear" w:color="auto" w:fill="FFFFFF"/>
            <w:vAlign w:val="center"/>
          </w:tcPr>
          <w:p w14:paraId="6FBC0699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(18)Categoría Ocupacional u Oficio:</w:t>
            </w:r>
          </w:p>
          <w:p w14:paraId="1B5600AA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MPLEADO"/>
                    <w:listEntry w:val="SOCIO"/>
                    <w:listEntry w:val="PATRONO "/>
                    <w:listEntry w:val="PROPIETARIO  "/>
                    <w:listEntry w:val="OBRERO  "/>
                    <w:listEntry w:val="LIBRE EJERCICIO ESTABLECIDO"/>
                    <w:listEntry w:val="JUBILADO"/>
                    <w:listEntry w:val="ADMINISTRADORA DEL HOGAR"/>
                    <w:listEntry w:val="LIBRE EJERCICIO NO ESTABLECIDO"/>
                    <w:listEntry w:val="ESTUDIANTE"/>
                    <w:listEntry w:val="PENSIONADO "/>
                    <w:listEntry w:val="NINGUNO"/>
                  </w:ddList>
                </w:ffData>
              </w:fldChar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  <w:vAlign w:val="center"/>
          </w:tcPr>
          <w:p w14:paraId="4D642E95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(19)Correo Electrónico:</w:t>
            </w:r>
          </w:p>
          <w:p w14:paraId="175BE625" w14:textId="77777777" w:rsidR="0089063A" w:rsidRPr="0040569C" w:rsidRDefault="0089063A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B98CF04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0569C" w:rsidRPr="0040569C" w14:paraId="462CB99D" w14:textId="77777777" w:rsidTr="00263F9E">
        <w:trPr>
          <w:cantSplit/>
          <w:trHeight w:hRule="exact" w:val="838"/>
        </w:trPr>
        <w:tc>
          <w:tcPr>
            <w:tcW w:w="4810" w:type="dxa"/>
            <w:gridSpan w:val="3"/>
            <w:shd w:val="clear" w:color="auto" w:fill="FFFFFF"/>
          </w:tcPr>
          <w:p w14:paraId="01BBBE97" w14:textId="77777777" w:rsidR="0089063A" w:rsidRDefault="0089063A" w:rsidP="00263F9E">
            <w:pPr>
              <w:tabs>
                <w:tab w:val="left" w:pos="3544"/>
                <w:tab w:val="left" w:pos="8647"/>
              </w:tabs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20) Porcentaje de participación que posee en la Persona Jurídica</w:t>
            </w: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:</w:t>
            </w:r>
          </w:p>
          <w:p w14:paraId="7A1F8552" w14:textId="1A8B5191" w:rsidR="005F3531" w:rsidRPr="0040569C" w:rsidRDefault="005F3531" w:rsidP="00263F9E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541" w:type="dxa"/>
            <w:gridSpan w:val="5"/>
            <w:shd w:val="clear" w:color="auto" w:fill="FFFFFF"/>
          </w:tcPr>
          <w:p w14:paraId="264A99F2" w14:textId="77777777" w:rsidR="0089063A" w:rsidRDefault="0089063A" w:rsidP="00263F9E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o Denominación Social y RIF de la Persona Jurídica a través de la cual se tiene el porcentaje de participación:</w:t>
            </w:r>
          </w:p>
          <w:p w14:paraId="6DC4EFAF" w14:textId="372BEC69" w:rsidR="005F3531" w:rsidRDefault="005F3531" w:rsidP="00263F9E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pacing w:val="-8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B1937E9" w14:textId="77777777" w:rsidR="005F3531" w:rsidRPr="0040569C" w:rsidRDefault="005F3531" w:rsidP="00263F9E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70095D5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C80D9B5" w14:textId="77777777" w:rsidR="0089063A" w:rsidRPr="0040569C" w:rsidRDefault="0089063A" w:rsidP="00263F9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720C1423" w14:textId="77777777" w:rsidR="00CF3BCB" w:rsidRPr="0040569C" w:rsidRDefault="00CF3BCB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50CA27FF" w14:textId="77777777" w:rsidTr="003F1642">
        <w:trPr>
          <w:trHeight w:val="369"/>
        </w:trPr>
        <w:tc>
          <w:tcPr>
            <w:tcW w:w="8217" w:type="dxa"/>
          </w:tcPr>
          <w:p w14:paraId="239F396A" w14:textId="77777777" w:rsidR="001C257C" w:rsidRPr="0040569C" w:rsidRDefault="001C257C" w:rsidP="00AE6733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2E6A56AC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08BE30B" w14:textId="220573EA" w:rsidR="001C257C" w:rsidRPr="0040569C" w:rsidRDefault="00F572AF" w:rsidP="00F572AF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   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191FFAD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90A7227" w14:textId="77777777" w:rsidR="001C257C" w:rsidRPr="0040569C" w:rsidRDefault="001C257C" w:rsidP="00AE6733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5825EAFC" w14:textId="77777777" w:rsidR="001C257C" w:rsidRPr="0040569C" w:rsidRDefault="001C257C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2A7BCAF8" w14:textId="2C903D4F" w:rsidR="00E83A77" w:rsidRPr="00E83A77" w:rsidRDefault="001C257C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 xml:space="preserve">Si la respuesta es afirmativa, por favor </w:t>
      </w:r>
      <w:r w:rsidR="00993A1F"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completar el siguiente c</w:t>
      </w: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uestionario: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12"/>
        <w:gridCol w:w="1856"/>
        <w:gridCol w:w="1472"/>
        <w:gridCol w:w="1418"/>
        <w:gridCol w:w="4110"/>
      </w:tblGrid>
      <w:tr w:rsidR="0040569C" w:rsidRPr="0040569C" w14:paraId="39C0E369" w14:textId="77777777" w:rsidTr="003F1642">
        <w:tc>
          <w:tcPr>
            <w:tcW w:w="1912" w:type="dxa"/>
          </w:tcPr>
          <w:p w14:paraId="060EDD8F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56" w:type="dxa"/>
          </w:tcPr>
          <w:p w14:paraId="03566D34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00" w:type="dxa"/>
            <w:gridSpan w:val="3"/>
          </w:tcPr>
          <w:p w14:paraId="25A8047D" w14:textId="77777777" w:rsidR="001C257C" w:rsidRPr="0040569C" w:rsidRDefault="001C257C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40569C" w:rsidRPr="0040569C" w14:paraId="24974D92" w14:textId="77777777" w:rsidTr="003F1642">
        <w:tc>
          <w:tcPr>
            <w:tcW w:w="1912" w:type="dxa"/>
          </w:tcPr>
          <w:p w14:paraId="37E10F3B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0122D57" w14:textId="3E7B561C" w:rsidR="001C257C" w:rsidRPr="0040569C" w:rsidRDefault="007E2670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64623374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65CC29B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56" w:type="dxa"/>
          </w:tcPr>
          <w:p w14:paraId="4FA28980" w14:textId="1CA33D80" w:rsidR="007E2670" w:rsidRDefault="007E2670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D7B1C5C" w14:textId="36FBCC7D" w:rsidR="001C257C" w:rsidRPr="007E2670" w:rsidRDefault="007E2670" w:rsidP="007E2670">
            <w:pPr>
              <w:rPr>
                <w:rFonts w:ascii="Arial" w:hAnsi="Arial" w:cs="Arial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72" w:type="dxa"/>
          </w:tcPr>
          <w:p w14:paraId="733A7448" w14:textId="0DF55319" w:rsidR="001C257C" w:rsidRPr="0040569C" w:rsidRDefault="003D5D8E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Miembro de la Junta Directiva o Administradora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?:</w:t>
            </w:r>
          </w:p>
          <w:p w14:paraId="248BD064" w14:textId="77777777" w:rsidR="003D5D8E" w:rsidRPr="0040569C" w:rsidRDefault="003D5D8E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981E17F" w14:textId="6B7F1779" w:rsidR="003D5D8E" w:rsidRPr="0040569C" w:rsidRDefault="003D5D8E" w:rsidP="003D5D8E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696E7DFC" w14:textId="61A7D7B9" w:rsidR="001C257C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Accionista Directo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?</w:t>
            </w:r>
          </w:p>
          <w:p w14:paraId="4EE425DB" w14:textId="77777777" w:rsidR="003D5D8E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18D1F52" w14:textId="77777777" w:rsidR="003D5D8E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6B4917C" w14:textId="48C258EF" w:rsidR="003D5D8E" w:rsidRPr="0040569C" w:rsidRDefault="003D5D8E" w:rsidP="00AE6733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</w:tcPr>
          <w:p w14:paraId="083E45C6" w14:textId="05DEA73D" w:rsidR="001C257C" w:rsidRPr="0040569C" w:rsidRDefault="006D47F1" w:rsidP="006D47F1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</w:t>
            </w:r>
            <w:r w:rsidR="001C257C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Accionista indirecto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?</w:t>
            </w:r>
          </w:p>
          <w:p w14:paraId="224120B2" w14:textId="77777777" w:rsidR="006D47F1" w:rsidRPr="0040569C" w:rsidRDefault="006D47F1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8077CFE" w14:textId="2B135857" w:rsidR="001C257C" w:rsidRPr="0040569C" w:rsidRDefault="006D47F1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313F57A" w14:textId="3DCF7E17" w:rsidR="006D47F1" w:rsidRPr="0040569C" w:rsidRDefault="006D47F1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Indique la Razón Social o Denominación Social</w:t>
            </w:r>
            <w:r w:rsidR="00FF056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de la Persona Jurídica a través de la cual se tiene el porcentaje  de participación: </w:t>
            </w:r>
          </w:p>
          <w:p w14:paraId="5FBD40FB" w14:textId="1A6174AD" w:rsidR="006D47F1" w:rsidRPr="0040569C" w:rsidRDefault="007E2670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0DF04FB3" w14:textId="6A28E8E4" w:rsidR="001C257C" w:rsidRPr="0040569C" w:rsidRDefault="003D5D8E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 w:rsidR="007E2670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="007E2670"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572E4198" w14:textId="77777777" w:rsidR="001C257C" w:rsidRPr="0040569C" w:rsidRDefault="001C257C" w:rsidP="00AE6733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2"/>
        <w:gridCol w:w="458"/>
        <w:gridCol w:w="2343"/>
        <w:gridCol w:w="657"/>
        <w:gridCol w:w="2128"/>
        <w:gridCol w:w="1415"/>
      </w:tblGrid>
      <w:tr w:rsidR="006D516A" w:rsidRPr="0040569C" w14:paraId="25E79440" w14:textId="77777777" w:rsidTr="003F1642">
        <w:trPr>
          <w:cantSplit/>
          <w:trHeight w:hRule="exact" w:val="490"/>
        </w:trPr>
        <w:tc>
          <w:tcPr>
            <w:tcW w:w="3772" w:type="dxa"/>
            <w:vAlign w:val="center"/>
          </w:tcPr>
          <w:p w14:paraId="3EB16AEB" w14:textId="4E7E4986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586" w:type="dxa"/>
            <w:gridSpan w:val="4"/>
            <w:vAlign w:val="center"/>
          </w:tcPr>
          <w:p w14:paraId="375F8DBE" w14:textId="40E482AE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913443998"/>
              <w:placeholder>
                <w:docPart w:val="05A6B26B1C1340BDBE79223EED74C526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EndPr/>
            <w:sdtContent>
              <w:p w14:paraId="343554B7" w14:textId="77777777" w:rsidR="00771B88" w:rsidRDefault="00771B88" w:rsidP="00771B88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346D3466" w14:textId="09EF1640" w:rsidR="000015AE" w:rsidRDefault="000015AE" w:rsidP="000015AE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0C3CE41" w14:textId="788C2B7C" w:rsidR="006D516A" w:rsidRPr="0040569C" w:rsidRDefault="006D516A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2CC6CDB" w14:textId="77777777" w:rsidR="006D516A" w:rsidRPr="0040569C" w:rsidRDefault="006D516A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7778CDD8" w14:textId="77777777" w:rsidR="006D516A" w:rsidRPr="0040569C" w:rsidRDefault="006D516A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707DD1D4" w14:textId="77777777" w:rsidR="006D516A" w:rsidRPr="0040569C" w:rsidRDefault="006D516A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D6701A8" w14:textId="77777777" w:rsidTr="003F1642">
        <w:trPr>
          <w:cantSplit/>
          <w:trHeight w:hRule="exact" w:val="412"/>
        </w:trPr>
        <w:tc>
          <w:tcPr>
            <w:tcW w:w="4230" w:type="dxa"/>
            <w:gridSpan w:val="2"/>
            <w:vAlign w:val="center"/>
          </w:tcPr>
          <w:p w14:paraId="69183E72" w14:textId="73E34BCE" w:rsidR="00AE3738" w:rsidRPr="0040569C" w:rsidRDefault="00AE3738" w:rsidP="00EA0A56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EA0A5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DA7D5F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2208F7A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162D2306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5CA55FA4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4F52F4D6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3C87A2EA" w14:textId="3E9450BB" w:rsidR="00AE3738" w:rsidRPr="0040569C" w:rsidRDefault="00513212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bookmarkStart w:id="2" w:name="Listadesplegable7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3A81B76F" w14:textId="77777777" w:rsidR="00AE3738" w:rsidRPr="0040569C" w:rsidRDefault="00AE3738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A7D5F" w:rsidRPr="0040569C" w14:paraId="0EEE30A3" w14:textId="77777777" w:rsidTr="003F1642">
        <w:trPr>
          <w:cantSplit/>
          <w:trHeight w:hRule="exact" w:val="433"/>
        </w:trPr>
        <w:tc>
          <w:tcPr>
            <w:tcW w:w="4230" w:type="dxa"/>
            <w:gridSpan w:val="2"/>
            <w:vAlign w:val="center"/>
          </w:tcPr>
          <w:p w14:paraId="57A2BBCE" w14:textId="507264AC" w:rsidR="00DA7D5F" w:rsidRPr="0040569C" w:rsidRDefault="00DA7D5F" w:rsidP="00DA7D5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000" w:type="dxa"/>
            <w:gridSpan w:val="2"/>
            <w:vAlign w:val="center"/>
          </w:tcPr>
          <w:p w14:paraId="7DCC65F7" w14:textId="77777777" w:rsidR="00DA7D5F" w:rsidRPr="0040569C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6EE2D1B1" w14:textId="4F581F80" w:rsidR="00DA7D5F" w:rsidRPr="0040569C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result w:val="1"/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35DC38D" w14:textId="2570AE7E" w:rsidR="00DA7D5F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53AFB29" w14:textId="1C3365FC" w:rsidR="00DA7D5F" w:rsidRPr="0040569C" w:rsidRDefault="00DA7D5F" w:rsidP="00DA7D5F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2128" w:type="dxa"/>
          </w:tcPr>
          <w:p w14:paraId="3EDFCD8B" w14:textId="77777777" w:rsidR="00DA7D5F" w:rsidRDefault="00DA7D5F" w:rsidP="00DA7D5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3B712908" w14:textId="2ADD1847" w:rsidR="00DA7D5F" w:rsidRPr="0040569C" w:rsidRDefault="00DA7D5F" w:rsidP="00DA7D5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52E9C29" w14:textId="77777777" w:rsidR="00DA7D5F" w:rsidRPr="0040569C" w:rsidRDefault="00DA7D5F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22C23168" w14:textId="0C5F7595" w:rsidR="00DA7D5F" w:rsidRPr="0040569C" w:rsidRDefault="00DA7D5F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38CB0E1C" w14:textId="77777777" w:rsidTr="003F1642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62CC8620" w14:textId="013C98BB" w:rsidR="00AE3738" w:rsidRPr="0040569C" w:rsidRDefault="00AE3738" w:rsidP="00CF3BCB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B425A35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B8B8244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Align w:val="center"/>
          </w:tcPr>
          <w:p w14:paraId="618EC4FE" w14:textId="77777777" w:rsidR="004074E0" w:rsidRDefault="00AE3738" w:rsidP="004074E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  <w:r w:rsidR="0040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797072C" w14:textId="157917B2" w:rsidR="00AE3738" w:rsidRPr="0040569C" w:rsidRDefault="00AE3738" w:rsidP="004074E0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7FB0B0F" w14:textId="77777777" w:rsidR="00AE3738" w:rsidRPr="0040569C" w:rsidRDefault="00AE3738" w:rsidP="00CF3BCB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</w:tcPr>
          <w:p w14:paraId="74E423D3" w14:textId="77777777" w:rsidR="00AE3738" w:rsidRPr="0040569C" w:rsidRDefault="00AE3738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F3F4CB6" w14:textId="77777777" w:rsidR="00AE3738" w:rsidRPr="0040569C" w:rsidRDefault="00AE3738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6A6ED415" w14:textId="77777777" w:rsidR="00AE3738" w:rsidRPr="0040569C" w:rsidRDefault="00AE3738" w:rsidP="00CF3BCB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030D7ED" w14:textId="77777777" w:rsidR="00167050" w:rsidRPr="0040569C" w:rsidRDefault="00167050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5DB74339" w14:textId="77777777" w:rsidTr="003F1642">
        <w:trPr>
          <w:trHeight w:val="362"/>
        </w:trPr>
        <w:tc>
          <w:tcPr>
            <w:tcW w:w="8217" w:type="dxa"/>
          </w:tcPr>
          <w:p w14:paraId="75D5B71A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22DE4D5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548F36B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AAF254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C36646B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5A9AC031" w14:textId="77777777" w:rsidR="0089063A" w:rsidRPr="0040569C" w:rsidRDefault="0089063A" w:rsidP="0089063A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A265EBD" w14:textId="348CD6D8" w:rsidR="00E83A77" w:rsidRPr="00E83A77" w:rsidRDefault="0089063A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12"/>
        <w:gridCol w:w="1769"/>
        <w:gridCol w:w="1559"/>
        <w:gridCol w:w="1352"/>
        <w:gridCol w:w="4176"/>
      </w:tblGrid>
      <w:tr w:rsidR="00AC0616" w:rsidRPr="0040569C" w14:paraId="4B7B5046" w14:textId="77777777" w:rsidTr="003F1642">
        <w:tc>
          <w:tcPr>
            <w:tcW w:w="1912" w:type="dxa"/>
          </w:tcPr>
          <w:p w14:paraId="4C93C8BE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769" w:type="dxa"/>
          </w:tcPr>
          <w:p w14:paraId="5C8903DA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87" w:type="dxa"/>
            <w:gridSpan w:val="3"/>
          </w:tcPr>
          <w:p w14:paraId="0F65B271" w14:textId="7A35046F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AC0616" w:rsidRPr="0040569C" w14:paraId="5D71A88C" w14:textId="77777777" w:rsidTr="003F1642">
        <w:tc>
          <w:tcPr>
            <w:tcW w:w="1912" w:type="dxa"/>
          </w:tcPr>
          <w:p w14:paraId="54C3623F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A29CF25" w14:textId="77777777" w:rsidR="00AC0616" w:rsidRDefault="00AC0616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669CFC67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F8BDC60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3922A5D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769" w:type="dxa"/>
          </w:tcPr>
          <w:p w14:paraId="3970034F" w14:textId="00FC8388" w:rsidR="00AC0616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C1CB1B1" w14:textId="77777777" w:rsidR="00AC0616" w:rsidRDefault="00AC0616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24E97A6" w14:textId="77777777" w:rsidR="00AC0616" w:rsidRPr="00882B21" w:rsidRDefault="00AC0616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93BB928" w14:textId="5E62B5B9" w:rsidR="00AC0616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0616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¿Es Miembro de la Junta Directiva o Administradora?:</w:t>
            </w:r>
          </w:p>
          <w:p w14:paraId="233AE3A3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53BAF38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52" w:type="dxa"/>
          </w:tcPr>
          <w:p w14:paraId="7DBDCA5C" w14:textId="23A69216" w:rsidR="00AC0616" w:rsidRPr="0040569C" w:rsidRDefault="00AC0616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75093583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D56D9CC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7EE6704" w14:textId="77777777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76" w:type="dxa"/>
          </w:tcPr>
          <w:p w14:paraId="38EF3F06" w14:textId="77777777" w:rsidR="00AC0616" w:rsidRDefault="00AC0616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FF2BA53" w14:textId="0E75FD1D" w:rsidR="00AC0616" w:rsidRPr="0040569C" w:rsidRDefault="00AC0616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7DE2F2FE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050C9D1" w14:textId="2413EA61" w:rsidR="00AC0616" w:rsidRPr="0040569C" w:rsidRDefault="00AC0616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65B05AF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5CF5CB3D" w14:textId="52833C5A" w:rsidR="00AC0616" w:rsidRPr="00882B21" w:rsidRDefault="00AC0616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5C82C205" w14:textId="52725670" w:rsidR="00AC0616" w:rsidRPr="00882B21" w:rsidRDefault="00AC0616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1F5A1202" w14:textId="77777777" w:rsidR="00AC0616" w:rsidRPr="0040569C" w:rsidRDefault="00AC0616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490"/>
        <w:gridCol w:w="2343"/>
        <w:gridCol w:w="727"/>
        <w:gridCol w:w="2058"/>
        <w:gridCol w:w="1415"/>
      </w:tblGrid>
      <w:tr w:rsidR="006D516A" w:rsidRPr="0040569C" w14:paraId="5C6C0562" w14:textId="77777777" w:rsidTr="006020C0">
        <w:trPr>
          <w:cantSplit/>
          <w:trHeight w:hRule="exact" w:val="494"/>
        </w:trPr>
        <w:tc>
          <w:tcPr>
            <w:tcW w:w="3740" w:type="dxa"/>
            <w:vAlign w:val="center"/>
          </w:tcPr>
          <w:p w14:paraId="1036FBA1" w14:textId="679332A0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618" w:type="dxa"/>
            <w:gridSpan w:val="4"/>
            <w:vAlign w:val="center"/>
          </w:tcPr>
          <w:p w14:paraId="559B8756" w14:textId="056379EE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1449585314"/>
              <w:placeholder>
                <w:docPart w:val="EFDEC112AA89475B9FCCA0814A818099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EndPr/>
            <w:sdtContent>
              <w:p w14:paraId="5B7555D3" w14:textId="77777777" w:rsidR="00771B88" w:rsidRDefault="00771B88" w:rsidP="00771B88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0EEA7216" w14:textId="68E819D3" w:rsidR="000015AE" w:rsidRDefault="000015AE" w:rsidP="000015AE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7AA2608" w14:textId="1C816543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581A40D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797F4177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21FF5BA8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306B5274" w14:textId="77777777" w:rsidTr="006020C0">
        <w:trPr>
          <w:cantSplit/>
          <w:trHeight w:hRule="exact" w:val="430"/>
        </w:trPr>
        <w:tc>
          <w:tcPr>
            <w:tcW w:w="4230" w:type="dxa"/>
            <w:gridSpan w:val="2"/>
            <w:vAlign w:val="center"/>
          </w:tcPr>
          <w:p w14:paraId="37177A23" w14:textId="3F063034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A97F459" w14:textId="77777777" w:rsidR="0089063A" w:rsidRPr="0040569C" w:rsidRDefault="0089063A" w:rsidP="00162D13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7285CD93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122C790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4F2C393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E9AEE5B" w14:textId="2EE8747E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8B705EE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039B5936" w14:textId="77777777" w:rsidTr="006020C0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20470190" w14:textId="5CF4C69B" w:rsidR="00162D13" w:rsidRPr="0040569C" w:rsidRDefault="00162D13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F13A77C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00D2667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005ABF68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6C3FEB20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93D44A5" w14:textId="346D9D7F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2058" w:type="dxa"/>
            <w:vAlign w:val="center"/>
          </w:tcPr>
          <w:p w14:paraId="36502017" w14:textId="77777777" w:rsidR="00162D13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0E3ACF9B" w14:textId="013B3193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3B191FF4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E7F4588" w14:textId="71FE1283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1E049DE4" w14:textId="77777777" w:rsidTr="006020C0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79BA282F" w14:textId="4546DB6E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5A47C6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246240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17E231C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5B9CB9C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6908F6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12DABA37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C268840" w14:textId="77777777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1D45E8E7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988339D" w14:textId="77777777" w:rsidR="0089063A" w:rsidRPr="0040569C" w:rsidRDefault="0089063A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0EA4968B" w14:textId="77777777" w:rsidTr="003F1642">
        <w:trPr>
          <w:trHeight w:val="383"/>
        </w:trPr>
        <w:tc>
          <w:tcPr>
            <w:tcW w:w="8217" w:type="dxa"/>
          </w:tcPr>
          <w:p w14:paraId="329B80CD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12A9019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8AF5592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972C01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23F3A19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5B301495" w14:textId="77777777" w:rsidR="0089063A" w:rsidRPr="0040569C" w:rsidRDefault="0089063A" w:rsidP="0089063A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3E23F901" w14:textId="1DF1DA9E" w:rsidR="0089063A" w:rsidRDefault="0089063A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93"/>
        <w:gridCol w:w="1835"/>
        <w:gridCol w:w="1534"/>
        <w:gridCol w:w="1335"/>
        <w:gridCol w:w="4171"/>
      </w:tblGrid>
      <w:tr w:rsidR="0040569C" w:rsidRPr="0040569C" w14:paraId="312939D7" w14:textId="77777777" w:rsidTr="003F1642">
        <w:tc>
          <w:tcPr>
            <w:tcW w:w="1893" w:type="dxa"/>
          </w:tcPr>
          <w:p w14:paraId="05146AF1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35" w:type="dxa"/>
          </w:tcPr>
          <w:p w14:paraId="7B574F4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40" w:type="dxa"/>
            <w:gridSpan w:val="3"/>
          </w:tcPr>
          <w:p w14:paraId="5F894BA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D516A" w:rsidRPr="0040569C" w14:paraId="7985451E" w14:textId="77777777" w:rsidTr="003F1642">
        <w:tc>
          <w:tcPr>
            <w:tcW w:w="1893" w:type="dxa"/>
          </w:tcPr>
          <w:p w14:paraId="159CA89A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76AE34D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35FCD7F7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FF5E52A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7654C3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35" w:type="dxa"/>
          </w:tcPr>
          <w:p w14:paraId="64295FD3" w14:textId="2A9EC7EE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7F9ADBD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2868CFD4" w14:textId="77777777" w:rsidR="006D516A" w:rsidRPr="00882B21" w:rsidRDefault="006D516A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</w:tcPr>
          <w:p w14:paraId="49969DB0" w14:textId="0BE27073" w:rsidR="006D516A" w:rsidRPr="0040569C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¿Es Miembro de la Junta Directiva o Administradora?:</w:t>
            </w:r>
          </w:p>
          <w:p w14:paraId="322C53F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6483330" w14:textId="699CE059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</w:tcPr>
          <w:p w14:paraId="3AAA8680" w14:textId="6F0F7284" w:rsidR="006D516A" w:rsidRPr="0040569C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3AF6AC73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4428A5A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7C2589E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71" w:type="dxa"/>
          </w:tcPr>
          <w:p w14:paraId="65CE6888" w14:textId="1C7E5B61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3A8D200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7A91725A" w14:textId="23558D21" w:rsidR="006D516A" w:rsidRPr="0040569C" w:rsidRDefault="006D516A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8DCD1B2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0A655BD4" w14:textId="11BAA187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6D809666" w14:textId="331017D9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916C4B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489"/>
        <w:gridCol w:w="2343"/>
        <w:gridCol w:w="727"/>
        <w:gridCol w:w="2058"/>
        <w:gridCol w:w="1415"/>
      </w:tblGrid>
      <w:tr w:rsidR="006D516A" w:rsidRPr="0040569C" w14:paraId="72646749" w14:textId="77777777" w:rsidTr="003F1642">
        <w:trPr>
          <w:cantSplit/>
          <w:trHeight w:hRule="exact" w:val="384"/>
        </w:trPr>
        <w:tc>
          <w:tcPr>
            <w:tcW w:w="3741" w:type="dxa"/>
            <w:vAlign w:val="center"/>
          </w:tcPr>
          <w:p w14:paraId="50D752D5" w14:textId="66280ED7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F9188FF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17" w:type="dxa"/>
            <w:gridSpan w:val="4"/>
            <w:vAlign w:val="center"/>
          </w:tcPr>
          <w:p w14:paraId="3D4193C0" w14:textId="5342E86A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1932844072"/>
              <w:placeholder>
                <w:docPart w:val="C1B25963F3ED4DF48BA5F5EB8DE48FB4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EndPr/>
            <w:sdtContent>
              <w:p w14:paraId="2E075B73" w14:textId="77777777" w:rsidR="00771B88" w:rsidRDefault="00771B88" w:rsidP="00771B88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5555A6BC" w14:textId="33483A0F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1EA59AE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267F4AD2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7C660F43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5BC68F2" w14:textId="77777777" w:rsidTr="003F1642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1ACFEEBF" w14:textId="58E7793C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343" w:type="dxa"/>
            <w:vAlign w:val="center"/>
          </w:tcPr>
          <w:p w14:paraId="3606E7E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41FAA26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4735AA21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70CC83DC" w14:textId="7F08C027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r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70EB80E3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45390211" w14:textId="77777777" w:rsidTr="003F1642">
        <w:trPr>
          <w:cantSplit/>
          <w:trHeight w:hRule="exact" w:val="439"/>
        </w:trPr>
        <w:tc>
          <w:tcPr>
            <w:tcW w:w="4230" w:type="dxa"/>
            <w:gridSpan w:val="2"/>
            <w:vAlign w:val="center"/>
          </w:tcPr>
          <w:p w14:paraId="116CE9CF" w14:textId="2B981DCA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3070" w:type="dxa"/>
            <w:gridSpan w:val="2"/>
            <w:vAlign w:val="center"/>
          </w:tcPr>
          <w:p w14:paraId="6A18AD1C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15EAB308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54F7674" w14:textId="4FB60BAC" w:rsidR="00162D13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644A70B" w14:textId="58E03797" w:rsidR="00162D13" w:rsidRPr="0040569C" w:rsidRDefault="00162D13" w:rsidP="00162D13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2058" w:type="dxa"/>
            <w:vAlign w:val="center"/>
          </w:tcPr>
          <w:p w14:paraId="0EEAC0F5" w14:textId="77777777" w:rsidR="00162D13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2CC1886E" w14:textId="179B9F02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96747D9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12C907B2" w14:textId="4FD56A99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7CEF4C7A" w14:textId="77777777" w:rsidTr="003F1642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37112E2D" w14:textId="68EFD1C5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92552A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7E1D15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4D29320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40700EB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5F0EE0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26E845D5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37CBB434" w14:textId="77777777" w:rsidR="0089063A" w:rsidRPr="0040569C" w:rsidRDefault="0089063A" w:rsidP="004C1A1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1CCCEEBB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3C252B4" w14:textId="77777777" w:rsidR="00E83A77" w:rsidRPr="0040569C" w:rsidRDefault="00E83A77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74A319E1" w14:textId="77777777" w:rsidTr="006020C0">
        <w:trPr>
          <w:trHeight w:val="388"/>
        </w:trPr>
        <w:tc>
          <w:tcPr>
            <w:tcW w:w="8217" w:type="dxa"/>
          </w:tcPr>
          <w:p w14:paraId="518FFD51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lastRenderedPageBreak/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1BF5E42B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33F13FF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5EEF753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B931541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3024C094" w14:textId="77777777" w:rsidR="0089063A" w:rsidRPr="0040569C" w:rsidRDefault="0089063A" w:rsidP="0089063A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65255305" w14:textId="5B74DCC3" w:rsidR="00E83A77" w:rsidRPr="00E83A77" w:rsidRDefault="0089063A" w:rsidP="00E83A77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00"/>
        <w:gridCol w:w="1843"/>
        <w:gridCol w:w="1497"/>
        <w:gridCol w:w="1387"/>
        <w:gridCol w:w="4141"/>
      </w:tblGrid>
      <w:tr w:rsidR="006D516A" w:rsidRPr="0040569C" w14:paraId="4EC2682C" w14:textId="5B8053D1" w:rsidTr="003F1642">
        <w:tc>
          <w:tcPr>
            <w:tcW w:w="1900" w:type="dxa"/>
          </w:tcPr>
          <w:p w14:paraId="2C6266F9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43" w:type="dxa"/>
          </w:tcPr>
          <w:p w14:paraId="56153B4B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25" w:type="dxa"/>
            <w:gridSpan w:val="3"/>
          </w:tcPr>
          <w:p w14:paraId="651C5D1A" w14:textId="285D51AE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D516A" w:rsidRPr="0040569C" w14:paraId="4843E7B3" w14:textId="77777777" w:rsidTr="003F1642">
        <w:trPr>
          <w:trHeight w:val="1881"/>
        </w:trPr>
        <w:tc>
          <w:tcPr>
            <w:tcW w:w="1900" w:type="dxa"/>
          </w:tcPr>
          <w:p w14:paraId="13233D33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62D646F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49EF7F81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3FB57A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C5D4DD8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2804492" w14:textId="2672DC9A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CA7A9B3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1F85D777" w14:textId="77777777" w:rsidR="006D516A" w:rsidRPr="00882B21" w:rsidRDefault="006D516A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</w:tcPr>
          <w:p w14:paraId="0D6624FB" w14:textId="09009105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14:paraId="22A56DE1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0CDF3A3" w14:textId="3F750929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87" w:type="dxa"/>
          </w:tcPr>
          <w:p w14:paraId="0CC5231F" w14:textId="77777777" w:rsidR="006D516A" w:rsidRPr="0040569C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01E1264C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586D068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95F9653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FBD4C32" w14:textId="0FF5F25D" w:rsidR="006D516A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EAFF5A2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4141" w:type="dxa"/>
          </w:tcPr>
          <w:p w14:paraId="55716F95" w14:textId="77777777" w:rsidR="006D516A" w:rsidRDefault="006D516A" w:rsidP="006D516A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7A05D6E" w14:textId="1D35DB89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4E2D05D9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15A573E" w14:textId="3E6AD40B" w:rsidR="006D516A" w:rsidRPr="0040569C" w:rsidRDefault="006D516A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51D1AA1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7376C92F" w14:textId="0C5CCE65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2F10FCF2" w14:textId="5FA16262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5C82ADB" w14:textId="77777777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9C4A6E8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525"/>
        <w:gridCol w:w="2343"/>
        <w:gridCol w:w="727"/>
        <w:gridCol w:w="2058"/>
        <w:gridCol w:w="1415"/>
      </w:tblGrid>
      <w:tr w:rsidR="006D516A" w:rsidRPr="0040569C" w14:paraId="5098D113" w14:textId="77777777" w:rsidTr="003F1642">
        <w:trPr>
          <w:cantSplit/>
          <w:trHeight w:hRule="exact" w:val="432"/>
        </w:trPr>
        <w:tc>
          <w:tcPr>
            <w:tcW w:w="3705" w:type="dxa"/>
            <w:vAlign w:val="center"/>
          </w:tcPr>
          <w:p w14:paraId="1EEF9465" w14:textId="2A886633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653" w:type="dxa"/>
            <w:gridSpan w:val="4"/>
            <w:vAlign w:val="center"/>
          </w:tcPr>
          <w:p w14:paraId="681CA9FA" w14:textId="10E4F195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2060976598"/>
              <w:placeholder>
                <w:docPart w:val="92BB0646441641848C1D52E08611DB39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EndPr/>
            <w:sdtContent>
              <w:p w14:paraId="556FA0EF" w14:textId="77777777" w:rsidR="00771B88" w:rsidRDefault="00771B88" w:rsidP="00771B88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12BAD5E4" w14:textId="2AACACC2" w:rsidR="000015AE" w:rsidRDefault="000015AE" w:rsidP="000015AE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EB1BA02" w14:textId="7616BB02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3399E90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484F13A" w14:textId="77777777" w:rsidR="006D516A" w:rsidRPr="0040569C" w:rsidRDefault="006D516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7B26FBBC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219447F2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9B52CB0" w14:textId="77777777" w:rsidTr="003F1642">
        <w:trPr>
          <w:cantSplit/>
          <w:trHeight w:hRule="exact" w:val="387"/>
        </w:trPr>
        <w:tc>
          <w:tcPr>
            <w:tcW w:w="4230" w:type="dxa"/>
            <w:gridSpan w:val="2"/>
            <w:vAlign w:val="center"/>
          </w:tcPr>
          <w:p w14:paraId="4FCE13F5" w14:textId="6ECAF1B0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2FE08F4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54E622A9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1BCC953F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1286624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48756089" w14:textId="7CFF6788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5A0555B0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48737577" w14:textId="77777777" w:rsidTr="003F1642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5680170E" w14:textId="6ECDA7E1" w:rsidR="00162D13" w:rsidRPr="0040569C" w:rsidRDefault="00162D13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0B0159FE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DE619F3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3C62600F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5522B7AD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2F31395A" w14:textId="250BEA28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2058" w:type="dxa"/>
            <w:vAlign w:val="center"/>
          </w:tcPr>
          <w:p w14:paraId="2108C992" w14:textId="77777777" w:rsidR="00162D13" w:rsidRDefault="00162D13" w:rsidP="00162D13">
            <w:pPr>
              <w:tabs>
                <w:tab w:val="left" w:pos="3544"/>
                <w:tab w:val="left" w:pos="8647"/>
              </w:tabs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2A8766FF" w14:textId="27870500" w:rsidR="00162D13" w:rsidRPr="0040569C" w:rsidRDefault="00162D13" w:rsidP="00162D13">
            <w:pPr>
              <w:tabs>
                <w:tab w:val="left" w:pos="3544"/>
                <w:tab w:val="left" w:pos="8647"/>
              </w:tabs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463DC7E4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0E720D43" w14:textId="65ECBDE4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24714AD0" w14:textId="77777777" w:rsidTr="003F1642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106E43EE" w14:textId="06FD63BC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7130B1F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427320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1EB741D6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77657BF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0B52A388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7C584D61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629D6C2F" w14:textId="77777777" w:rsidR="0089063A" w:rsidRPr="0040569C" w:rsidRDefault="0089063A" w:rsidP="00F572AF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C4C4148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7598AFC" w14:textId="77777777" w:rsidR="00792619" w:rsidRPr="0040569C" w:rsidRDefault="00792619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8217"/>
        <w:gridCol w:w="1276"/>
        <w:gridCol w:w="1275"/>
      </w:tblGrid>
      <w:tr w:rsidR="0040569C" w:rsidRPr="0040569C" w14:paraId="3A8C4C63" w14:textId="77777777" w:rsidTr="00E83A77">
        <w:trPr>
          <w:trHeight w:val="365"/>
        </w:trPr>
        <w:tc>
          <w:tcPr>
            <w:tcW w:w="8217" w:type="dxa"/>
          </w:tcPr>
          <w:p w14:paraId="3E9981B2" w14:textId="77777777" w:rsidR="0089063A" w:rsidRPr="0040569C" w:rsidRDefault="0089063A" w:rsidP="00BA3E87">
            <w:pPr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Con relación a la Persona Jurídica, existe alguna Persona Natural miembro de su Junta Directiva o Administradora, Accionista Directo o Accionista Indirecto que es o fue Persona Expuesta Políticamente (PEPs)?</w:t>
            </w:r>
            <w:r w:rsidRPr="0040569C">
              <w:rPr>
                <w:rFonts w:ascii="Candara" w:hAnsi="Candara" w:cs="Segoe UI"/>
                <w:color w:val="000000" w:themeColor="text1"/>
                <w:sz w:val="24"/>
                <w:szCs w:val="24"/>
                <w:lang w:eastAsia="es-VE"/>
              </w:rPr>
              <w:t xml:space="preserve">  </w:t>
            </w:r>
          </w:p>
        </w:tc>
        <w:tc>
          <w:tcPr>
            <w:tcW w:w="1276" w:type="dxa"/>
            <w:vAlign w:val="center"/>
          </w:tcPr>
          <w:p w14:paraId="22114F46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D1B0075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FED3BAE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2B175E60" w14:textId="77777777" w:rsidR="0089063A" w:rsidRPr="0040569C" w:rsidRDefault="0089063A" w:rsidP="00BA3E87">
            <w:pPr>
              <w:jc w:val="center"/>
              <w:rPr>
                <w:color w:val="000000" w:themeColor="text1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</w:tr>
    </w:tbl>
    <w:p w14:paraId="3971BBB3" w14:textId="77777777" w:rsidR="00AB679A" w:rsidRPr="0040569C" w:rsidRDefault="00AB679A" w:rsidP="0089063A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</w:p>
    <w:p w14:paraId="0BCDD325" w14:textId="2D461ED3" w:rsidR="0089063A" w:rsidRPr="003F1642" w:rsidRDefault="0089063A" w:rsidP="003F1642">
      <w:pPr>
        <w:jc w:val="both"/>
        <w:rPr>
          <w:rFonts w:ascii="Arial" w:hAnsi="Arial" w:cs="Arial"/>
          <w:color w:val="000000" w:themeColor="text1"/>
          <w:spacing w:val="-8"/>
          <w:sz w:val="16"/>
          <w:szCs w:val="16"/>
        </w:rPr>
      </w:pPr>
      <w:r w:rsidRPr="0040569C">
        <w:rPr>
          <w:rFonts w:ascii="Arial" w:hAnsi="Arial" w:cs="Arial"/>
          <w:color w:val="000000" w:themeColor="text1"/>
          <w:spacing w:val="-8"/>
          <w:sz w:val="16"/>
          <w:szCs w:val="16"/>
        </w:rPr>
        <w:t>Si la respuesta es afirmativa, por favor completar el siguiente cuestionario: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87"/>
        <w:gridCol w:w="1828"/>
        <w:gridCol w:w="1559"/>
        <w:gridCol w:w="1385"/>
        <w:gridCol w:w="4109"/>
      </w:tblGrid>
      <w:tr w:rsidR="0040569C" w:rsidRPr="0040569C" w14:paraId="521DA1A2" w14:textId="77777777" w:rsidTr="00263F9E">
        <w:tc>
          <w:tcPr>
            <w:tcW w:w="1887" w:type="dxa"/>
          </w:tcPr>
          <w:p w14:paraId="7229DA4D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Nombres y Apellidos</w:t>
            </w:r>
          </w:p>
        </w:tc>
        <w:tc>
          <w:tcPr>
            <w:tcW w:w="1828" w:type="dxa"/>
          </w:tcPr>
          <w:p w14:paraId="4AA8AE17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Tipo y Nro. D.I.:</w:t>
            </w:r>
          </w:p>
        </w:tc>
        <w:tc>
          <w:tcPr>
            <w:tcW w:w="7053" w:type="dxa"/>
            <w:gridSpan w:val="3"/>
          </w:tcPr>
          <w:p w14:paraId="442B7468" w14:textId="77777777" w:rsidR="0089063A" w:rsidRPr="0040569C" w:rsidRDefault="0089063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Carácter de la Persona Jurídica</w:t>
            </w:r>
          </w:p>
        </w:tc>
      </w:tr>
      <w:tr w:rsidR="006D516A" w:rsidRPr="0040569C" w14:paraId="198B21E2" w14:textId="77777777" w:rsidTr="00263F9E">
        <w:tc>
          <w:tcPr>
            <w:tcW w:w="1887" w:type="dxa"/>
          </w:tcPr>
          <w:p w14:paraId="55CE944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4D482038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711A3144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4E0EBA0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13BC1E96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  <w:tc>
          <w:tcPr>
            <w:tcW w:w="1828" w:type="dxa"/>
          </w:tcPr>
          <w:p w14:paraId="32EE2294" w14:textId="6308EB25" w:rsidR="006D516A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97A41DC" w14:textId="77777777" w:rsidR="006D516A" w:rsidRDefault="006D516A" w:rsidP="00882B2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6831CC5F" w14:textId="77777777" w:rsidR="006D516A" w:rsidRPr="00882B21" w:rsidRDefault="006D516A" w:rsidP="00882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4B1698B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¿Es Miembro de la Junta Directiva o Administradora?:</w:t>
            </w:r>
          </w:p>
          <w:p w14:paraId="552AFB4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CF676FB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</w:tcPr>
          <w:p w14:paraId="463F711F" w14:textId="4BE31ABE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Directo?</w:t>
            </w:r>
          </w:p>
          <w:p w14:paraId="0AE38882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55F89953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3D1EE489" w14:textId="77777777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4109" w:type="dxa"/>
          </w:tcPr>
          <w:p w14:paraId="65323E60" w14:textId="3FBB8CFF" w:rsidR="006D516A" w:rsidRPr="0040569C" w:rsidRDefault="006D516A" w:rsidP="00BA3E87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¿Accionista indirecto?</w:t>
            </w:r>
          </w:p>
          <w:p w14:paraId="538FC436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0B7ECF60" w14:textId="0CD85C2B" w:rsidR="006D516A" w:rsidRPr="0040569C" w:rsidRDefault="006D516A" w:rsidP="00167050">
            <w:pPr>
              <w:jc w:val="center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AE6453B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la Razón Social o Denominación Social: de la Persona Jurídica a través de la cual se tiene el porcentaje  de participación: </w:t>
            </w:r>
          </w:p>
          <w:p w14:paraId="0EFABA7C" w14:textId="4C0826E8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43D0D68D" w14:textId="0E52C41D" w:rsidR="006D516A" w:rsidRPr="00882B21" w:rsidRDefault="006D516A" w:rsidP="00BA3E8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RIF:</w:t>
            </w:r>
            <w: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maxLength w:val="82"/>
                  </w:textInput>
                </w:ffData>
              </w:fldCha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Pr="00356A3B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  <w:p w14:paraId="3DC3BF35" w14:textId="77777777" w:rsidR="006D516A" w:rsidRPr="0040569C" w:rsidRDefault="006D516A" w:rsidP="00BA3E87">
            <w:pPr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489"/>
        <w:gridCol w:w="2343"/>
        <w:gridCol w:w="727"/>
        <w:gridCol w:w="2058"/>
        <w:gridCol w:w="1415"/>
      </w:tblGrid>
      <w:tr w:rsidR="006D516A" w:rsidRPr="0040569C" w14:paraId="72519870" w14:textId="77777777" w:rsidTr="00263F9E">
        <w:trPr>
          <w:cantSplit/>
          <w:trHeight w:hRule="exact" w:val="464"/>
        </w:trPr>
        <w:tc>
          <w:tcPr>
            <w:tcW w:w="3741" w:type="dxa"/>
            <w:vAlign w:val="center"/>
          </w:tcPr>
          <w:p w14:paraId="1618D105" w14:textId="6CCF3E2E" w:rsidR="006D516A" w:rsidRPr="0040569C" w:rsidRDefault="006D516A" w:rsidP="004074E0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funcionario de Alto Nivel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o Importante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Gobierno Nacional o Extranjero?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617" w:type="dxa"/>
            <w:gridSpan w:val="4"/>
            <w:vAlign w:val="center"/>
          </w:tcPr>
          <w:p w14:paraId="51177725" w14:textId="27D9A13F" w:rsidR="006D516A" w:rsidRPr="0040569C" w:rsidRDefault="006D516A" w:rsidP="006D516A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</w:rPr>
              <w:id w:val="-1174032708"/>
              <w:placeholder>
                <w:docPart w:val="3626C4F70AD04F948C63059B0F3E79D0"/>
              </w:placeholder>
              <w:showingPlcHdr/>
              <w:dropDownList>
                <w:listItem w:displayText="Elija un elemento." w:value=""/>
                <w:listItem w:displayText="Presidente(a) de la República" w:value="Presidente(a) de la República"/>
                <w:listItem w:displayText="Ministro(a)" w:value="Ministro(a)"/>
                <w:listItem w:displayText="Viceministro(a) de la República" w:value="Viceministro(a) de la República"/>
                <w:listItem w:displayText="Vicepresidente(a) de la República" w:value="Vicepresidente(a) de la República"/>
                <w:listItem w:displayText="Procurador(a) de la República" w:value="Procurador(a) de la República"/>
                <w:listItem w:displayText="Tesorero(a) de la Nación" w:value="Tesorero(a) de la Nación"/>
                <w:listItem w:displayText="Miembro del Consejo de Estado" w:value="Miembro del Consejo de Estado"/>
                <w:listItem w:displayText="Diputado(a)" w:value="Diputado(a)"/>
                <w:listItem w:displayText="Suplente de Diputado(a)" w:value="Suplente de Diputado(a)"/>
                <w:listItem w:displayText="Constituyente o Miembro de la Asamblea Nacional Constituyente" w:value="Constituyente o Miembro de la Asamblea Nacional Constituyente"/>
                <w:listItem w:displayText="Magistrado(a) del Tribunal Supremo de Justicia" w:value="Magistrado(a) del Tribunal Supremo de Justicia"/>
                <w:listItem w:displayText="Magistrado(a) Suplente del Tribunal Supremo de Justicia" w:value="Magistrado(a) Suplente del Tribunal Supremo de Justicia"/>
                <w:listItem w:displayText="Rector(a) del Consejo Nacional Electoral" w:value="Rector(a) del Consejo Nacional Electoral"/>
                <w:listItem w:displayText="Rector(a) Suplente del Consejo Nacional Electoral" w:value="Rector(a) Suplente del Consejo Nacional Electoral"/>
                <w:listItem w:displayText="Miembro de la Junta Nacional Electoral" w:value="Miembro de la Junta Nacional Electoral"/>
                <w:listItem w:displayText="Miembro de la Comisión del Registro Civil Electoral" w:value="Miembro de la Comisión del Registro Civil Electoral"/>
                <w:listItem w:displayText="Miembro de la Comisión de la Participación Política y Financiamiento" w:value="Miembro de la Comisión de la Participación Política y Financiamiento"/>
                <w:listItem w:displayText="Fiscal General de la República" w:value="Fiscal General de la República"/>
                <w:listItem w:displayText="Defensor(a) del Pueblo" w:value="Defensor(a) del Pueblo"/>
                <w:listItem w:displayText="Contralor(a) General" w:value="Contralor(a) General"/>
                <w:listItem w:displayText="General en Jefe" w:value="General en Jefe"/>
                <w:listItem w:displayText="Mayor General " w:value="Mayor General "/>
                <w:listItem w:displayText="General de División" w:value="General de División"/>
                <w:listItem w:displayText="General de Brigada" w:value="General de Brigada"/>
                <w:listItem w:displayText="Almirante en Jefe" w:value="Almirante en Jefe"/>
                <w:listItem w:displayText="Almirante" w:value="Almirante"/>
                <w:listItem w:displayText="Vicealmirante" w:value="Vicealmirante"/>
                <w:listItem w:displayText="Contralmirante" w:value="Contralmirante"/>
                <w:listItem w:displayText="Gobernador(a)" w:value="Gobernador(a)"/>
                <w:listItem w:displayText="Secretario(a) de Gabinete de Estado" w:value="Secretario(a) de Gabinete de Estado"/>
                <w:listItem w:displayText="Procurador(a) de Estado" w:value="Procurador(a) de Estado"/>
                <w:listItem w:displayText="Contralor(a) de Estado" w:value="Contralor(a) de Estado"/>
                <w:listItem w:displayText="Legislador(a) del Consejo de Estado" w:value="Legislador(a) del Consejo de Estado"/>
                <w:listItem w:displayText="Alcalde(sa)" w:value="Alcalde(sa)"/>
                <w:listItem w:displayText="Contralor(a) Municipal" w:value="Contralor(a) Municipal"/>
                <w:listItem w:displayText="Concejal Municipal" w:value="Concejal Municipal"/>
                <w:listItem w:displayText="Embajador" w:value="Embajador"/>
                <w:listItem w:displayText="Cónsul" w:value="Cónsul"/>
                <w:listItem w:displayText="Agregado" w:value="Agregado"/>
                <w:listItem w:displayText="Diplomático" w:value="Diplomático"/>
                <w:listItem w:displayText="Presidente(a) de Organismo de Estado" w:value="Presidente(a) de Organismo de Estado"/>
                <w:listItem w:displayText="Vicepresidente(a) de Organismo de Estado" w:value="Vicepresidente(a) de Organismo de Estado"/>
                <w:listItem w:displayText="Miembro de la Junta Directiva de Organismo de Estado" w:value="Miembro de la Junta Directiva de Organismo de Estado"/>
                <w:listItem w:displayText="Director(a) de Organismo de Estado" w:value="Director(a) de Organismo de Estado"/>
                <w:listItem w:displayText="Superintendente(a) de Organismo de Estado" w:value="Superintendente(a) de Organismo de Estado"/>
                <w:listItem w:displayText="Jefe(a) de Organismo de Estado" w:value="Jefe(a) de Organismo de Estado"/>
                <w:listItem w:displayText="Comisario General de Organismo de Estado" w:value="Comisario General de Organismo de Estado"/>
                <w:listItem w:displayText="Director(a) General de Organismo de Estado" w:value="Director(a) General de Organismo de Estado"/>
                <w:listItem w:displayText="Director(a) del Cuerpo de Policía Nacional Bolivariana" w:value="Director(a) del Cuerpo de Policía Nacional Bolivariana"/>
                <w:listItem w:displayText="Director(a) General de Contrainteligencia Militar" w:value="Director(a) General de Contrainteligencia Militar"/>
                <w:listItem w:displayText="Presidente(a) de Banca Pública de Estado" w:value="Presidente(a) de Banca Pública de Estado"/>
                <w:listItem w:displayText="Secretario(a) General de Organismo de Estado" w:value="Secretario(a) General de Organismo de Estado"/>
                <w:listItem w:displayText="Secretario(a) Ejecutivo(a) de Organismo de Estado" w:value="Secretario(a) Ejecutivo(a) de Organismo de Estado"/>
                <w:listItem w:displayText="Intendente(a) de Organismo de Estado" w:value="Intendente(a) de Organismo de Estado"/>
                <w:listItem w:displayText="Vicepresidencia de Gobierno" w:value="Vicepresidencia de Gobierno"/>
                <w:listItem w:displayText="Presidente(a) de Empresa Propiedad del Estado" w:value="Presidente(a) de Empresa Propiedad del Estado"/>
                <w:listItem w:displayText="Miembro de la Junta Directiva de Empresa Propiedad del Estado" w:value="Miembro de la Junta Directiva de Empresa Propiedad del Estado"/>
                <w:listItem w:displayText="Vicepresidente(a) de Empresa Propiedad del Estado" w:value="Vicepresidente(a) de Empresa Propiedad del Estado"/>
              </w:dropDownList>
            </w:sdtPr>
            <w:sdtEndPr/>
            <w:sdtContent>
              <w:p w14:paraId="652B61BA" w14:textId="77777777" w:rsidR="00771B88" w:rsidRDefault="00771B88" w:rsidP="00771B88">
                <w:pPr>
                  <w:tabs>
                    <w:tab w:val="left" w:pos="3544"/>
                    <w:tab w:val="left" w:pos="8647"/>
                  </w:tabs>
                  <w:ind w:left="142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C353F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7091CC52" w14:textId="78653083" w:rsidR="000015AE" w:rsidRDefault="000015AE" w:rsidP="000015AE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E9942E8" w14:textId="77777777" w:rsidR="006D516A" w:rsidRPr="0040569C" w:rsidRDefault="006D516A" w:rsidP="000015AE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pct5" w:color="auto" w:fill="auto"/>
            <w:vAlign w:val="center"/>
          </w:tcPr>
          <w:p w14:paraId="58A8B08C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Cs w:val="14"/>
              </w:rPr>
            </w:pPr>
            <w:r w:rsidRPr="0040569C">
              <w:rPr>
                <w:rFonts w:ascii="Arial" w:hAnsi="Arial" w:cs="Arial"/>
                <w:color w:val="000000" w:themeColor="text1"/>
                <w:szCs w:val="14"/>
              </w:rPr>
              <w:t>Persona Expuesta Políticamente</w:t>
            </w:r>
          </w:p>
          <w:p w14:paraId="5A89C4D9" w14:textId="77777777" w:rsidR="006D516A" w:rsidRPr="0040569C" w:rsidRDefault="006D516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color w:val="000000" w:themeColor="text1"/>
                <w:szCs w:val="14"/>
              </w:rPr>
              <w:t>(PEP)</w:t>
            </w:r>
          </w:p>
        </w:tc>
      </w:tr>
      <w:tr w:rsidR="0040569C" w:rsidRPr="0040569C" w14:paraId="1D9EFFEF" w14:textId="77777777" w:rsidTr="00263F9E">
        <w:trPr>
          <w:cantSplit/>
          <w:trHeight w:hRule="exact" w:val="419"/>
        </w:trPr>
        <w:tc>
          <w:tcPr>
            <w:tcW w:w="4230" w:type="dxa"/>
            <w:gridSpan w:val="2"/>
            <w:vAlign w:val="center"/>
          </w:tcPr>
          <w:p w14:paraId="46AB8B94" w14:textId="5184542E" w:rsidR="0089063A" w:rsidRPr="0040569C" w:rsidRDefault="0089063A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¿Es o fue miembro de alto nivel de un partido político nacional o extranjero?</w:t>
            </w:r>
            <w:r w:rsidR="00162D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162D13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3E167872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14:paraId="7F17726B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del partido:</w:t>
            </w:r>
          </w:p>
          <w:p w14:paraId="418D7E3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785" w:type="dxa"/>
            <w:gridSpan w:val="2"/>
            <w:vAlign w:val="center"/>
          </w:tcPr>
          <w:p w14:paraId="6C30BE4D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25018F81" w14:textId="27E00610" w:rsidR="0089063A" w:rsidRPr="0040569C" w:rsidRDefault="00513212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residente (a)"/>
                    <w:listEntry w:val="Vicepresidente (a)"/>
                    <w:listEntry w:val="Secretario (a) Nacional"/>
                    <w:listEntry w:val="Secretario (a) Regional"/>
                    <w:listEntry w:val="Coordinador (a) Nacional"/>
                    <w:listEntry w:val="Coordinador (a) Regional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47EB0155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2D13" w:rsidRPr="0040569C" w14:paraId="154BC72A" w14:textId="77777777" w:rsidTr="00263F9E">
        <w:trPr>
          <w:cantSplit/>
          <w:trHeight w:hRule="exact" w:val="418"/>
        </w:trPr>
        <w:tc>
          <w:tcPr>
            <w:tcW w:w="4230" w:type="dxa"/>
            <w:gridSpan w:val="2"/>
            <w:vAlign w:val="center"/>
          </w:tcPr>
          <w:p w14:paraId="77CD366F" w14:textId="3EA56A4F" w:rsidR="00162D13" w:rsidRPr="0040569C" w:rsidRDefault="00162D13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ejecutivo de alto nivel de una corporación propiedad de un gobierno extranjero? 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16AE2C86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2EECF3F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6DEDFAF8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/ Nombre de la corporación:</w:t>
            </w:r>
          </w:p>
          <w:p w14:paraId="72106E5C" w14:textId="77777777" w:rsidR="00162D13" w:rsidRPr="0040569C" w:rsidRDefault="00162D13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 "/>
                    <w:listEntry w:val="Presidente(a)"/>
                    <w:listEntry w:val="Vice Pte.(a)"/>
                    <w:listEntry w:val="Rep. Legal"/>
                    <w:listEntry w:val="Accionista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42B0DF6" w14:textId="5DC1E238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2058" w:type="dxa"/>
            <w:vAlign w:val="center"/>
          </w:tcPr>
          <w:p w14:paraId="236114F9" w14:textId="77777777" w:rsidR="00162D13" w:rsidRPr="0040569C" w:rsidRDefault="00162D13" w:rsidP="00162D13">
            <w:pPr>
              <w:tabs>
                <w:tab w:val="left" w:pos="3544"/>
                <w:tab w:val="left" w:pos="8647"/>
              </w:tabs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País de domicilio:</w:t>
            </w:r>
          </w:p>
          <w:p w14:paraId="32AC7758" w14:textId="415AB1F6" w:rsidR="00162D13" w:rsidRPr="0040569C" w:rsidRDefault="00162D13" w:rsidP="00162D13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32C39C31" w14:textId="3D59A219" w:rsidR="00162D13" w:rsidRPr="0040569C" w:rsidRDefault="00162D13" w:rsidP="000F1BC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69C" w:rsidRPr="0040569C" w14:paraId="01579144" w14:textId="77777777" w:rsidTr="00263F9E">
        <w:trPr>
          <w:cantSplit/>
          <w:trHeight w:hRule="exact" w:val="587"/>
        </w:trPr>
        <w:tc>
          <w:tcPr>
            <w:tcW w:w="4230" w:type="dxa"/>
            <w:gridSpan w:val="2"/>
            <w:vAlign w:val="center"/>
          </w:tcPr>
          <w:p w14:paraId="1724550D" w14:textId="0BA1FA7D" w:rsidR="0089063A" w:rsidRPr="0040569C" w:rsidRDefault="0089063A" w:rsidP="00BA3E8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¿Es o fue familiar cercano o pertenece al círculo de colaboradores inmediatos (Firma Autorizada) de una PEP? 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SI: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No: </w:t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instrText xml:space="preserve"> FORMCHECKBOX </w:instrText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separate"/>
            </w:r>
            <w:r w:rsidR="004074E0"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fldChar w:fldCharType="end"/>
            </w:r>
          </w:p>
          <w:p w14:paraId="67DF8F70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68EB2FA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2B74DAE4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Vínculo / Nombre del PEP Nacional o Extranjero:</w:t>
            </w:r>
          </w:p>
          <w:p w14:paraId="3CFE2DE7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Listadesplegable9"/>
                  <w:enabled/>
                  <w:calcOnExit w:val="0"/>
                  <w:ddList>
                    <w:listEntry w:val=" "/>
                    <w:listEntry w:val="Padre"/>
                    <w:listEntry w:val="Madre"/>
                    <w:listEntry w:val="Hnos(a)"/>
                    <w:listEntry w:val="Hijo (a)"/>
                    <w:listEntry w:val="Cónyuge"/>
                    <w:listEntry w:val="Yerno"/>
                    <w:listEntry w:val="Nuero"/>
                    <w:listEntry w:val="Cuñado (a)"/>
                    <w:listEntry w:val="Suegro (a)"/>
                    <w:listEntry w:val="Fir. Aut. (PN)"/>
                    <w:listEntry w:val="Fir. Aut. (PJ)"/>
                  </w:ddLis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D0C7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7E33BEEC" w14:textId="77777777" w:rsidR="0089063A" w:rsidRPr="0040569C" w:rsidRDefault="0089063A" w:rsidP="00BA3E87">
            <w:pPr>
              <w:tabs>
                <w:tab w:val="left" w:pos="3544"/>
                <w:tab w:val="left" w:pos="8647"/>
              </w:tabs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dxa"/>
          </w:tcPr>
          <w:p w14:paraId="223052EE" w14:textId="77777777" w:rsidR="0089063A" w:rsidRPr="0040569C" w:rsidRDefault="0089063A" w:rsidP="004C1A1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 que desempeña (ó):</w:t>
            </w:r>
          </w:p>
          <w:p w14:paraId="32EA3D38" w14:textId="77777777" w:rsidR="0089063A" w:rsidRPr="0040569C" w:rsidRDefault="0089063A" w:rsidP="004C1A17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Actividad Económica o Laboral:"/>
                  <w:textInput>
                    <w:maxLength w:val="62"/>
                  </w:textInput>
                </w:ffData>
              </w:fldCha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vMerge/>
            <w:shd w:val="pct5" w:color="auto" w:fill="auto"/>
            <w:vAlign w:val="center"/>
          </w:tcPr>
          <w:p w14:paraId="5F3B4F21" w14:textId="77777777" w:rsidR="0089063A" w:rsidRPr="0040569C" w:rsidRDefault="0089063A" w:rsidP="00BA3E87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05FA55C" w14:textId="77777777" w:rsidR="0013642A" w:rsidRPr="0040569C" w:rsidRDefault="0013642A" w:rsidP="00182DE4">
      <w:pPr>
        <w:tabs>
          <w:tab w:val="left" w:pos="2490"/>
        </w:tabs>
        <w:rPr>
          <w:color w:val="000000" w:themeColor="text1"/>
          <w:sz w:val="12"/>
          <w:szCs w:val="12"/>
        </w:rPr>
      </w:pPr>
    </w:p>
    <w:p w14:paraId="56B4655D" w14:textId="3EBA82B8" w:rsidR="007775FC" w:rsidRPr="0040569C" w:rsidRDefault="007775FC" w:rsidP="007775FC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  <w:lang w:eastAsia="es-VE"/>
        </w:rPr>
      </w:pP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“Yo(Nosotros)  </w:t>
      </w:r>
      <w:r w:rsidR="00975217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="00975217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975217">
        <w:rPr>
          <w:rFonts w:ascii="Arial" w:hAnsi="Arial" w:cs="Arial"/>
          <w:color w:val="000000" w:themeColor="text1"/>
          <w:sz w:val="16"/>
          <w:szCs w:val="16"/>
        </w:rPr>
      </w:r>
      <w:r w:rsidR="00975217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, titular(es) del(de los) Documento(s) de Identidad Nro.(s) </w:t>
      </w:r>
      <w:r w:rsidR="00975217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="00975217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975217">
        <w:rPr>
          <w:rFonts w:ascii="Arial" w:hAnsi="Arial" w:cs="Arial"/>
          <w:color w:val="000000" w:themeColor="text1"/>
          <w:sz w:val="16"/>
          <w:szCs w:val="16"/>
        </w:rPr>
      </w:r>
      <w:r w:rsidR="00975217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, actuando en mi(nuestra) condición de </w:t>
      </w:r>
      <w:r w:rsidR="00975217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="00975217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975217">
        <w:rPr>
          <w:rFonts w:ascii="Arial" w:hAnsi="Arial" w:cs="Arial"/>
          <w:color w:val="000000" w:themeColor="text1"/>
          <w:sz w:val="16"/>
          <w:szCs w:val="16"/>
        </w:rPr>
      </w:r>
      <w:r w:rsidR="00975217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, respectivamente, de la Persona Jurídica, declaro(amos)  bajo fe de juramento, que son ciertas las informaciones y documentos suministrados durante el llenado o actualización de este Formulario y autorizo(amos) al Banco a constatar la veracidad de todas las informaciones y documentos aportados; e igualmente, me(nos) obligo(amos) a notificar inmediatamente al Banco cualquier cambio que se produzca tanto en su composición accionaria como en la estructura de su Junta Directiva o Administradora.</w:t>
      </w:r>
    </w:p>
    <w:p w14:paraId="09FE7F68" w14:textId="2896B475" w:rsidR="007775FC" w:rsidRPr="0040569C" w:rsidRDefault="007775FC" w:rsidP="007775FC">
      <w:pPr>
        <w:shd w:val="clear" w:color="auto" w:fill="FFFFFF"/>
        <w:spacing w:line="360" w:lineRule="atLeast"/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</w:pPr>
      <w:r w:rsidRPr="0040569C">
        <w:rPr>
          <w:rFonts w:ascii="Candara" w:hAnsi="Candara"/>
          <w:b/>
          <w:bCs/>
          <w:color w:val="000000" w:themeColor="text1"/>
          <w:sz w:val="24"/>
          <w:szCs w:val="24"/>
          <w:lang w:eastAsia="es-VE"/>
        </w:rPr>
        <w:t> </w:t>
      </w:r>
      <w:r w:rsidR="005D76AB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En la ciudad de </w:t>
      </w:r>
      <w:r w:rsidR="00975217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="00975217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975217">
        <w:rPr>
          <w:rFonts w:ascii="Arial" w:hAnsi="Arial" w:cs="Arial"/>
          <w:color w:val="000000" w:themeColor="text1"/>
          <w:sz w:val="16"/>
          <w:szCs w:val="16"/>
        </w:rPr>
      </w:r>
      <w:r w:rsidR="00975217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    , a los</w:t>
      </w:r>
      <w:bookmarkStart w:id="3" w:name="x_x_x_Texto1"/>
      <w:bookmarkEnd w:id="3"/>
      <w:r w:rsidR="005D76AB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 w:rsidR="00975217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="00975217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975217">
        <w:rPr>
          <w:rFonts w:ascii="Arial" w:hAnsi="Arial" w:cs="Arial"/>
          <w:color w:val="000000" w:themeColor="text1"/>
          <w:sz w:val="16"/>
          <w:szCs w:val="16"/>
        </w:rPr>
      </w:r>
      <w:r w:rsidR="00975217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      de</w:t>
      </w:r>
      <w:r w:rsidR="005D76AB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 w:rsidR="00975217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="00975217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975217">
        <w:rPr>
          <w:rFonts w:ascii="Arial" w:hAnsi="Arial" w:cs="Arial"/>
          <w:color w:val="000000" w:themeColor="text1"/>
          <w:sz w:val="16"/>
          <w:szCs w:val="16"/>
        </w:rPr>
      </w:r>
      <w:r w:rsidR="00975217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 de</w:t>
      </w:r>
      <w:r w:rsidR="005D76AB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 xml:space="preserve"> </w:t>
      </w:r>
      <w:r w:rsidR="00975217">
        <w:rPr>
          <w:rFonts w:ascii="Arial" w:hAnsi="Arial" w:cs="Arial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Datos Personales: Actividad Económica o Laboral:"/>
            <w:textInput>
              <w:maxLength w:val="62"/>
            </w:textInput>
          </w:ffData>
        </w:fldChar>
      </w:r>
      <w:r w:rsidR="00975217">
        <w:rPr>
          <w:rFonts w:ascii="Arial" w:hAnsi="Arial" w:cs="Arial"/>
          <w:color w:val="000000" w:themeColor="text1"/>
          <w:sz w:val="16"/>
          <w:szCs w:val="16"/>
        </w:rPr>
        <w:instrText xml:space="preserve"> FORMTEXT </w:instrText>
      </w:r>
      <w:r w:rsidR="00975217">
        <w:rPr>
          <w:rFonts w:ascii="Arial" w:hAnsi="Arial" w:cs="Arial"/>
          <w:color w:val="000000" w:themeColor="text1"/>
          <w:sz w:val="16"/>
          <w:szCs w:val="16"/>
        </w:rPr>
      </w:r>
      <w:r w:rsidR="00975217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noProof/>
          <w:color w:val="000000" w:themeColor="text1"/>
          <w:sz w:val="16"/>
          <w:szCs w:val="16"/>
        </w:rPr>
        <w:t> </w:t>
      </w:r>
      <w:r w:rsidR="00975217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40569C">
        <w:rPr>
          <w:rFonts w:ascii="Arial" w:hAnsi="Arial" w:cs="Arial"/>
          <w:bCs/>
          <w:color w:val="000000" w:themeColor="text1"/>
          <w:sz w:val="16"/>
          <w:szCs w:val="16"/>
          <w:lang w:eastAsia="es-VE"/>
        </w:rPr>
        <w:t>.”</w:t>
      </w:r>
    </w:p>
    <w:p w14:paraId="1B89DFA9" w14:textId="57E82D57" w:rsidR="00A222EE" w:rsidRPr="005F3531" w:rsidRDefault="00A222EE" w:rsidP="005F3531">
      <w:pPr>
        <w:shd w:val="clear" w:color="auto" w:fill="FFFFFF"/>
        <w:jc w:val="both"/>
        <w:rPr>
          <w:rFonts w:ascii="Calibri" w:hAnsi="Calibri"/>
          <w:color w:val="000000" w:themeColor="text1"/>
          <w:sz w:val="24"/>
          <w:szCs w:val="24"/>
          <w:lang w:eastAsia="es-VE"/>
        </w:rPr>
      </w:pPr>
    </w:p>
    <w:p w14:paraId="184370FA" w14:textId="68433739" w:rsidR="00070A3C" w:rsidRPr="0040569C" w:rsidRDefault="004F2D32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</w:rPr>
      </w:pPr>
      <w:r w:rsidRPr="0040569C">
        <w:rPr>
          <w:rFonts w:ascii="Arial" w:hAnsi="Arial" w:cs="Arial"/>
          <w:color w:val="000000" w:themeColor="text1"/>
        </w:rPr>
        <w:t xml:space="preserve">   </w:t>
      </w:r>
      <w:r w:rsidR="00DD783B" w:rsidRPr="0040569C">
        <w:rPr>
          <w:rFonts w:ascii="Arial" w:hAnsi="Arial" w:cs="Arial"/>
          <w:noProof/>
          <w:color w:val="000000" w:themeColor="text1"/>
          <w:spacing w:val="-8"/>
          <w:lang w:val="es-VE" w:eastAsia="es-V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20A4A1" wp14:editId="16586438">
                <wp:simplePos x="0" y="0"/>
                <wp:positionH relativeFrom="column">
                  <wp:posOffset>2174240</wp:posOffset>
                </wp:positionH>
                <wp:positionV relativeFrom="paragraph">
                  <wp:posOffset>106680</wp:posOffset>
                </wp:positionV>
                <wp:extent cx="781050" cy="809625"/>
                <wp:effectExtent l="13970" t="9525" r="508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8064D" id="Rectangle 2" o:spid="_x0000_s1026" style="position:absolute;margin-left:171.2pt;margin-top:8.4pt;width:61.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D0HQIAADs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"/>
            </w:pict>
          </mc:Fallback>
        </mc:AlternateContent>
      </w:r>
      <w:r w:rsidR="009B0349" w:rsidRPr="0040569C">
        <w:rPr>
          <w:rFonts w:ascii="Arial" w:hAnsi="Arial" w:cs="Arial"/>
          <w:color w:val="000000" w:themeColor="text1"/>
          <w:spacing w:val="-8"/>
        </w:rPr>
        <w:t xml:space="preserve">   </w:t>
      </w:r>
    </w:p>
    <w:p w14:paraId="6E51E5E8" w14:textId="77777777" w:rsidR="004F2D32" w:rsidRPr="0040569C" w:rsidRDefault="00182DE4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</w:rPr>
      </w:pPr>
      <w:r w:rsidRPr="0040569C">
        <w:rPr>
          <w:rFonts w:ascii="Arial" w:hAnsi="Arial" w:cs="Arial"/>
          <w:color w:val="000000" w:themeColor="text1"/>
          <w:spacing w:val="-8"/>
        </w:rPr>
        <w:t>Firma: __________________________</w:t>
      </w:r>
      <w:r w:rsidR="004F2D32" w:rsidRPr="0040569C">
        <w:rPr>
          <w:rFonts w:ascii="Arial" w:hAnsi="Arial" w:cs="Arial"/>
          <w:color w:val="000000" w:themeColor="text1"/>
          <w:spacing w:val="-8"/>
        </w:rPr>
        <w:t xml:space="preserve">                                       </w:t>
      </w:r>
    </w:p>
    <w:p w14:paraId="56EDF33C" w14:textId="597B7EB3" w:rsidR="00182DE4" w:rsidRPr="0040569C" w:rsidRDefault="008964C3" w:rsidP="00182DE4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  <w:sz w:val="14"/>
          <w:szCs w:val="14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                   </w:t>
      </w:r>
      <w:r w:rsidRPr="0040569C">
        <w:rPr>
          <w:rFonts w:ascii="Arial" w:hAnsi="Arial" w:cs="Arial"/>
          <w:color w:val="000000" w:themeColor="text1"/>
          <w:spacing w:val="-8"/>
          <w:sz w:val="14"/>
          <w:szCs w:val="14"/>
        </w:rPr>
        <w:t>Representante Legal</w:t>
      </w:r>
    </w:p>
    <w:p w14:paraId="01992BAD" w14:textId="77777777" w:rsidR="004F2D32" w:rsidRPr="0040569C" w:rsidRDefault="004F2D32" w:rsidP="004F2D32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</w:rPr>
      </w:pPr>
    </w:p>
    <w:p w14:paraId="4C8F2860" w14:textId="77777777" w:rsidR="00DD7364" w:rsidRDefault="004F2D32" w:rsidP="00DD7364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  <w:sz w:val="18"/>
          <w:szCs w:val="18"/>
        </w:rPr>
      </w:pPr>
      <w:r w:rsidRPr="0040569C">
        <w:rPr>
          <w:rFonts w:ascii="Arial" w:hAnsi="Arial" w:cs="Arial"/>
          <w:color w:val="000000" w:themeColor="text1"/>
          <w:spacing w:val="-8"/>
        </w:rPr>
        <w:t xml:space="preserve">                                                                              </w:t>
      </w:r>
      <w:r w:rsidR="0089063A" w:rsidRPr="0040569C">
        <w:rPr>
          <w:rFonts w:ascii="Arial" w:hAnsi="Arial" w:cs="Arial"/>
          <w:color w:val="000000" w:themeColor="text1"/>
          <w:spacing w:val="-8"/>
        </w:rPr>
        <w:t xml:space="preserve">   </w:t>
      </w:r>
      <w:r w:rsidRPr="0040569C">
        <w:rPr>
          <w:rFonts w:ascii="Arial" w:hAnsi="Arial" w:cs="Arial"/>
          <w:color w:val="000000" w:themeColor="text1"/>
          <w:spacing w:val="-8"/>
          <w:sz w:val="18"/>
          <w:szCs w:val="18"/>
        </w:rPr>
        <w:t xml:space="preserve">Huella </w:t>
      </w:r>
    </w:p>
    <w:p w14:paraId="467583E8" w14:textId="26FCCE76" w:rsidR="00792619" w:rsidRPr="00DD7364" w:rsidRDefault="00DD7364" w:rsidP="00DD7364">
      <w:pPr>
        <w:tabs>
          <w:tab w:val="left" w:pos="2490"/>
        </w:tabs>
        <w:spacing w:line="360" w:lineRule="auto"/>
        <w:rPr>
          <w:rFonts w:ascii="Arial" w:hAnsi="Arial" w:cs="Arial"/>
          <w:color w:val="000000" w:themeColor="text1"/>
          <w:spacing w:val="-8"/>
          <w:sz w:val="18"/>
          <w:szCs w:val="18"/>
        </w:rPr>
      </w:pPr>
      <w:r>
        <w:rPr>
          <w:rFonts w:ascii="Arial" w:hAnsi="Arial" w:cs="Arial"/>
          <w:color w:val="000000" w:themeColor="text1"/>
          <w:spacing w:val="-8"/>
          <w:sz w:val="18"/>
          <w:szCs w:val="18"/>
        </w:rPr>
        <w:t xml:space="preserve">                                                                                           </w:t>
      </w:r>
      <w:r w:rsidRPr="0040569C">
        <w:rPr>
          <w:rFonts w:ascii="Arial" w:hAnsi="Arial" w:cs="Arial"/>
          <w:color w:val="000000" w:themeColor="text1"/>
          <w:spacing w:val="-8"/>
          <w:sz w:val="18"/>
          <w:szCs w:val="18"/>
        </w:rPr>
        <w:t>Huella</w:t>
      </w:r>
    </w:p>
    <w:tbl>
      <w:tblPr>
        <w:tblpPr w:leftFromText="141" w:rightFromText="141" w:vertAnchor="page" w:horzAnchor="margin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7386"/>
      </w:tblGrid>
      <w:tr w:rsidR="006D1F7B" w:rsidRPr="0040569C" w14:paraId="316F7F5C" w14:textId="77777777" w:rsidTr="006D1F7B">
        <w:trPr>
          <w:trHeight w:val="423"/>
        </w:trPr>
        <w:tc>
          <w:tcPr>
            <w:tcW w:w="10642" w:type="dxa"/>
            <w:gridSpan w:val="2"/>
            <w:shd w:val="clear" w:color="auto" w:fill="E0E0E0"/>
            <w:vAlign w:val="center"/>
          </w:tcPr>
          <w:p w14:paraId="055538C5" w14:textId="77777777" w:rsidR="006D1F7B" w:rsidRPr="0040569C" w:rsidRDefault="006D1F7B" w:rsidP="006D1F7B">
            <w:pPr>
              <w:ind w:right="99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val="es-VE" w:eastAsia="es-VE"/>
              </w:rPr>
              <w:lastRenderedPageBreak/>
              <w:t>INSTRUCTIVO PARA EL LLENADO DE LA FICHA DE COMPOSICIÓN ACCIONARIA  (PERSONA JURÍDICA)</w:t>
            </w:r>
          </w:p>
        </w:tc>
      </w:tr>
      <w:tr w:rsidR="006D1F7B" w:rsidRPr="0040569C" w14:paraId="49CDEF50" w14:textId="77777777" w:rsidTr="006D1F7B">
        <w:trPr>
          <w:trHeight w:val="273"/>
        </w:trPr>
        <w:tc>
          <w:tcPr>
            <w:tcW w:w="10642" w:type="dxa"/>
            <w:gridSpan w:val="2"/>
            <w:shd w:val="clear" w:color="auto" w:fill="D9D9D9"/>
            <w:vAlign w:val="center"/>
          </w:tcPr>
          <w:p w14:paraId="1D75C331" w14:textId="77777777" w:rsidR="006D1F7B" w:rsidRPr="0040569C" w:rsidRDefault="006D1F7B" w:rsidP="006D1F7B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  <w:t>ENCABEZADO</w:t>
            </w:r>
          </w:p>
        </w:tc>
      </w:tr>
      <w:tr w:rsidR="006D1F7B" w:rsidRPr="0040569C" w14:paraId="325DA258" w14:textId="77777777" w:rsidTr="006D1F7B">
        <w:trPr>
          <w:trHeight w:val="285"/>
        </w:trPr>
        <w:tc>
          <w:tcPr>
            <w:tcW w:w="3256" w:type="dxa"/>
            <w:shd w:val="clear" w:color="auto" w:fill="auto"/>
            <w:vAlign w:val="center"/>
          </w:tcPr>
          <w:p w14:paraId="7C62B8F5" w14:textId="77777777" w:rsidR="006D1F7B" w:rsidRPr="0040569C" w:rsidRDefault="006D1F7B" w:rsidP="006D1F7B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Razón o Denominación Social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725E9A98" w14:textId="77777777" w:rsidR="006D1F7B" w:rsidRPr="0040569C" w:rsidRDefault="006D1F7B" w:rsidP="006D1F7B">
            <w:pPr>
              <w:ind w:left="34"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Nombre de la Empresa (Igual al que aparece en el RIF).</w:t>
            </w:r>
          </w:p>
        </w:tc>
      </w:tr>
      <w:tr w:rsidR="006D1F7B" w:rsidRPr="0040569C" w14:paraId="65582625" w14:textId="77777777" w:rsidTr="006D1F7B">
        <w:trPr>
          <w:trHeight w:val="285"/>
        </w:trPr>
        <w:tc>
          <w:tcPr>
            <w:tcW w:w="3256" w:type="dxa"/>
            <w:shd w:val="clear" w:color="auto" w:fill="FFFFFF"/>
            <w:vAlign w:val="center"/>
          </w:tcPr>
          <w:p w14:paraId="4D29DDD0" w14:textId="77777777" w:rsidR="006D1F7B" w:rsidRPr="0040569C" w:rsidRDefault="006D1F7B" w:rsidP="006D1F7B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R.I.F: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5A2F5837" w14:textId="77777777" w:rsidR="006D1F7B" w:rsidRPr="0040569C" w:rsidRDefault="006D1F7B" w:rsidP="006D1F7B">
            <w:pPr>
              <w:ind w:left="34"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número de Rif de la Empresa.</w:t>
            </w:r>
          </w:p>
        </w:tc>
      </w:tr>
      <w:tr w:rsidR="006D1F7B" w:rsidRPr="0040569C" w14:paraId="34CDAD88" w14:textId="77777777" w:rsidTr="006D1F7B">
        <w:trPr>
          <w:trHeight w:val="285"/>
        </w:trPr>
        <w:tc>
          <w:tcPr>
            <w:tcW w:w="3256" w:type="dxa"/>
            <w:shd w:val="clear" w:color="auto" w:fill="FFFFFF"/>
            <w:vAlign w:val="center"/>
          </w:tcPr>
          <w:p w14:paraId="01BC566D" w14:textId="77777777" w:rsidR="006D1F7B" w:rsidRPr="0040569C" w:rsidRDefault="006D1F7B" w:rsidP="006D1F7B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Tipo de Empresa: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314C462D" w14:textId="77777777" w:rsidR="006D1F7B" w:rsidRPr="0040569C" w:rsidRDefault="006D1F7B" w:rsidP="006D1F7B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Seleccione de la lista el tipo Empresa: Activa, Pasiva, Exenta o Institución financiera:</w:t>
            </w:r>
          </w:p>
          <w:p w14:paraId="562CF721" w14:textId="77777777" w:rsidR="006D1F7B" w:rsidRPr="0040569C" w:rsidRDefault="006D1F7B" w:rsidP="006D1F7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Activa (Active NFFE):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Sociedades que dirigen una actividad empresarial real no financiera (Ejm: Manufactura, construcción, agricultura, servicios de salud, educación, ventas al mayor y al detal, etc.) distinta a la posesión de activos que generen ingresos de inversión tales como intereses, dividendos, etc. Debe cumplir lo siguiente: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>Menos del 50%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 del ingreso bruto del año anterior proviene de rentas pasivas y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>menos del 50%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del promedio de sus activos genera rentas pasivas.</w:t>
            </w:r>
          </w:p>
          <w:p w14:paraId="1611821C" w14:textId="77777777" w:rsidR="006D1F7B" w:rsidRPr="0040569C" w:rsidRDefault="006D1F7B" w:rsidP="006D1F7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Pasiva (Passive NFFE):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Entidad no financiera en la que sus ingresos provienen principalmente de rentas pasivas (Origen diferente a una actividad empresarial). Corresponden a aquéllas donde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 xml:space="preserve">más del 50%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de sus ingresos son rentas pasivas y 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s-VE" w:eastAsia="es-VE"/>
              </w:rPr>
              <w:t>más del 50%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de sus activos generan rentas pasivas. Ejemplos: dividendos, intereses, rendimientos, royalties, ganancias de capital, rentas, entre otros.</w:t>
            </w:r>
          </w:p>
          <w:p w14:paraId="38B92CD6" w14:textId="77777777" w:rsidR="006D1F7B" w:rsidRPr="0040569C" w:rsidRDefault="006D1F7B" w:rsidP="006D1F7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Exenta: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Organizaciones internacionales, Bancos Centrales, Entidades Gubernamentales.</w:t>
            </w:r>
          </w:p>
          <w:p w14:paraId="32F9DE37" w14:textId="77777777" w:rsidR="006D1F7B" w:rsidRPr="0040569C" w:rsidRDefault="006D1F7B" w:rsidP="006D1F7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</w:p>
          <w:p w14:paraId="36CEC0F8" w14:textId="77777777" w:rsidR="006D1F7B" w:rsidRPr="0040569C" w:rsidRDefault="006D1F7B" w:rsidP="006D1F7B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Entidad Financiera: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 Cualquier entidad que: a) acepte depósitos en el curso normal de un negocio bancario o similar, b) mantenga como parte sustancial de su negocio activos financieros por cuenta de otros, c) se dedica principalmente al negocio de inversión (mercado de dinero, divisas, futuros, etc. , u otro tipo de inversión, administración o manejo de fondos o dinero por cuenta de terceros, ó d) una compañía de seguros que esté obligada a hacer pagos con respecto a una cuenta financiera, ó  e) Un centro de tesorería de un grupo financiero.</w:t>
            </w:r>
          </w:p>
        </w:tc>
      </w:tr>
      <w:tr w:rsidR="006D1F7B" w:rsidRPr="0040569C" w14:paraId="431E2938" w14:textId="77777777" w:rsidTr="006D1F7B">
        <w:trPr>
          <w:trHeight w:val="228"/>
        </w:trPr>
        <w:tc>
          <w:tcPr>
            <w:tcW w:w="10642" w:type="dxa"/>
            <w:gridSpan w:val="2"/>
            <w:shd w:val="clear" w:color="auto" w:fill="BFBFBF" w:themeFill="background1" w:themeFillShade="BF"/>
            <w:vAlign w:val="center"/>
          </w:tcPr>
          <w:p w14:paraId="5187002A" w14:textId="77777777" w:rsidR="006D1F7B" w:rsidRPr="0040569C" w:rsidRDefault="006D1F7B" w:rsidP="006D1F7B">
            <w:pPr>
              <w:ind w:left="34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ESTRUCTURA DE LA JUNTA DIRECTIVA</w:t>
            </w:r>
          </w:p>
        </w:tc>
      </w:tr>
      <w:tr w:rsidR="006D1F7B" w:rsidRPr="0040569C" w14:paraId="27BFB83E" w14:textId="77777777" w:rsidTr="006D1F7B">
        <w:trPr>
          <w:trHeight w:val="285"/>
        </w:trPr>
        <w:tc>
          <w:tcPr>
            <w:tcW w:w="3256" w:type="dxa"/>
            <w:shd w:val="clear" w:color="auto" w:fill="auto"/>
            <w:vAlign w:val="center"/>
          </w:tcPr>
          <w:p w14:paraId="77201AA3" w14:textId="77777777" w:rsidR="006D1F7B" w:rsidRPr="0040569C" w:rsidRDefault="006D1F7B" w:rsidP="006D1F7B">
            <w:pPr>
              <w:ind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Nombre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s</w:t>
            </w: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 xml:space="preserve"> y Apellidos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25AAE27E" w14:textId="77777777" w:rsidR="006D1F7B" w:rsidRPr="0040569C" w:rsidRDefault="006D1F7B" w:rsidP="006D1F7B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los Nombre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s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 y Apellidos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tal como aparecen reflejados en el documento de identidad (deben mencionarse en orden jerárquico a las personas naturales que ejercen los cargos en la Junta Directiva).  </w:t>
            </w:r>
          </w:p>
        </w:tc>
      </w:tr>
      <w:tr w:rsidR="006D1F7B" w:rsidRPr="0040569C" w14:paraId="3DAB5C3E" w14:textId="77777777" w:rsidTr="006D1F7B">
        <w:trPr>
          <w:trHeight w:val="285"/>
        </w:trPr>
        <w:tc>
          <w:tcPr>
            <w:tcW w:w="3256" w:type="dxa"/>
            <w:shd w:val="clear" w:color="auto" w:fill="auto"/>
            <w:vAlign w:val="center"/>
          </w:tcPr>
          <w:p w14:paraId="010BEC68" w14:textId="77777777" w:rsidR="006D1F7B" w:rsidRPr="000015AE" w:rsidRDefault="006D1F7B" w:rsidP="006D1F7B">
            <w:pPr>
              <w:ind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0015A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Tipo y Nro. D.I.: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41790901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Venezolano: Indique tipo y número de Cédula de Identidad.</w:t>
            </w:r>
          </w:p>
          <w:p w14:paraId="5B5B402F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Residente: Indique su número de Cédula de Identidad.</w:t>
            </w:r>
          </w:p>
          <w:p w14:paraId="56BA21B1" w14:textId="77777777" w:rsidR="006D1F7B" w:rsidRPr="0040569C" w:rsidRDefault="006D1F7B" w:rsidP="006D1F7B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no Residente: Indique su número de Pasaporte</w:t>
            </w:r>
          </w:p>
        </w:tc>
      </w:tr>
      <w:tr w:rsidR="006D1F7B" w:rsidRPr="0040569C" w14:paraId="38626AF2" w14:textId="77777777" w:rsidTr="006D1F7B">
        <w:trPr>
          <w:trHeight w:val="285"/>
        </w:trPr>
        <w:tc>
          <w:tcPr>
            <w:tcW w:w="3256" w:type="dxa"/>
            <w:shd w:val="clear" w:color="auto" w:fill="auto"/>
            <w:vAlign w:val="center"/>
          </w:tcPr>
          <w:p w14:paraId="71FE814D" w14:textId="77777777" w:rsidR="006D1F7B" w:rsidRPr="0040569C" w:rsidRDefault="006D1F7B" w:rsidP="006D1F7B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Cargo que Desempeña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4BB34B73" w14:textId="77777777" w:rsidR="006D1F7B" w:rsidRPr="0040569C" w:rsidRDefault="006D1F7B" w:rsidP="006D1F7B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VE" w:eastAsia="es-VE"/>
              </w:rPr>
              <w:t>Cargo que desempeña dentro de la empresa</w:t>
            </w:r>
          </w:p>
        </w:tc>
      </w:tr>
      <w:tr w:rsidR="006D1F7B" w:rsidRPr="0040569C" w14:paraId="495AE659" w14:textId="77777777" w:rsidTr="006D1F7B">
        <w:trPr>
          <w:trHeight w:val="322"/>
        </w:trPr>
        <w:tc>
          <w:tcPr>
            <w:tcW w:w="10642" w:type="dxa"/>
            <w:gridSpan w:val="2"/>
            <w:shd w:val="clear" w:color="auto" w:fill="D0CECE"/>
            <w:vAlign w:val="center"/>
          </w:tcPr>
          <w:p w14:paraId="32AD9C88" w14:textId="77777777" w:rsidR="006D1F7B" w:rsidRPr="0040569C" w:rsidRDefault="006D1F7B" w:rsidP="006D1F7B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VE" w:eastAsia="es-VE"/>
              </w:rPr>
              <w:t>ESTRUCTURA PATRIMONIAL (ACCIONISTAS DIRECTOS)</w:t>
            </w:r>
          </w:p>
        </w:tc>
      </w:tr>
      <w:tr w:rsidR="006D1F7B" w:rsidRPr="0040569C" w14:paraId="366B59B4" w14:textId="77777777" w:rsidTr="006D1F7B">
        <w:trPr>
          <w:trHeight w:val="359"/>
        </w:trPr>
        <w:tc>
          <w:tcPr>
            <w:tcW w:w="3256" w:type="dxa"/>
            <w:shd w:val="clear" w:color="auto" w:fill="FFFFFF"/>
            <w:vAlign w:val="center"/>
          </w:tcPr>
          <w:p w14:paraId="3F43AF1C" w14:textId="77777777" w:rsidR="006D1F7B" w:rsidRPr="0040569C" w:rsidRDefault="006D1F7B" w:rsidP="006D1F7B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Nombre(S) 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Apellido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(S)  /  Razón Social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22A1A9A7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accionista Persona Natural Indicar Nombre y Apellido.</w:t>
            </w:r>
          </w:p>
          <w:p w14:paraId="2EF63566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accionista Persona Jurídica Indicar Nombre o Razón Social.</w:t>
            </w:r>
          </w:p>
        </w:tc>
      </w:tr>
      <w:tr w:rsidR="006D1F7B" w:rsidRPr="0040569C" w14:paraId="24DF9579" w14:textId="77777777" w:rsidTr="006D1F7B">
        <w:trPr>
          <w:trHeight w:val="285"/>
        </w:trPr>
        <w:tc>
          <w:tcPr>
            <w:tcW w:w="3256" w:type="dxa"/>
            <w:shd w:val="clear" w:color="auto" w:fill="FFFFFF"/>
            <w:vAlign w:val="center"/>
          </w:tcPr>
          <w:p w14:paraId="4F5D2B73" w14:textId="77777777" w:rsidR="006D1F7B" w:rsidRPr="0040569C" w:rsidRDefault="006D1F7B" w:rsidP="006D1F7B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Composición Accionaria</w:t>
            </w:r>
          </w:p>
          <w:p w14:paraId="4458CB8B" w14:textId="77777777" w:rsidR="006D1F7B" w:rsidRPr="0040569C" w:rsidRDefault="006D1F7B" w:rsidP="006D1F7B">
            <w:pPr>
              <w:ind w:left="360" w:right="9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(El porcentaje total de la composición accionaria debe sumar 100%)</w:t>
            </w:r>
          </w:p>
        </w:tc>
        <w:tc>
          <w:tcPr>
            <w:tcW w:w="7386" w:type="dxa"/>
            <w:shd w:val="clear" w:color="auto" w:fill="FFFFFF"/>
            <w:vAlign w:val="center"/>
          </w:tcPr>
          <w:p w14:paraId="1D857B80" w14:textId="77777777" w:rsidR="006D1F7B" w:rsidRPr="0040569C" w:rsidRDefault="006D1F7B" w:rsidP="006D1F7B">
            <w:pPr>
              <w:ind w:left="34"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Colocar el % de acciones que posea la persona natural o jurídica, la misma debe sumar 100%.</w:t>
            </w:r>
          </w:p>
        </w:tc>
      </w:tr>
      <w:tr w:rsidR="006D1F7B" w:rsidRPr="0040569C" w14:paraId="3C6CC49A" w14:textId="77777777" w:rsidTr="006D1F7B">
        <w:trPr>
          <w:trHeight w:val="270"/>
        </w:trPr>
        <w:tc>
          <w:tcPr>
            <w:tcW w:w="10642" w:type="dxa"/>
            <w:gridSpan w:val="2"/>
            <w:shd w:val="clear" w:color="auto" w:fill="E0E0E0"/>
            <w:vAlign w:val="center"/>
          </w:tcPr>
          <w:p w14:paraId="307610BC" w14:textId="77777777" w:rsidR="006D1F7B" w:rsidRPr="0040569C" w:rsidRDefault="006D1F7B" w:rsidP="006D1F7B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  <w:lang w:val="es-VE" w:eastAsia="es-VE"/>
              </w:rPr>
              <w:t>ACCIONISTA DIRECTO PERSONA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  <w:t xml:space="preserve"> NATURAL</w:t>
            </w:r>
          </w:p>
        </w:tc>
      </w:tr>
      <w:tr w:rsidR="006D1F7B" w:rsidRPr="0040569C" w14:paraId="2AB072D7" w14:textId="77777777" w:rsidTr="006D1F7B">
        <w:trPr>
          <w:trHeight w:val="56"/>
        </w:trPr>
        <w:tc>
          <w:tcPr>
            <w:tcW w:w="3256" w:type="dxa"/>
            <w:shd w:val="clear" w:color="auto" w:fill="auto"/>
          </w:tcPr>
          <w:p w14:paraId="33BF2CA6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(1) Primer Apellido</w:t>
            </w:r>
          </w:p>
        </w:tc>
        <w:tc>
          <w:tcPr>
            <w:tcW w:w="7386" w:type="dxa"/>
            <w:shd w:val="clear" w:color="auto" w:fill="auto"/>
          </w:tcPr>
          <w:p w14:paraId="4820BAF0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primer apellido tal como aparece reflejado en el documento de identidad.</w:t>
            </w:r>
          </w:p>
        </w:tc>
      </w:tr>
      <w:tr w:rsidR="006D1F7B" w:rsidRPr="0040569C" w14:paraId="23A7BD86" w14:textId="77777777" w:rsidTr="006D1F7B">
        <w:trPr>
          <w:trHeight w:val="56"/>
        </w:trPr>
        <w:tc>
          <w:tcPr>
            <w:tcW w:w="3256" w:type="dxa"/>
            <w:shd w:val="clear" w:color="auto" w:fill="auto"/>
          </w:tcPr>
          <w:p w14:paraId="4E3259ED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(2) Segundo Apellido</w:t>
            </w:r>
          </w:p>
        </w:tc>
        <w:tc>
          <w:tcPr>
            <w:tcW w:w="7386" w:type="dxa"/>
            <w:shd w:val="clear" w:color="auto" w:fill="auto"/>
          </w:tcPr>
          <w:p w14:paraId="7CB0BF4C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segundo apellido tal como aparece reflejado en el documento de identidad.</w:t>
            </w:r>
          </w:p>
        </w:tc>
      </w:tr>
      <w:tr w:rsidR="006D1F7B" w:rsidRPr="0040569C" w14:paraId="0E862E90" w14:textId="77777777" w:rsidTr="006D1F7B">
        <w:trPr>
          <w:trHeight w:val="56"/>
        </w:trPr>
        <w:tc>
          <w:tcPr>
            <w:tcW w:w="3256" w:type="dxa"/>
            <w:shd w:val="clear" w:color="auto" w:fill="auto"/>
          </w:tcPr>
          <w:p w14:paraId="751E7B58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(3) Apellido de Casada</w:t>
            </w:r>
          </w:p>
        </w:tc>
        <w:tc>
          <w:tcPr>
            <w:tcW w:w="7386" w:type="dxa"/>
            <w:shd w:val="clear" w:color="auto" w:fill="auto"/>
          </w:tcPr>
          <w:p w14:paraId="2D6ECB9E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apellido de casada.</w:t>
            </w:r>
          </w:p>
        </w:tc>
      </w:tr>
      <w:tr w:rsidR="006D1F7B" w:rsidRPr="0040569C" w14:paraId="33C042B8" w14:textId="77777777" w:rsidTr="006D1F7B">
        <w:trPr>
          <w:trHeight w:val="56"/>
        </w:trPr>
        <w:tc>
          <w:tcPr>
            <w:tcW w:w="3256" w:type="dxa"/>
            <w:shd w:val="clear" w:color="auto" w:fill="auto"/>
          </w:tcPr>
          <w:p w14:paraId="4CB50CB3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(4) Primer Nombre</w:t>
            </w:r>
          </w:p>
        </w:tc>
        <w:tc>
          <w:tcPr>
            <w:tcW w:w="7386" w:type="dxa"/>
            <w:shd w:val="clear" w:color="auto" w:fill="auto"/>
          </w:tcPr>
          <w:p w14:paraId="58B50651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primer nombre tal como aparece reflejado en el documento de identidad.</w:t>
            </w:r>
          </w:p>
        </w:tc>
      </w:tr>
      <w:tr w:rsidR="006D1F7B" w:rsidRPr="0040569C" w14:paraId="5C15438B" w14:textId="77777777" w:rsidTr="006D1F7B">
        <w:trPr>
          <w:trHeight w:val="56"/>
        </w:trPr>
        <w:tc>
          <w:tcPr>
            <w:tcW w:w="3256" w:type="dxa"/>
            <w:shd w:val="clear" w:color="auto" w:fill="auto"/>
          </w:tcPr>
          <w:p w14:paraId="71CC58E5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(5) Segundo Nombre</w:t>
            </w:r>
          </w:p>
        </w:tc>
        <w:tc>
          <w:tcPr>
            <w:tcW w:w="7386" w:type="dxa"/>
            <w:shd w:val="clear" w:color="auto" w:fill="auto"/>
          </w:tcPr>
          <w:p w14:paraId="477B310B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el segundo nombre tal como aparece reflejado en el documento de identidad.</w:t>
            </w:r>
          </w:p>
        </w:tc>
      </w:tr>
      <w:tr w:rsidR="006D1F7B" w:rsidRPr="0040569C" w14:paraId="0A0A12A4" w14:textId="77777777" w:rsidTr="006D1F7B">
        <w:trPr>
          <w:trHeight w:val="56"/>
        </w:trPr>
        <w:tc>
          <w:tcPr>
            <w:tcW w:w="3256" w:type="dxa"/>
            <w:shd w:val="clear" w:color="auto" w:fill="auto"/>
          </w:tcPr>
          <w:p w14:paraId="36CD0F74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(6) Sexo</w:t>
            </w:r>
          </w:p>
        </w:tc>
        <w:tc>
          <w:tcPr>
            <w:tcW w:w="7386" w:type="dxa"/>
            <w:shd w:val="clear" w:color="auto" w:fill="auto"/>
          </w:tcPr>
          <w:p w14:paraId="73D69474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 xml:space="preserve">Marque con una "X" en el recuadro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 w:eastAsia="es-VE"/>
              </w:rPr>
              <w:t>F= Femenino o M= Masculino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.</w:t>
            </w:r>
          </w:p>
        </w:tc>
      </w:tr>
      <w:tr w:rsidR="006D1F7B" w:rsidRPr="0040569C" w14:paraId="4D7655FE" w14:textId="77777777" w:rsidTr="006D1F7B">
        <w:trPr>
          <w:trHeight w:val="56"/>
        </w:trPr>
        <w:tc>
          <w:tcPr>
            <w:tcW w:w="3256" w:type="dxa"/>
            <w:shd w:val="clear" w:color="auto" w:fill="auto"/>
          </w:tcPr>
          <w:p w14:paraId="3F79D1A7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(7) Estado Civil</w:t>
            </w:r>
          </w:p>
        </w:tc>
        <w:tc>
          <w:tcPr>
            <w:tcW w:w="7386" w:type="dxa"/>
            <w:shd w:val="clear" w:color="auto" w:fill="auto"/>
          </w:tcPr>
          <w:p w14:paraId="3F6CD6B9" w14:textId="77777777" w:rsidR="006D1F7B" w:rsidRPr="0040569C" w:rsidRDefault="006D1F7B" w:rsidP="006D1F7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estado civil tal como lo indica el documento de identidad.</w:t>
            </w:r>
          </w:p>
        </w:tc>
      </w:tr>
      <w:tr w:rsidR="006D1F7B" w:rsidRPr="0040569C" w14:paraId="7F5EDE37" w14:textId="77777777" w:rsidTr="006D1F7B">
        <w:trPr>
          <w:trHeight w:val="56"/>
        </w:trPr>
        <w:tc>
          <w:tcPr>
            <w:tcW w:w="3256" w:type="dxa"/>
            <w:shd w:val="clear" w:color="auto" w:fill="auto"/>
          </w:tcPr>
          <w:p w14:paraId="4FCDC27F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(8) Fecha de Nacimiento</w:t>
            </w:r>
          </w:p>
        </w:tc>
        <w:tc>
          <w:tcPr>
            <w:tcW w:w="7386" w:type="dxa"/>
            <w:shd w:val="clear" w:color="auto" w:fill="auto"/>
          </w:tcPr>
          <w:p w14:paraId="23AB5815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pt-BR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Fecha de Nacimiento día, mes y año.</w:t>
            </w:r>
          </w:p>
        </w:tc>
      </w:tr>
      <w:tr w:rsidR="006D1F7B" w:rsidRPr="0040569C" w14:paraId="44D31C8F" w14:textId="77777777" w:rsidTr="006D1F7B">
        <w:trPr>
          <w:trHeight w:val="56"/>
        </w:trPr>
        <w:tc>
          <w:tcPr>
            <w:tcW w:w="3256" w:type="dxa"/>
            <w:shd w:val="clear" w:color="auto" w:fill="auto"/>
          </w:tcPr>
          <w:p w14:paraId="757FD3D8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(9) País de Nacimiento</w:t>
            </w:r>
          </w:p>
        </w:tc>
        <w:tc>
          <w:tcPr>
            <w:tcW w:w="7386" w:type="dxa"/>
            <w:shd w:val="clear" w:color="auto" w:fill="auto"/>
          </w:tcPr>
          <w:p w14:paraId="43EF0D04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País de Nacimiento.</w:t>
            </w:r>
          </w:p>
        </w:tc>
      </w:tr>
      <w:tr w:rsidR="006D1F7B" w:rsidRPr="0040569C" w14:paraId="7A1EE68E" w14:textId="77777777" w:rsidTr="006D1F7B">
        <w:trPr>
          <w:trHeight w:val="56"/>
        </w:trPr>
        <w:tc>
          <w:tcPr>
            <w:tcW w:w="3256" w:type="dxa"/>
            <w:shd w:val="clear" w:color="auto" w:fill="auto"/>
          </w:tcPr>
          <w:p w14:paraId="71FB6613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(10) Nacionalidad</w:t>
            </w:r>
          </w:p>
        </w:tc>
        <w:tc>
          <w:tcPr>
            <w:tcW w:w="7386" w:type="dxa"/>
            <w:shd w:val="clear" w:color="auto" w:fill="auto"/>
          </w:tcPr>
          <w:p w14:paraId="5487D5B8" w14:textId="77777777" w:rsidR="006D1F7B" w:rsidRPr="0040569C" w:rsidRDefault="006D1F7B" w:rsidP="006D1F7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Nacionalidad.</w:t>
            </w:r>
          </w:p>
        </w:tc>
      </w:tr>
      <w:tr w:rsidR="006D1F7B" w:rsidRPr="0040569C" w14:paraId="4BB2BB14" w14:textId="77777777" w:rsidTr="006D1F7B">
        <w:trPr>
          <w:trHeight w:val="56"/>
        </w:trPr>
        <w:tc>
          <w:tcPr>
            <w:tcW w:w="3256" w:type="dxa"/>
            <w:shd w:val="clear" w:color="auto" w:fill="auto"/>
          </w:tcPr>
          <w:p w14:paraId="0E7FD950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(11) Otra Nacionalidad</w:t>
            </w:r>
          </w:p>
        </w:tc>
        <w:tc>
          <w:tcPr>
            <w:tcW w:w="7386" w:type="dxa"/>
            <w:shd w:val="clear" w:color="auto" w:fill="auto"/>
          </w:tcPr>
          <w:p w14:paraId="59C09220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poseer otra nacionalidad indicarla.</w:t>
            </w:r>
          </w:p>
        </w:tc>
      </w:tr>
      <w:tr w:rsidR="006D1F7B" w:rsidRPr="0040569C" w14:paraId="7A704CAB" w14:textId="77777777" w:rsidTr="006D1F7B">
        <w:trPr>
          <w:trHeight w:val="56"/>
        </w:trPr>
        <w:tc>
          <w:tcPr>
            <w:tcW w:w="3256" w:type="dxa"/>
            <w:shd w:val="clear" w:color="auto" w:fill="auto"/>
          </w:tcPr>
          <w:p w14:paraId="22BFC5DC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(12) Tipo y N° D.I.</w:t>
            </w:r>
          </w:p>
        </w:tc>
        <w:tc>
          <w:tcPr>
            <w:tcW w:w="7386" w:type="dxa"/>
            <w:shd w:val="clear" w:color="auto" w:fill="auto"/>
          </w:tcPr>
          <w:p w14:paraId="3216495D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Venezolano: Indique tipo y número de Cédula de Identidad.</w:t>
            </w:r>
          </w:p>
          <w:p w14:paraId="1C09305B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Residente: Indique su número de Cédula de Identidad.</w:t>
            </w:r>
          </w:p>
          <w:p w14:paraId="2790D60C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Extranjero no Residente: Indique su número de Pasaporte.</w:t>
            </w:r>
          </w:p>
        </w:tc>
      </w:tr>
      <w:tr w:rsidR="006D1F7B" w:rsidRPr="0040569C" w14:paraId="7715A8ED" w14:textId="77777777" w:rsidTr="006D1F7B">
        <w:trPr>
          <w:trHeight w:val="56"/>
        </w:trPr>
        <w:tc>
          <w:tcPr>
            <w:tcW w:w="3256" w:type="dxa"/>
            <w:shd w:val="clear" w:color="auto" w:fill="auto"/>
          </w:tcPr>
          <w:p w14:paraId="413A32CF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(13) País y Fecha de Emisión de Pasaporte (vigente)</w:t>
            </w:r>
          </w:p>
        </w:tc>
        <w:tc>
          <w:tcPr>
            <w:tcW w:w="7386" w:type="dxa"/>
            <w:shd w:val="clear" w:color="auto" w:fill="auto"/>
          </w:tcPr>
          <w:p w14:paraId="70BBFE3F" w14:textId="77777777" w:rsidR="006D1F7B" w:rsidRPr="0040569C" w:rsidRDefault="006D1F7B" w:rsidP="006D1F7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país y fecha de emisión del pasaporte en caso de extranjero no residente.</w:t>
            </w:r>
          </w:p>
        </w:tc>
      </w:tr>
      <w:tr w:rsidR="006D1F7B" w:rsidRPr="0040569C" w14:paraId="09D14462" w14:textId="77777777" w:rsidTr="006D1F7B">
        <w:trPr>
          <w:trHeight w:val="56"/>
        </w:trPr>
        <w:tc>
          <w:tcPr>
            <w:tcW w:w="3256" w:type="dxa"/>
            <w:shd w:val="clear" w:color="auto" w:fill="auto"/>
          </w:tcPr>
          <w:p w14:paraId="14FE779F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(14) Residente Permanente de Otro País</w:t>
            </w:r>
          </w:p>
        </w:tc>
        <w:tc>
          <w:tcPr>
            <w:tcW w:w="7386" w:type="dxa"/>
            <w:shd w:val="clear" w:color="auto" w:fill="auto"/>
          </w:tcPr>
          <w:p w14:paraId="013FDB6B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ser residente permanente de otro País o no, indicar nombre, dirección y teléfono.</w:t>
            </w:r>
          </w:p>
        </w:tc>
      </w:tr>
      <w:tr w:rsidR="006D1F7B" w:rsidRPr="0040569C" w14:paraId="1F7C5598" w14:textId="77777777" w:rsidTr="006D1F7B">
        <w:trPr>
          <w:trHeight w:val="56"/>
        </w:trPr>
        <w:tc>
          <w:tcPr>
            <w:tcW w:w="3256" w:type="dxa"/>
            <w:shd w:val="clear" w:color="auto" w:fill="auto"/>
          </w:tcPr>
          <w:p w14:paraId="3C391308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(15) En caso de ser ciudadano estadounidense, número de identificación fiscal (TIN, SS)</w:t>
            </w:r>
          </w:p>
        </w:tc>
        <w:tc>
          <w:tcPr>
            <w:tcW w:w="7386" w:type="dxa"/>
            <w:shd w:val="clear" w:color="auto" w:fill="auto"/>
          </w:tcPr>
          <w:p w14:paraId="749BFE6B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En caso de ser ciudadano estadounidense indique el número de identificación fiscal o número de seguro social de dicho país.</w:t>
            </w:r>
          </w:p>
        </w:tc>
      </w:tr>
      <w:tr w:rsidR="006D1F7B" w:rsidRPr="0040569C" w14:paraId="1D86B48C" w14:textId="77777777" w:rsidTr="006D1F7B">
        <w:trPr>
          <w:trHeight w:val="56"/>
        </w:trPr>
        <w:tc>
          <w:tcPr>
            <w:tcW w:w="3256" w:type="dxa"/>
            <w:shd w:val="clear" w:color="auto" w:fill="auto"/>
          </w:tcPr>
          <w:p w14:paraId="7FEC7278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(16) Nivel Educativo</w:t>
            </w:r>
          </w:p>
        </w:tc>
        <w:tc>
          <w:tcPr>
            <w:tcW w:w="7386" w:type="dxa"/>
            <w:shd w:val="clear" w:color="auto" w:fill="auto"/>
          </w:tcPr>
          <w:p w14:paraId="2CF06606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nivel educativo (Básica, Bachiller, Universitario, etc.).</w:t>
            </w:r>
          </w:p>
        </w:tc>
      </w:tr>
      <w:tr w:rsidR="006D1F7B" w:rsidRPr="0040569C" w14:paraId="6387A4C1" w14:textId="77777777" w:rsidTr="006D1F7B">
        <w:trPr>
          <w:trHeight w:val="56"/>
        </w:trPr>
        <w:tc>
          <w:tcPr>
            <w:tcW w:w="3256" w:type="dxa"/>
            <w:shd w:val="clear" w:color="auto" w:fill="auto"/>
          </w:tcPr>
          <w:p w14:paraId="53C91375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(17) Profesión</w:t>
            </w:r>
          </w:p>
        </w:tc>
        <w:tc>
          <w:tcPr>
            <w:tcW w:w="7386" w:type="dxa"/>
            <w:shd w:val="clear" w:color="auto" w:fill="auto"/>
          </w:tcPr>
          <w:p w14:paraId="63FC5CF9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profesión (Abogado, Administrador, Ingeniero, Contador, etc.).</w:t>
            </w:r>
          </w:p>
        </w:tc>
      </w:tr>
      <w:tr w:rsidR="006D1F7B" w:rsidRPr="0040569C" w14:paraId="226B0238" w14:textId="77777777" w:rsidTr="006D1F7B">
        <w:trPr>
          <w:trHeight w:val="56"/>
        </w:trPr>
        <w:tc>
          <w:tcPr>
            <w:tcW w:w="3256" w:type="dxa"/>
            <w:shd w:val="clear" w:color="auto" w:fill="auto"/>
          </w:tcPr>
          <w:p w14:paraId="65C87A52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(18) Categoría Ocupacional u Oficio</w:t>
            </w:r>
          </w:p>
        </w:tc>
        <w:tc>
          <w:tcPr>
            <w:tcW w:w="7386" w:type="dxa"/>
            <w:shd w:val="clear" w:color="auto" w:fill="auto"/>
          </w:tcPr>
          <w:p w14:paraId="57097F71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oficio actual.</w:t>
            </w:r>
          </w:p>
        </w:tc>
      </w:tr>
      <w:tr w:rsidR="006D1F7B" w:rsidRPr="0040569C" w14:paraId="7E4F538D" w14:textId="77777777" w:rsidTr="006D1F7B">
        <w:trPr>
          <w:trHeight w:val="56"/>
        </w:trPr>
        <w:tc>
          <w:tcPr>
            <w:tcW w:w="3256" w:type="dxa"/>
            <w:shd w:val="clear" w:color="auto" w:fill="auto"/>
          </w:tcPr>
          <w:p w14:paraId="7E40F4F5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(19) Correo Electrónico</w:t>
            </w:r>
          </w:p>
        </w:tc>
        <w:tc>
          <w:tcPr>
            <w:tcW w:w="7386" w:type="dxa"/>
            <w:shd w:val="clear" w:color="auto" w:fill="auto"/>
          </w:tcPr>
          <w:p w14:paraId="1D025A4F" w14:textId="77777777" w:rsidR="006D1F7B" w:rsidRPr="0040569C" w:rsidRDefault="006D1F7B" w:rsidP="006D1F7B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 w:eastAsia="es-VE"/>
              </w:rPr>
              <w:t>Indique su correo electrónico.</w:t>
            </w:r>
          </w:p>
        </w:tc>
      </w:tr>
    </w:tbl>
    <w:p w14:paraId="0CBAE9F3" w14:textId="6598A112" w:rsidR="00CA314B" w:rsidRDefault="00CA314B" w:rsidP="0062215E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B6822DB" w14:textId="77777777" w:rsidR="00CA314B" w:rsidRDefault="00CA314B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br w:type="page"/>
      </w:r>
    </w:p>
    <w:tbl>
      <w:tblPr>
        <w:tblpPr w:leftFromText="141" w:rightFromText="141" w:vertAnchor="page" w:horzAnchor="margin" w:tblpY="1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7371"/>
      </w:tblGrid>
      <w:tr w:rsidR="00CA314B" w:rsidRPr="0040569C" w14:paraId="135429DD" w14:textId="77777777" w:rsidTr="00CA314B">
        <w:trPr>
          <w:trHeight w:val="128"/>
        </w:trPr>
        <w:tc>
          <w:tcPr>
            <w:tcW w:w="10627" w:type="dxa"/>
            <w:gridSpan w:val="2"/>
            <w:shd w:val="clear" w:color="auto" w:fill="D0CECE"/>
            <w:vAlign w:val="center"/>
          </w:tcPr>
          <w:p w14:paraId="550DF3F0" w14:textId="77777777" w:rsidR="00CA314B" w:rsidRPr="0040569C" w:rsidRDefault="00CA314B" w:rsidP="00DF2AFA">
            <w:pPr>
              <w:ind w:left="360"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  <w:shd w:val="clear" w:color="auto" w:fill="E0E0E0"/>
              </w:rPr>
              <w:lastRenderedPageBreak/>
              <w:t>ACCIONISTA DIRECTO PERSONA JURIDICA</w:t>
            </w:r>
          </w:p>
        </w:tc>
      </w:tr>
      <w:tr w:rsidR="00CA314B" w:rsidRPr="0040569C" w14:paraId="1C4EBBFF" w14:textId="77777777" w:rsidTr="00CA314B">
        <w:trPr>
          <w:trHeight w:val="128"/>
        </w:trPr>
        <w:tc>
          <w:tcPr>
            <w:tcW w:w="3256" w:type="dxa"/>
            <w:shd w:val="clear" w:color="auto" w:fill="auto"/>
          </w:tcPr>
          <w:p w14:paraId="1ED6B770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(1) Razón Social</w:t>
            </w:r>
          </w:p>
        </w:tc>
        <w:tc>
          <w:tcPr>
            <w:tcW w:w="7371" w:type="dxa"/>
            <w:shd w:val="clear" w:color="auto" w:fill="auto"/>
          </w:tcPr>
          <w:p w14:paraId="2E480759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Indique la Razón social de la Empresa </w:t>
            </w:r>
          </w:p>
        </w:tc>
      </w:tr>
      <w:tr w:rsidR="00CA314B" w:rsidRPr="0040569C" w14:paraId="5F7CB5B0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138EF73D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(2) País / Fecha de Constitución de la Empresa</w:t>
            </w:r>
          </w:p>
        </w:tc>
        <w:tc>
          <w:tcPr>
            <w:tcW w:w="7371" w:type="dxa"/>
            <w:shd w:val="clear" w:color="auto" w:fill="auto"/>
          </w:tcPr>
          <w:p w14:paraId="6EAF8B37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País y Fecha de constitución de la Empresa</w:t>
            </w:r>
          </w:p>
        </w:tc>
      </w:tr>
      <w:tr w:rsidR="00CA314B" w:rsidRPr="0040569C" w14:paraId="6D9DBB21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4E5312C1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(3)  Dirección de Domicilio</w:t>
            </w:r>
          </w:p>
        </w:tc>
        <w:tc>
          <w:tcPr>
            <w:tcW w:w="7371" w:type="dxa"/>
            <w:shd w:val="clear" w:color="auto" w:fill="auto"/>
          </w:tcPr>
          <w:p w14:paraId="64034C94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Indique la dirección de la Empresa, colocando nombre de la Avenida, Calle o Esquina, Urbanización o Sector, Edificio, Local Comercial o Nro. </w:t>
            </w:r>
            <w:proofErr w:type="gramStart"/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proofErr w:type="gramEnd"/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Galpón de la Empresa,  piso del Edificio o del Local, Nro. de Oficina y/o Dpto. de la Empresa municipio y/o la parroquia</w:t>
            </w:r>
          </w:p>
        </w:tc>
      </w:tr>
      <w:tr w:rsidR="00CA314B" w:rsidRPr="0040569C" w14:paraId="4A6DE54C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5720DA5F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(4) Rif Nro. (Si es Empresa Venezolana)</w:t>
            </w:r>
          </w:p>
        </w:tc>
        <w:tc>
          <w:tcPr>
            <w:tcW w:w="7371" w:type="dxa"/>
            <w:shd w:val="clear" w:color="auto" w:fill="auto"/>
          </w:tcPr>
          <w:p w14:paraId="2266523E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número de Rif de la Empresa</w:t>
            </w:r>
          </w:p>
        </w:tc>
      </w:tr>
      <w:tr w:rsidR="00CA314B" w:rsidRPr="0040569C" w14:paraId="7020A2E1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7502671A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(5)N° de Identificación Fiscal del País donde fue Constituida</w:t>
            </w:r>
          </w:p>
        </w:tc>
        <w:tc>
          <w:tcPr>
            <w:tcW w:w="7371" w:type="dxa"/>
            <w:shd w:val="clear" w:color="auto" w:fill="auto"/>
          </w:tcPr>
          <w:p w14:paraId="783A501F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número de identificación fiscal o número de seguro social del país en el cual fue constituida en caso de ser una empresa extranjera</w:t>
            </w:r>
          </w:p>
        </w:tc>
      </w:tr>
      <w:tr w:rsidR="00CA314B" w:rsidRPr="0040569C" w14:paraId="76065666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2F15880D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(6)Actividad Comercial</w:t>
            </w:r>
          </w:p>
        </w:tc>
        <w:tc>
          <w:tcPr>
            <w:tcW w:w="7371" w:type="dxa"/>
            <w:shd w:val="clear" w:color="auto" w:fill="auto"/>
          </w:tcPr>
          <w:p w14:paraId="68112D5E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a que actividad  comercial o industrial se dedica específicamente la Empresa</w:t>
            </w:r>
          </w:p>
        </w:tc>
      </w:tr>
      <w:tr w:rsidR="00CA314B" w:rsidRPr="0040569C" w14:paraId="603844C8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6C2D6C6E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(7)Correo Electrónico</w:t>
            </w:r>
          </w:p>
        </w:tc>
        <w:tc>
          <w:tcPr>
            <w:tcW w:w="7371" w:type="dxa"/>
            <w:shd w:val="clear" w:color="auto" w:fill="auto"/>
          </w:tcPr>
          <w:p w14:paraId="25A5AF06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correo electrónico</w:t>
            </w:r>
          </w:p>
        </w:tc>
      </w:tr>
      <w:tr w:rsidR="00CA314B" w:rsidRPr="0040569C" w14:paraId="477740AC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69B3910F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(8)En caso de existir accionistas estadounidenses con una participación directa o indirecta del 10% o más, del capital social de la compañía</w:t>
            </w:r>
          </w:p>
        </w:tc>
        <w:tc>
          <w:tcPr>
            <w:tcW w:w="7371" w:type="dxa"/>
            <w:shd w:val="clear" w:color="auto" w:fill="auto"/>
          </w:tcPr>
          <w:p w14:paraId="28D0D593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</w:p>
          <w:p w14:paraId="6E9E3C2B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Indique del accionista estadounidense con 10% o más de las acciones Nombre(s) , Apellido(s), Documento de Identidad, 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número de identificación fiscal o número de seguro social de dicho país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  </w:t>
            </w:r>
          </w:p>
        </w:tc>
      </w:tr>
      <w:tr w:rsidR="00CA314B" w:rsidRPr="0040569C" w14:paraId="28519A52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44F8D47C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Empresa creada en beneficio de una PEP</w:t>
            </w:r>
          </w:p>
        </w:tc>
        <w:tc>
          <w:tcPr>
            <w:tcW w:w="7371" w:type="dxa"/>
            <w:shd w:val="clear" w:color="auto" w:fill="auto"/>
          </w:tcPr>
          <w:p w14:paraId="18FC7643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Indique si la empresa es creada o no en beneficio de un PEP’s</w:t>
            </w:r>
          </w:p>
        </w:tc>
      </w:tr>
      <w:tr w:rsidR="00CA314B" w:rsidRPr="0040569C" w14:paraId="765FEB28" w14:textId="77777777" w:rsidTr="00CA314B">
        <w:trPr>
          <w:trHeight w:val="379"/>
        </w:trPr>
        <w:tc>
          <w:tcPr>
            <w:tcW w:w="10627" w:type="dxa"/>
            <w:gridSpan w:val="2"/>
            <w:shd w:val="clear" w:color="auto" w:fill="D0CECE"/>
            <w:vAlign w:val="center"/>
          </w:tcPr>
          <w:p w14:paraId="5D99F52F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s-VE"/>
              </w:rPr>
              <w:t>Identificación de la(s) Persona(s) Natural(es) que es(son) propietario(s) indirectamente o en último término de una participación igual o superior al 10% del capital social de la Persona Jurídica solicitante o titular de la Cuenta</w:t>
            </w:r>
            <w:r w:rsidRPr="0040569C">
              <w:rPr>
                <w:rFonts w:ascii="Candara" w:hAnsi="Candara"/>
                <w:b/>
                <w:bCs/>
                <w:color w:val="000000" w:themeColor="text1"/>
                <w:sz w:val="16"/>
                <w:szCs w:val="16"/>
                <w:lang w:eastAsia="es-VE"/>
              </w:rPr>
              <w:t xml:space="preserve"> 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(Beneficiario Final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“Es de llenado obligatorio”</w:t>
            </w: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CA314B" w:rsidRPr="0040569C" w14:paraId="7067775D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58CD4AA0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(1) Primer Apellido</w:t>
            </w:r>
          </w:p>
        </w:tc>
        <w:tc>
          <w:tcPr>
            <w:tcW w:w="7371" w:type="dxa"/>
            <w:shd w:val="clear" w:color="auto" w:fill="auto"/>
          </w:tcPr>
          <w:p w14:paraId="56B4C7F2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primer apellido tal como aparece reflejado en el documento de identidad.</w:t>
            </w:r>
          </w:p>
        </w:tc>
      </w:tr>
      <w:tr w:rsidR="00CA314B" w:rsidRPr="0040569C" w14:paraId="384006C8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4C5B0C91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(2) Segundo Apellido</w:t>
            </w:r>
          </w:p>
        </w:tc>
        <w:tc>
          <w:tcPr>
            <w:tcW w:w="7371" w:type="dxa"/>
            <w:shd w:val="clear" w:color="auto" w:fill="auto"/>
          </w:tcPr>
          <w:p w14:paraId="5BFDF229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segundo apellido tal como aparece reflejado en el documento de identidad.</w:t>
            </w:r>
          </w:p>
        </w:tc>
      </w:tr>
      <w:tr w:rsidR="00CA314B" w:rsidRPr="0040569C" w14:paraId="2ABD4895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0B50F21D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(3) Apellido de Casada</w:t>
            </w:r>
          </w:p>
        </w:tc>
        <w:tc>
          <w:tcPr>
            <w:tcW w:w="7371" w:type="dxa"/>
            <w:shd w:val="clear" w:color="auto" w:fill="auto"/>
          </w:tcPr>
          <w:p w14:paraId="3B64F2A4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apellido de casada.</w:t>
            </w:r>
          </w:p>
        </w:tc>
      </w:tr>
      <w:tr w:rsidR="00CA314B" w:rsidRPr="0040569C" w14:paraId="1C56808B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3A964F26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(4) Primer Nombre</w:t>
            </w:r>
          </w:p>
        </w:tc>
        <w:tc>
          <w:tcPr>
            <w:tcW w:w="7371" w:type="dxa"/>
            <w:shd w:val="clear" w:color="auto" w:fill="auto"/>
          </w:tcPr>
          <w:p w14:paraId="33674889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primer nombre tal como aparece reflejado en el documento de identidad.</w:t>
            </w:r>
          </w:p>
        </w:tc>
      </w:tr>
      <w:tr w:rsidR="00CA314B" w:rsidRPr="0040569C" w14:paraId="2BE1E31D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3D8E26FE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(5) Segundo Nombre</w:t>
            </w:r>
          </w:p>
        </w:tc>
        <w:tc>
          <w:tcPr>
            <w:tcW w:w="7371" w:type="dxa"/>
            <w:shd w:val="clear" w:color="auto" w:fill="auto"/>
          </w:tcPr>
          <w:p w14:paraId="117AB797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el segundo nombre tal como aparece reflejado en el documento de identidad.</w:t>
            </w:r>
          </w:p>
        </w:tc>
      </w:tr>
      <w:tr w:rsidR="00CA314B" w:rsidRPr="0040569C" w14:paraId="615265CA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13D29F69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(6) Sexo</w:t>
            </w:r>
          </w:p>
        </w:tc>
        <w:tc>
          <w:tcPr>
            <w:tcW w:w="7371" w:type="dxa"/>
            <w:shd w:val="clear" w:color="auto" w:fill="auto"/>
          </w:tcPr>
          <w:p w14:paraId="123A4AC0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Marque con una "X" en el recuadro 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>F= Femenino o M= Masculino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CA314B" w:rsidRPr="0040569C" w14:paraId="4DE48053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3117DF82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(7) Estado Civil</w:t>
            </w:r>
          </w:p>
        </w:tc>
        <w:tc>
          <w:tcPr>
            <w:tcW w:w="7371" w:type="dxa"/>
            <w:shd w:val="clear" w:color="auto" w:fill="auto"/>
          </w:tcPr>
          <w:p w14:paraId="7BE651FE" w14:textId="77777777" w:rsidR="00CA314B" w:rsidRPr="0040569C" w:rsidRDefault="00CA314B" w:rsidP="00DF2A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estado civil tal como lo indica el documento de identidad.</w:t>
            </w:r>
          </w:p>
        </w:tc>
      </w:tr>
      <w:tr w:rsidR="00CA314B" w:rsidRPr="0040569C" w14:paraId="6CD35094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521BBE27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(8) Fecha de Nacimiento</w:t>
            </w:r>
          </w:p>
        </w:tc>
        <w:tc>
          <w:tcPr>
            <w:tcW w:w="7371" w:type="dxa"/>
            <w:shd w:val="clear" w:color="auto" w:fill="auto"/>
          </w:tcPr>
          <w:p w14:paraId="0D5ABB62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Fecha de Nacimiento día, mes y año.</w:t>
            </w:r>
          </w:p>
        </w:tc>
      </w:tr>
      <w:tr w:rsidR="00CA314B" w:rsidRPr="0040569C" w14:paraId="62F8F1AD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01C71D87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(9) País de Nacimiento</w:t>
            </w:r>
          </w:p>
        </w:tc>
        <w:tc>
          <w:tcPr>
            <w:tcW w:w="7371" w:type="dxa"/>
            <w:shd w:val="clear" w:color="auto" w:fill="auto"/>
          </w:tcPr>
          <w:p w14:paraId="4EC47CEA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País de Nacimiento.</w:t>
            </w:r>
          </w:p>
        </w:tc>
      </w:tr>
      <w:tr w:rsidR="00CA314B" w:rsidRPr="0040569C" w14:paraId="419DF448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035C746F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(10) Nacionalidad</w:t>
            </w:r>
          </w:p>
        </w:tc>
        <w:tc>
          <w:tcPr>
            <w:tcW w:w="7371" w:type="dxa"/>
            <w:shd w:val="clear" w:color="auto" w:fill="auto"/>
          </w:tcPr>
          <w:p w14:paraId="0CEB8019" w14:textId="77777777" w:rsidR="00CA314B" w:rsidRPr="0040569C" w:rsidRDefault="00CA314B" w:rsidP="00DF2A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Nacionalidad.</w:t>
            </w:r>
          </w:p>
        </w:tc>
      </w:tr>
      <w:tr w:rsidR="00CA314B" w:rsidRPr="0040569C" w14:paraId="6F7AE50E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63B146A5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(11) Otra Nacionalidad</w:t>
            </w:r>
          </w:p>
        </w:tc>
        <w:tc>
          <w:tcPr>
            <w:tcW w:w="7371" w:type="dxa"/>
            <w:shd w:val="clear" w:color="auto" w:fill="auto"/>
          </w:tcPr>
          <w:p w14:paraId="22F015A3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En caso de poseer otra nacionalidad indicarla.</w:t>
            </w:r>
          </w:p>
        </w:tc>
      </w:tr>
      <w:tr w:rsidR="00CA314B" w:rsidRPr="0040569C" w14:paraId="52B13E30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58B237EE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(12) Tipo y N° D.I.</w:t>
            </w:r>
          </w:p>
        </w:tc>
        <w:tc>
          <w:tcPr>
            <w:tcW w:w="7371" w:type="dxa"/>
            <w:shd w:val="clear" w:color="auto" w:fill="auto"/>
          </w:tcPr>
          <w:p w14:paraId="48188A64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Venezolano: Indique tipo y número de Cédula de Identidad.</w:t>
            </w:r>
          </w:p>
          <w:p w14:paraId="7081EB80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Extranjero Residente: Indique su número de Cédula de Identidad.</w:t>
            </w:r>
          </w:p>
          <w:p w14:paraId="43349126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Extranjero no Residente: Indique su número de Pasaporte.</w:t>
            </w:r>
          </w:p>
        </w:tc>
      </w:tr>
      <w:tr w:rsidR="00CA314B" w:rsidRPr="0040569C" w14:paraId="47F26DE7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74AB9A0A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(13) País y Fecha de Emisión de Pasaporte (vigente)</w:t>
            </w:r>
          </w:p>
        </w:tc>
        <w:tc>
          <w:tcPr>
            <w:tcW w:w="7371" w:type="dxa"/>
            <w:shd w:val="clear" w:color="auto" w:fill="auto"/>
          </w:tcPr>
          <w:p w14:paraId="76417355" w14:textId="77777777" w:rsidR="00CA314B" w:rsidRPr="0040569C" w:rsidRDefault="00CA314B" w:rsidP="00DF2A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país y fecha de emisión del pasaporte en caso de extranjero no residente.</w:t>
            </w:r>
          </w:p>
        </w:tc>
      </w:tr>
      <w:tr w:rsidR="00CA314B" w:rsidRPr="0040569C" w14:paraId="2C72E5E2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3A6F11A8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(14) Residente Permanente de Otro País</w:t>
            </w:r>
          </w:p>
        </w:tc>
        <w:tc>
          <w:tcPr>
            <w:tcW w:w="7371" w:type="dxa"/>
            <w:shd w:val="clear" w:color="auto" w:fill="auto"/>
          </w:tcPr>
          <w:p w14:paraId="52053299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En caso de ser residente permanente de otro País o no, indicar nombre, dirección y teléfono. </w:t>
            </w:r>
          </w:p>
        </w:tc>
      </w:tr>
      <w:tr w:rsidR="00CA314B" w:rsidRPr="0040569C" w14:paraId="1124137D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4EE9E1D2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(15) En caso de ser ciudadano estadounidense, número de identificación fiscal (TIN, SS)</w:t>
            </w:r>
          </w:p>
        </w:tc>
        <w:tc>
          <w:tcPr>
            <w:tcW w:w="7371" w:type="dxa"/>
            <w:shd w:val="clear" w:color="auto" w:fill="auto"/>
          </w:tcPr>
          <w:p w14:paraId="7D892381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En caso de ser ciudadano estadounidense indique el número de identificación fiscal o número de seguro social de dicho país.</w:t>
            </w:r>
          </w:p>
        </w:tc>
      </w:tr>
      <w:tr w:rsidR="00CA314B" w:rsidRPr="0040569C" w14:paraId="366197CA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300C4D32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(16) Nivel Educativo</w:t>
            </w:r>
          </w:p>
        </w:tc>
        <w:tc>
          <w:tcPr>
            <w:tcW w:w="7371" w:type="dxa"/>
            <w:shd w:val="clear" w:color="auto" w:fill="auto"/>
          </w:tcPr>
          <w:p w14:paraId="62FA4623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nivel educativo (Básica, Bachiller, Universitario, etc.).</w:t>
            </w:r>
          </w:p>
        </w:tc>
      </w:tr>
      <w:tr w:rsidR="00CA314B" w:rsidRPr="0040569C" w14:paraId="1CCDDB03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5908E983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(17) Profesión</w:t>
            </w:r>
          </w:p>
        </w:tc>
        <w:tc>
          <w:tcPr>
            <w:tcW w:w="7371" w:type="dxa"/>
            <w:shd w:val="clear" w:color="auto" w:fill="auto"/>
          </w:tcPr>
          <w:p w14:paraId="45F32B38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profesión (Abogado, Administrador, Ingeniero, Contador, etc.).</w:t>
            </w:r>
          </w:p>
        </w:tc>
      </w:tr>
      <w:tr w:rsidR="00CA314B" w:rsidRPr="0040569C" w14:paraId="5D172FA3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2057C980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(18) Categoría Ocupacional u Oficio</w:t>
            </w:r>
          </w:p>
        </w:tc>
        <w:tc>
          <w:tcPr>
            <w:tcW w:w="7371" w:type="dxa"/>
            <w:shd w:val="clear" w:color="auto" w:fill="auto"/>
          </w:tcPr>
          <w:p w14:paraId="62D9EAF2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oficio actual.</w:t>
            </w:r>
          </w:p>
        </w:tc>
      </w:tr>
      <w:tr w:rsidR="00CA314B" w:rsidRPr="0040569C" w14:paraId="2BB50D5C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5D8B655E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(19) Correo Electrónico</w:t>
            </w:r>
          </w:p>
        </w:tc>
        <w:tc>
          <w:tcPr>
            <w:tcW w:w="7371" w:type="dxa"/>
            <w:shd w:val="clear" w:color="auto" w:fill="auto"/>
          </w:tcPr>
          <w:p w14:paraId="47BCA93B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su correo electrónico.</w:t>
            </w:r>
          </w:p>
        </w:tc>
      </w:tr>
      <w:tr w:rsidR="00CA314B" w:rsidRPr="0040569C" w14:paraId="455612D7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5BCE3C7D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(20) 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Porcentaje de participación que posee en la Persona Jurídica</w:t>
            </w:r>
          </w:p>
        </w:tc>
        <w:tc>
          <w:tcPr>
            <w:tcW w:w="7371" w:type="dxa"/>
            <w:shd w:val="clear" w:color="auto" w:fill="auto"/>
          </w:tcPr>
          <w:p w14:paraId="11F37ED9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Indique la participación (%) que posee en la empresa</w:t>
            </w:r>
          </w:p>
        </w:tc>
      </w:tr>
      <w:tr w:rsidR="00CA314B" w:rsidRPr="0040569C" w14:paraId="3653C2B4" w14:textId="77777777" w:rsidTr="00CA314B">
        <w:trPr>
          <w:trHeight w:val="56"/>
        </w:trPr>
        <w:tc>
          <w:tcPr>
            <w:tcW w:w="3256" w:type="dxa"/>
            <w:shd w:val="clear" w:color="auto" w:fill="auto"/>
          </w:tcPr>
          <w:p w14:paraId="121D8AF0" w14:textId="77777777" w:rsidR="00CA314B" w:rsidRPr="0040569C" w:rsidRDefault="00CA314B" w:rsidP="00DF2A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Candara" w:hAnsi="Candara"/>
                <w:color w:val="000000" w:themeColor="text1"/>
                <w:spacing w:val="-8"/>
                <w:sz w:val="16"/>
                <w:szCs w:val="16"/>
                <w:lang w:eastAsia="es-VE"/>
              </w:rPr>
              <w:t>(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>21) Razón Social y RIF de la Persona Jurídica a través de la cual se tiene el porcentaje de participación</w:t>
            </w:r>
          </w:p>
        </w:tc>
        <w:tc>
          <w:tcPr>
            <w:tcW w:w="7371" w:type="dxa"/>
            <w:shd w:val="clear" w:color="auto" w:fill="auto"/>
          </w:tcPr>
          <w:p w14:paraId="1267E1F2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Indicar la razón social y el RIF de la persona jurídica a través de la cual</w:t>
            </w:r>
            <w:r w:rsidRPr="0040569C">
              <w:rPr>
                <w:rFonts w:ascii="Arial" w:hAnsi="Arial" w:cs="Arial"/>
                <w:color w:val="000000" w:themeColor="text1"/>
                <w:spacing w:val="-8"/>
                <w:sz w:val="16"/>
                <w:szCs w:val="16"/>
              </w:rPr>
              <w:t xml:space="preserve"> se tiene el porcentaje de participación</w:t>
            </w:r>
          </w:p>
        </w:tc>
      </w:tr>
      <w:tr w:rsidR="00CA314B" w:rsidRPr="008C1E59" w14:paraId="1AE00482" w14:textId="77777777" w:rsidTr="00CA314B">
        <w:trPr>
          <w:trHeight w:val="56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4661394C" w14:textId="77777777" w:rsidR="00CA314B" w:rsidRPr="008C1E59" w:rsidRDefault="00CA314B" w:rsidP="00DF2AFA">
            <w:pPr>
              <w:pStyle w:val="Ttulo1"/>
              <w:ind w:left="142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8C1E59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BENEFICIARIO FINAL</w:t>
            </w:r>
          </w:p>
        </w:tc>
      </w:tr>
      <w:tr w:rsidR="00CA314B" w:rsidRPr="0040569C" w14:paraId="38F70AB3" w14:textId="77777777" w:rsidTr="00CA314B">
        <w:trPr>
          <w:trHeight w:val="56"/>
        </w:trPr>
        <w:tc>
          <w:tcPr>
            <w:tcW w:w="10627" w:type="dxa"/>
            <w:gridSpan w:val="2"/>
            <w:shd w:val="clear" w:color="auto" w:fill="auto"/>
          </w:tcPr>
          <w:p w14:paraId="1F19B849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L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>a(s) persona(s) natural(es) directa(s) o indirecta(s) que posee el control efectivo final sobre una persona jurídica u otra estructura jurídica.</w:t>
            </w:r>
          </w:p>
          <w:p w14:paraId="38BF7FD1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59750B7" w14:textId="77777777" w:rsidR="00CA314B" w:rsidRPr="0040569C" w:rsidRDefault="00CA314B" w:rsidP="00DF2AFA">
            <w:pPr>
              <w:pStyle w:val="Prrafodelista"/>
              <w:numPr>
                <w:ilvl w:val="0"/>
                <w:numId w:val="8"/>
              </w:num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>Accionistas directos: Las personas naturales o jurídicas que independientemente del porcentaje y hasta cubrir el 100%, posean alguna participación directa en el capital social de la Persona Jurídica solicitante o titular de la Cuenta.</w:t>
            </w:r>
          </w:p>
          <w:p w14:paraId="39004383" w14:textId="77777777" w:rsidR="00CA314B" w:rsidRPr="0040569C" w:rsidRDefault="00CA314B" w:rsidP="00DF2AFA">
            <w:pPr>
              <w:pStyle w:val="Prrafodelista"/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A2AD9EC" w14:textId="77777777" w:rsidR="00CA314B" w:rsidRPr="0040569C" w:rsidRDefault="00CA314B" w:rsidP="00DF2AFA">
            <w:pPr>
              <w:pStyle w:val="Prrafodelista"/>
              <w:numPr>
                <w:ilvl w:val="0"/>
                <w:numId w:val="8"/>
              </w:num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  <w:lang w:val="es-VE"/>
              </w:rPr>
              <w:t>Accionistas Indirectos: La (s) persona(s) natural(es) que es (son) propietaria(s) indirectamente o en último término de una participación igual o superior al 10% del capital social de la Persona Jurídica solicitante o titular de la Cuenta.</w:t>
            </w:r>
          </w:p>
        </w:tc>
      </w:tr>
      <w:tr w:rsidR="00CA314B" w:rsidRPr="0040569C" w14:paraId="6FE29C06" w14:textId="77777777" w:rsidTr="00CA314B">
        <w:trPr>
          <w:trHeight w:val="167"/>
        </w:trPr>
        <w:tc>
          <w:tcPr>
            <w:tcW w:w="10627" w:type="dxa"/>
            <w:gridSpan w:val="2"/>
            <w:shd w:val="clear" w:color="auto" w:fill="D0CECE"/>
            <w:vAlign w:val="center"/>
          </w:tcPr>
          <w:p w14:paraId="7862584E" w14:textId="77777777" w:rsidR="00CA314B" w:rsidRPr="0040569C" w:rsidRDefault="00CA314B" w:rsidP="00DF2AFA">
            <w:pPr>
              <w:pStyle w:val="Ttulo1"/>
              <w:ind w:left="14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PERSONA EXPUESTA POLÍTICAMENTE (PEP)</w:t>
            </w:r>
          </w:p>
        </w:tc>
      </w:tr>
      <w:tr w:rsidR="00CA314B" w:rsidRPr="0040569C" w14:paraId="543EE44E" w14:textId="77777777" w:rsidTr="00CA314B">
        <w:trPr>
          <w:trHeight w:val="56"/>
        </w:trPr>
        <w:tc>
          <w:tcPr>
            <w:tcW w:w="10627" w:type="dxa"/>
            <w:gridSpan w:val="2"/>
            <w:shd w:val="clear" w:color="auto" w:fill="auto"/>
          </w:tcPr>
          <w:p w14:paraId="63887D66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Persona natural que es, o fue, figura política de alto nivel de confianza o afines, o sus familiares más cercanos o su círculo de colaboradores inmediatos  por ocupar cargos como funcionario o funcionaria  importante de un órgano Ejecutivo, Legislativo, Judicial o Militar de un gobierno nacional o extranjero.</w:t>
            </w:r>
          </w:p>
          <w:p w14:paraId="063FAF90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LOCDOFT </w:t>
            </w:r>
            <w:proofErr w:type="gramStart"/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Art..</w:t>
            </w:r>
            <w:proofErr w:type="gramEnd"/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 numeral 19</w:t>
            </w: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 </w:t>
            </w:r>
          </w:p>
        </w:tc>
      </w:tr>
      <w:tr w:rsidR="00CA314B" w:rsidRPr="0040569C" w14:paraId="4659FF97" w14:textId="77777777" w:rsidTr="00CA314B">
        <w:trPr>
          <w:trHeight w:val="56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0BC958A2" w14:textId="77777777" w:rsidR="00CA314B" w:rsidRPr="0040569C" w:rsidRDefault="00CA314B" w:rsidP="00DF2AFA">
            <w:pPr>
              <w:ind w:right="99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FIRMANTE</w:t>
            </w:r>
          </w:p>
        </w:tc>
      </w:tr>
      <w:tr w:rsidR="00CA314B" w:rsidRPr="0040569C" w14:paraId="29F7D997" w14:textId="77777777" w:rsidTr="00CA314B">
        <w:trPr>
          <w:trHeight w:val="56"/>
        </w:trPr>
        <w:tc>
          <w:tcPr>
            <w:tcW w:w="3256" w:type="dxa"/>
            <w:shd w:val="clear" w:color="auto" w:fill="FFFFFF" w:themeFill="background1"/>
          </w:tcPr>
          <w:p w14:paraId="05AF1B4D" w14:textId="77777777" w:rsidR="00CA314B" w:rsidRPr="0040569C" w:rsidRDefault="00CA314B" w:rsidP="00DF2AFA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0E0E0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Autorizado</w:t>
            </w:r>
          </w:p>
        </w:tc>
        <w:tc>
          <w:tcPr>
            <w:tcW w:w="7371" w:type="dxa"/>
            <w:shd w:val="clear" w:color="auto" w:fill="FFFFFF" w:themeFill="background1"/>
          </w:tcPr>
          <w:p w14:paraId="29B70B7A" w14:textId="77777777" w:rsidR="00CA314B" w:rsidRPr="0040569C" w:rsidRDefault="00CA314B" w:rsidP="00DF2A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color w:val="000000" w:themeColor="text1"/>
                <w:sz w:val="16"/>
                <w:szCs w:val="16"/>
              </w:rPr>
              <w:t>Representante legal de la empresa</w:t>
            </w:r>
          </w:p>
          <w:p w14:paraId="6E400B21" w14:textId="77777777" w:rsidR="00CA314B" w:rsidRPr="0040569C" w:rsidRDefault="00CA314B" w:rsidP="00DF2AFA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0E0E0"/>
              </w:rPr>
            </w:pPr>
          </w:p>
        </w:tc>
      </w:tr>
      <w:tr w:rsidR="00CA314B" w:rsidRPr="0040569C" w14:paraId="0E7CCDCA" w14:textId="77777777" w:rsidTr="00CA314B">
        <w:trPr>
          <w:trHeight w:val="56"/>
        </w:trPr>
        <w:tc>
          <w:tcPr>
            <w:tcW w:w="10627" w:type="dxa"/>
            <w:gridSpan w:val="2"/>
            <w:shd w:val="clear" w:color="auto" w:fill="BFBFBF" w:themeFill="background1" w:themeFillShade="BF"/>
          </w:tcPr>
          <w:p w14:paraId="24633F36" w14:textId="77777777" w:rsidR="00CA314B" w:rsidRPr="0040569C" w:rsidRDefault="00CA314B" w:rsidP="00DF2A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56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ANEXOS</w:t>
            </w:r>
          </w:p>
        </w:tc>
      </w:tr>
      <w:tr w:rsidR="00CA314B" w:rsidRPr="0040569C" w14:paraId="5481ED78" w14:textId="77777777" w:rsidTr="00CA314B">
        <w:trPr>
          <w:trHeight w:val="56"/>
        </w:trPr>
        <w:tc>
          <w:tcPr>
            <w:tcW w:w="10627" w:type="dxa"/>
            <w:gridSpan w:val="2"/>
            <w:shd w:val="clear" w:color="auto" w:fill="auto"/>
          </w:tcPr>
          <w:p w14:paraId="64EF89AF" w14:textId="77777777" w:rsidR="00CA314B" w:rsidRPr="0040569C" w:rsidRDefault="00CA314B" w:rsidP="00DF2AFA">
            <w:pPr>
              <w:ind w:right="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D43A0">
              <w:rPr>
                <w:rFonts w:ascii="Arial" w:hAnsi="Arial" w:cs="Arial"/>
                <w:color w:val="000000" w:themeColor="text1"/>
                <w:sz w:val="16"/>
                <w:szCs w:val="16"/>
              </w:rPr>
              <w:t>En caso que su empresa tenga mas de 5 accionistas debe imprimir los anexos a fin de completar la información</w:t>
            </w:r>
          </w:p>
        </w:tc>
      </w:tr>
    </w:tbl>
    <w:p w14:paraId="6B2E2D9C" w14:textId="77777777" w:rsidR="009C6F39" w:rsidRPr="0040569C" w:rsidRDefault="009C6F39" w:rsidP="00CA314B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9C6F39" w:rsidRPr="0040569C" w:rsidSect="002C28F8">
      <w:headerReference w:type="default" r:id="rId11"/>
      <w:footerReference w:type="default" r:id="rId12"/>
      <w:headerReference w:type="first" r:id="rId13"/>
      <w:footerReference w:type="first" r:id="rId14"/>
      <w:pgSz w:w="12242" w:h="15842" w:code="1"/>
      <w:pgMar w:top="426" w:right="851" w:bottom="567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838F9" w14:textId="77777777" w:rsidR="008D0C77" w:rsidRDefault="008D0C77">
      <w:r>
        <w:separator/>
      </w:r>
    </w:p>
  </w:endnote>
  <w:endnote w:type="continuationSeparator" w:id="0">
    <w:p w14:paraId="382F5475" w14:textId="77777777" w:rsidR="008D0C77" w:rsidRDefault="008D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6" w:type="dxa"/>
      <w:tblInd w:w="-3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542"/>
      <w:gridCol w:w="1937"/>
      <w:gridCol w:w="4187"/>
    </w:tblGrid>
    <w:tr w:rsidR="002C28F8" w:rsidRPr="006F484D" w14:paraId="565D6AA2" w14:textId="77777777" w:rsidTr="0062215E">
      <w:trPr>
        <w:trHeight w:val="274"/>
      </w:trPr>
      <w:tc>
        <w:tcPr>
          <w:tcW w:w="4542" w:type="dxa"/>
          <w:shd w:val="clear" w:color="auto" w:fill="auto"/>
        </w:tcPr>
        <w:p w14:paraId="59FB9B90" w14:textId="4341ABD6" w:rsidR="002C28F8" w:rsidRPr="006F484D" w:rsidRDefault="002C28F8" w:rsidP="0062215E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lang w:val="es-VE"/>
            </w:rPr>
          </w:pPr>
          <w:r>
            <w:rPr>
              <w:rFonts w:ascii="Arial" w:hAnsi="Arial" w:cs="Arial"/>
              <w:sz w:val="12"/>
              <w:lang w:val="es-VE"/>
            </w:rPr>
            <w:t>M.125</w:t>
          </w:r>
          <w:r w:rsidRPr="00EE2B69">
            <w:rPr>
              <w:rFonts w:ascii="Arial" w:hAnsi="Arial" w:cs="Arial"/>
              <w:sz w:val="12"/>
              <w:lang w:val="es-VE"/>
            </w:rPr>
            <w:t xml:space="preserve"> (</w:t>
          </w:r>
          <w:r>
            <w:rPr>
              <w:rFonts w:ascii="Arial" w:hAnsi="Arial" w:cs="Arial"/>
              <w:sz w:val="12"/>
              <w:lang w:val="es-VE"/>
            </w:rPr>
            <w:t>08-08-2018</w:t>
          </w:r>
          <w:r w:rsidRPr="00EE2B69">
            <w:rPr>
              <w:rFonts w:ascii="Arial" w:hAnsi="Arial" w:cs="Arial"/>
              <w:sz w:val="12"/>
              <w:lang w:val="es-VE"/>
            </w:rPr>
            <w:t>)</w:t>
          </w:r>
          <w:r>
            <w:rPr>
              <w:rFonts w:ascii="Arial" w:hAnsi="Arial" w:cs="Arial"/>
              <w:sz w:val="12"/>
              <w:lang w:val="es-VE"/>
            </w:rPr>
            <w:tab/>
            <w:t xml:space="preserve">                                                          </w:t>
          </w:r>
        </w:p>
      </w:tc>
      <w:tc>
        <w:tcPr>
          <w:tcW w:w="1937" w:type="dxa"/>
          <w:shd w:val="clear" w:color="auto" w:fill="auto"/>
        </w:tcPr>
        <w:p w14:paraId="248BB9A2" w14:textId="77777777" w:rsidR="002C28F8" w:rsidRPr="006F484D" w:rsidRDefault="002C28F8" w:rsidP="0062215E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szCs w:val="12"/>
              <w:lang w:val="es-VE"/>
            </w:rPr>
          </w:pP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PAGE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753014">
            <w:rPr>
              <w:rStyle w:val="Nmerodepgina"/>
              <w:rFonts w:ascii="Arial" w:hAnsi="Arial" w:cs="Arial"/>
              <w:noProof/>
              <w:sz w:val="12"/>
              <w:szCs w:val="12"/>
            </w:rPr>
            <w:t>2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de 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NUMPAGES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753014">
            <w:rPr>
              <w:rStyle w:val="Nmerodepgina"/>
              <w:rFonts w:ascii="Arial" w:hAnsi="Arial" w:cs="Arial"/>
              <w:noProof/>
              <w:sz w:val="12"/>
              <w:szCs w:val="12"/>
            </w:rPr>
            <w:t>8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                                                     </w:t>
          </w:r>
        </w:p>
      </w:tc>
      <w:tc>
        <w:tcPr>
          <w:tcW w:w="4187" w:type="dxa"/>
          <w:shd w:val="clear" w:color="auto" w:fill="auto"/>
        </w:tcPr>
        <w:p w14:paraId="1F5D38EC" w14:textId="77777777" w:rsidR="002C28F8" w:rsidRPr="006F484D" w:rsidRDefault="002C28F8" w:rsidP="0062215E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jc w:val="right"/>
            <w:rPr>
              <w:rFonts w:ascii="Arial" w:hAnsi="Arial" w:cs="Arial"/>
              <w:sz w:val="12"/>
              <w:lang w:val="es-VE"/>
            </w:rPr>
          </w:pPr>
          <w:r w:rsidRPr="006F484D">
            <w:rPr>
              <w:rFonts w:ascii="Arial" w:hAnsi="Arial" w:cs="Arial"/>
              <w:sz w:val="12"/>
              <w:szCs w:val="12"/>
              <w:lang w:val="es-VE"/>
            </w:rPr>
            <w:t>M</w:t>
          </w:r>
          <w:r>
            <w:rPr>
              <w:rFonts w:ascii="Arial" w:hAnsi="Arial" w:cs="Arial"/>
              <w:sz w:val="12"/>
              <w:szCs w:val="12"/>
              <w:lang w:val="es-VE"/>
            </w:rPr>
            <w:t xml:space="preserve">ercantil, C.A. Banco Universal - </w:t>
          </w:r>
          <w:r w:rsidRPr="006F484D">
            <w:rPr>
              <w:rFonts w:ascii="Arial" w:hAnsi="Arial" w:cs="Arial"/>
              <w:sz w:val="12"/>
              <w:szCs w:val="12"/>
              <w:lang w:val="es-VE"/>
            </w:rPr>
            <w:t>R.I.F. Nro.: J-00002961-0</w:t>
          </w:r>
        </w:p>
      </w:tc>
    </w:tr>
  </w:tbl>
  <w:p w14:paraId="03B11384" w14:textId="77777777" w:rsidR="002C28F8" w:rsidRPr="0062215E" w:rsidRDefault="002C28F8">
    <w:pPr>
      <w:pStyle w:val="Piedepgina"/>
      <w:rPr>
        <w:lang w:val="es-V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6" w:type="dxa"/>
      <w:tblInd w:w="-3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542"/>
      <w:gridCol w:w="1937"/>
      <w:gridCol w:w="4187"/>
    </w:tblGrid>
    <w:tr w:rsidR="002C28F8" w:rsidRPr="006F484D" w14:paraId="38A8C798" w14:textId="77777777" w:rsidTr="00A03280">
      <w:trPr>
        <w:trHeight w:val="274"/>
      </w:trPr>
      <w:tc>
        <w:tcPr>
          <w:tcW w:w="4542" w:type="dxa"/>
          <w:shd w:val="clear" w:color="auto" w:fill="auto"/>
        </w:tcPr>
        <w:p w14:paraId="180086BE" w14:textId="341C57D8" w:rsidR="002C28F8" w:rsidRPr="006F484D" w:rsidRDefault="002C28F8" w:rsidP="005F3531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lang w:val="es-VE"/>
            </w:rPr>
          </w:pPr>
          <w:r>
            <w:rPr>
              <w:rFonts w:ascii="Arial" w:hAnsi="Arial" w:cs="Arial"/>
              <w:sz w:val="12"/>
              <w:lang w:val="es-VE"/>
            </w:rPr>
            <w:t>M.125</w:t>
          </w:r>
          <w:r w:rsidRPr="00EE2B69">
            <w:rPr>
              <w:rFonts w:ascii="Arial" w:hAnsi="Arial" w:cs="Arial"/>
              <w:sz w:val="12"/>
              <w:lang w:val="es-VE"/>
            </w:rPr>
            <w:t xml:space="preserve"> (</w:t>
          </w:r>
          <w:r>
            <w:rPr>
              <w:rFonts w:ascii="Arial" w:hAnsi="Arial" w:cs="Arial"/>
              <w:sz w:val="12"/>
              <w:lang w:val="es-VE"/>
            </w:rPr>
            <w:t>06-08-2018</w:t>
          </w:r>
          <w:r w:rsidRPr="00EE2B69">
            <w:rPr>
              <w:rFonts w:ascii="Arial" w:hAnsi="Arial" w:cs="Arial"/>
              <w:sz w:val="12"/>
              <w:lang w:val="es-VE"/>
            </w:rPr>
            <w:t>)</w:t>
          </w:r>
          <w:r>
            <w:rPr>
              <w:rFonts w:ascii="Arial" w:hAnsi="Arial" w:cs="Arial"/>
              <w:sz w:val="12"/>
              <w:lang w:val="es-VE"/>
            </w:rPr>
            <w:tab/>
            <w:t xml:space="preserve">                                                          </w:t>
          </w:r>
        </w:p>
      </w:tc>
      <w:tc>
        <w:tcPr>
          <w:tcW w:w="1937" w:type="dxa"/>
          <w:shd w:val="clear" w:color="auto" w:fill="auto"/>
        </w:tcPr>
        <w:p w14:paraId="673DDA59" w14:textId="77777777" w:rsidR="002C28F8" w:rsidRPr="006F484D" w:rsidRDefault="002C28F8" w:rsidP="005F3531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rPr>
              <w:rFonts w:ascii="Arial" w:hAnsi="Arial" w:cs="Arial"/>
              <w:sz w:val="12"/>
              <w:szCs w:val="12"/>
              <w:lang w:val="es-VE"/>
            </w:rPr>
          </w:pP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PAGE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753014">
            <w:rPr>
              <w:rStyle w:val="Nmerodepgina"/>
              <w:rFonts w:ascii="Arial" w:hAnsi="Arial" w:cs="Arial"/>
              <w:noProof/>
              <w:sz w:val="12"/>
              <w:szCs w:val="12"/>
            </w:rPr>
            <w:t>1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de 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instrText xml:space="preserve"> NUMPAGES </w:instrTex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753014">
            <w:rPr>
              <w:rStyle w:val="Nmerodepgina"/>
              <w:rFonts w:ascii="Arial" w:hAnsi="Arial" w:cs="Arial"/>
              <w:noProof/>
              <w:sz w:val="12"/>
              <w:szCs w:val="12"/>
            </w:rPr>
            <w:t>8</w:t>
          </w:r>
          <w:r w:rsidRPr="006F484D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>
            <w:rPr>
              <w:rStyle w:val="Nmerodepgina"/>
              <w:rFonts w:ascii="Arial" w:hAnsi="Arial" w:cs="Arial"/>
              <w:sz w:val="12"/>
              <w:szCs w:val="12"/>
            </w:rPr>
            <w:t xml:space="preserve">                                                      </w:t>
          </w:r>
        </w:p>
      </w:tc>
      <w:tc>
        <w:tcPr>
          <w:tcW w:w="4187" w:type="dxa"/>
          <w:shd w:val="clear" w:color="auto" w:fill="auto"/>
        </w:tcPr>
        <w:p w14:paraId="4AEE726E" w14:textId="77777777" w:rsidR="002C28F8" w:rsidRPr="006F484D" w:rsidRDefault="002C28F8" w:rsidP="005F3531">
          <w:pPr>
            <w:pStyle w:val="Piedepgina"/>
            <w:tabs>
              <w:tab w:val="clear" w:pos="4252"/>
              <w:tab w:val="clear" w:pos="8504"/>
              <w:tab w:val="center" w:pos="5386"/>
              <w:tab w:val="right" w:pos="10630"/>
            </w:tabs>
            <w:spacing w:before="60"/>
            <w:jc w:val="right"/>
            <w:rPr>
              <w:rFonts w:ascii="Arial" w:hAnsi="Arial" w:cs="Arial"/>
              <w:sz w:val="12"/>
              <w:lang w:val="es-VE"/>
            </w:rPr>
          </w:pPr>
          <w:r w:rsidRPr="006F484D">
            <w:rPr>
              <w:rFonts w:ascii="Arial" w:hAnsi="Arial" w:cs="Arial"/>
              <w:sz w:val="12"/>
              <w:szCs w:val="12"/>
              <w:lang w:val="es-VE"/>
            </w:rPr>
            <w:t>M</w:t>
          </w:r>
          <w:r>
            <w:rPr>
              <w:rFonts w:ascii="Arial" w:hAnsi="Arial" w:cs="Arial"/>
              <w:sz w:val="12"/>
              <w:szCs w:val="12"/>
              <w:lang w:val="es-VE"/>
            </w:rPr>
            <w:t xml:space="preserve">ercantil, C.A. Banco Universal - </w:t>
          </w:r>
          <w:r w:rsidRPr="006F484D">
            <w:rPr>
              <w:rFonts w:ascii="Arial" w:hAnsi="Arial" w:cs="Arial"/>
              <w:sz w:val="12"/>
              <w:szCs w:val="12"/>
              <w:lang w:val="es-VE"/>
            </w:rPr>
            <w:t>R.I.F. Nro.: J-00002961-0</w:t>
          </w:r>
        </w:p>
      </w:tc>
    </w:tr>
  </w:tbl>
  <w:p w14:paraId="3D45D9C9" w14:textId="77777777" w:rsidR="002C28F8" w:rsidRDefault="002C28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90937" w14:textId="77777777" w:rsidR="008D0C77" w:rsidRDefault="008D0C77">
      <w:r>
        <w:separator/>
      </w:r>
    </w:p>
  </w:footnote>
  <w:footnote w:type="continuationSeparator" w:id="0">
    <w:p w14:paraId="6346FA78" w14:textId="77777777" w:rsidR="008D0C77" w:rsidRDefault="008D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6550C" w14:textId="77777777" w:rsidR="002C28F8" w:rsidRDefault="002C28F8" w:rsidP="006020C0">
    <w:pPr>
      <w:ind w:right="-92"/>
      <w:rPr>
        <w:rFonts w:ascii="Arial Black" w:hAnsi="Arial Black" w:cs="Arial"/>
        <w:color w:val="000000"/>
        <w:sz w:val="24"/>
        <w:szCs w:val="24"/>
      </w:rPr>
    </w:pPr>
  </w:p>
  <w:p w14:paraId="1D982360" w14:textId="77777777" w:rsidR="002C28F8" w:rsidRPr="00792619" w:rsidRDefault="002C28F8" w:rsidP="006020C0">
    <w:pPr>
      <w:ind w:right="-92"/>
      <w:rPr>
        <w:rFonts w:ascii="Arial Black" w:hAnsi="Arial Black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D3677" w14:textId="77777777" w:rsidR="002C28F8" w:rsidRDefault="002C28F8" w:rsidP="005F3531">
    <w:pPr>
      <w:pStyle w:val="Piedepgina"/>
      <w:tabs>
        <w:tab w:val="clear" w:pos="4252"/>
        <w:tab w:val="clear" w:pos="8504"/>
        <w:tab w:val="center" w:pos="5386"/>
        <w:tab w:val="right" w:pos="10632"/>
      </w:tabs>
      <w:spacing w:before="20"/>
      <w:ind w:left="-79" w:right="-34"/>
      <w:jc w:val="right"/>
      <w:rPr>
        <w:rFonts w:ascii="Arial Black" w:hAnsi="Arial Black" w:cs="Arial"/>
        <w:color w:val="000000"/>
        <w:sz w:val="24"/>
        <w:szCs w:val="24"/>
      </w:rPr>
    </w:pPr>
  </w:p>
  <w:p w14:paraId="205F3D56" w14:textId="77777777" w:rsidR="002C28F8" w:rsidRPr="008E0F7F" w:rsidRDefault="002C28F8" w:rsidP="005F3531">
    <w:pPr>
      <w:pStyle w:val="Piedepgina"/>
      <w:tabs>
        <w:tab w:val="clear" w:pos="4252"/>
        <w:tab w:val="clear" w:pos="8504"/>
        <w:tab w:val="center" w:pos="5386"/>
        <w:tab w:val="right" w:pos="10632"/>
      </w:tabs>
      <w:spacing w:before="20"/>
      <w:ind w:left="-79" w:right="-92"/>
      <w:jc w:val="right"/>
      <w:rPr>
        <w:rFonts w:ascii="Arial Black" w:hAnsi="Arial Black" w:cs="Arial"/>
        <w:color w:val="000000"/>
        <w:sz w:val="24"/>
        <w:szCs w:val="24"/>
      </w:rPr>
    </w:pPr>
    <w:r>
      <w:rPr>
        <w:noProof/>
        <w:lang w:val="es-VE" w:eastAsia="es-VE"/>
      </w:rPr>
      <w:drawing>
        <wp:anchor distT="0" distB="0" distL="114300" distR="114300" simplePos="0" relativeHeight="251661312" behindDoc="1" locked="0" layoutInCell="1" allowOverlap="1" wp14:anchorId="01397CF9" wp14:editId="157C0260">
          <wp:simplePos x="0" y="0"/>
          <wp:positionH relativeFrom="column">
            <wp:posOffset>10795</wp:posOffset>
          </wp:positionH>
          <wp:positionV relativeFrom="paragraph">
            <wp:posOffset>-50165</wp:posOffset>
          </wp:positionV>
          <wp:extent cx="2160270" cy="631825"/>
          <wp:effectExtent l="19050" t="0" r="0" b="0"/>
          <wp:wrapNone/>
          <wp:docPr id="3" name="Imagen 3" descr="Banco color (Formulario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nco color (Formulario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 w:cs="Arial"/>
        <w:color w:val="000000"/>
        <w:sz w:val="24"/>
        <w:szCs w:val="24"/>
      </w:rPr>
      <w:t xml:space="preserve">   COMPOSICIÓN ACCIONARIA Y </w:t>
    </w:r>
    <w:r w:rsidRPr="0040569C">
      <w:rPr>
        <w:rFonts w:ascii="Arial Black" w:hAnsi="Arial Black" w:cs="Arial"/>
        <w:color w:val="000000" w:themeColor="text1"/>
        <w:sz w:val="24"/>
        <w:szCs w:val="24"/>
      </w:rPr>
      <w:t xml:space="preserve">JUNTA </w:t>
    </w:r>
    <w:r>
      <w:rPr>
        <w:rFonts w:ascii="Arial Black" w:hAnsi="Arial Black" w:cs="Arial"/>
        <w:color w:val="000000"/>
        <w:sz w:val="24"/>
        <w:szCs w:val="24"/>
      </w:rPr>
      <w:t>DIRECTIVA</w:t>
    </w:r>
  </w:p>
  <w:p w14:paraId="00C0D860" w14:textId="77777777" w:rsidR="002C28F8" w:rsidRPr="00792619" w:rsidRDefault="002C28F8" w:rsidP="005F3531">
    <w:pPr>
      <w:ind w:right="-92"/>
      <w:jc w:val="right"/>
      <w:rPr>
        <w:rFonts w:ascii="Arial Black" w:hAnsi="Arial Black" w:cs="Arial"/>
        <w:color w:val="000000"/>
        <w:sz w:val="24"/>
        <w:szCs w:val="24"/>
      </w:rPr>
    </w:pPr>
    <w:r w:rsidRPr="008E0F7F">
      <w:rPr>
        <w:rFonts w:ascii="Arial Black" w:hAnsi="Arial Black" w:cs="Arial"/>
        <w:color w:val="000000"/>
        <w:sz w:val="24"/>
        <w:szCs w:val="24"/>
      </w:rPr>
      <w:t>PERSONA JURÍDICA</w:t>
    </w:r>
  </w:p>
  <w:p w14:paraId="5AF28762" w14:textId="77777777" w:rsidR="002C28F8" w:rsidRDefault="002C28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15AA"/>
    <w:multiLevelType w:val="multilevel"/>
    <w:tmpl w:val="EAA8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668BB"/>
    <w:multiLevelType w:val="multilevel"/>
    <w:tmpl w:val="D594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2027B"/>
    <w:multiLevelType w:val="hybridMultilevel"/>
    <w:tmpl w:val="D59445E8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72552"/>
    <w:multiLevelType w:val="hybridMultilevel"/>
    <w:tmpl w:val="EAA8D8D4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126ED"/>
    <w:multiLevelType w:val="hybridMultilevel"/>
    <w:tmpl w:val="07D02D7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6115"/>
    <w:multiLevelType w:val="hybridMultilevel"/>
    <w:tmpl w:val="908E40FA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61923"/>
    <w:multiLevelType w:val="multilevel"/>
    <w:tmpl w:val="0518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DA623F"/>
    <w:multiLevelType w:val="hybridMultilevel"/>
    <w:tmpl w:val="98FA25F8"/>
    <w:lvl w:ilvl="0" w:tplc="20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V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H3/KV4ZfjJYjvFQwd413yL79t8rymc9eIFMhqfGeGGUFUsImGlWAfEOsjweW7ZrmsHAqfZ0ep5wnn8eUGgBOA==" w:salt="nxMTdBadkjMuw03ew/VLk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A0"/>
    <w:rsid w:val="000006B2"/>
    <w:rsid w:val="000015AE"/>
    <w:rsid w:val="00004EEB"/>
    <w:rsid w:val="000062A0"/>
    <w:rsid w:val="000066B5"/>
    <w:rsid w:val="00006CF9"/>
    <w:rsid w:val="00012014"/>
    <w:rsid w:val="000144C8"/>
    <w:rsid w:val="00015A39"/>
    <w:rsid w:val="00017EA9"/>
    <w:rsid w:val="00020D4D"/>
    <w:rsid w:val="0002131B"/>
    <w:rsid w:val="00023D0E"/>
    <w:rsid w:val="0002570A"/>
    <w:rsid w:val="00026605"/>
    <w:rsid w:val="00027FB3"/>
    <w:rsid w:val="000340E6"/>
    <w:rsid w:val="00034D87"/>
    <w:rsid w:val="00042FA4"/>
    <w:rsid w:val="00050D37"/>
    <w:rsid w:val="000512B2"/>
    <w:rsid w:val="00052655"/>
    <w:rsid w:val="000617CD"/>
    <w:rsid w:val="000624DA"/>
    <w:rsid w:val="000630AD"/>
    <w:rsid w:val="000679CC"/>
    <w:rsid w:val="00070A3C"/>
    <w:rsid w:val="000725AE"/>
    <w:rsid w:val="000769BE"/>
    <w:rsid w:val="00077BFF"/>
    <w:rsid w:val="000801E2"/>
    <w:rsid w:val="00090148"/>
    <w:rsid w:val="00095D8D"/>
    <w:rsid w:val="000967BD"/>
    <w:rsid w:val="000A7363"/>
    <w:rsid w:val="000B3A05"/>
    <w:rsid w:val="000B40C5"/>
    <w:rsid w:val="000C1073"/>
    <w:rsid w:val="000C2BD0"/>
    <w:rsid w:val="000C3260"/>
    <w:rsid w:val="000C3F49"/>
    <w:rsid w:val="000C3FC7"/>
    <w:rsid w:val="000C4893"/>
    <w:rsid w:val="000D038D"/>
    <w:rsid w:val="000E2CD7"/>
    <w:rsid w:val="000E3491"/>
    <w:rsid w:val="000F17F1"/>
    <w:rsid w:val="000F1BC4"/>
    <w:rsid w:val="000F1FB5"/>
    <w:rsid w:val="000F77BA"/>
    <w:rsid w:val="00101496"/>
    <w:rsid w:val="00104032"/>
    <w:rsid w:val="00106D14"/>
    <w:rsid w:val="00107FE4"/>
    <w:rsid w:val="00114E58"/>
    <w:rsid w:val="00117FB9"/>
    <w:rsid w:val="00124AF8"/>
    <w:rsid w:val="0013642A"/>
    <w:rsid w:val="001370A1"/>
    <w:rsid w:val="0013772E"/>
    <w:rsid w:val="001429DD"/>
    <w:rsid w:val="00142A6D"/>
    <w:rsid w:val="00142EE6"/>
    <w:rsid w:val="00145BED"/>
    <w:rsid w:val="0014664D"/>
    <w:rsid w:val="001519BD"/>
    <w:rsid w:val="00152B10"/>
    <w:rsid w:val="00162D13"/>
    <w:rsid w:val="00167050"/>
    <w:rsid w:val="0017137D"/>
    <w:rsid w:val="001717E8"/>
    <w:rsid w:val="00174AA0"/>
    <w:rsid w:val="0017622A"/>
    <w:rsid w:val="001766DC"/>
    <w:rsid w:val="001823CE"/>
    <w:rsid w:val="00182DE4"/>
    <w:rsid w:val="0018730B"/>
    <w:rsid w:val="00187387"/>
    <w:rsid w:val="001878DD"/>
    <w:rsid w:val="00192EA7"/>
    <w:rsid w:val="001A0EA3"/>
    <w:rsid w:val="001A1938"/>
    <w:rsid w:val="001A49FC"/>
    <w:rsid w:val="001B547B"/>
    <w:rsid w:val="001B633A"/>
    <w:rsid w:val="001C1019"/>
    <w:rsid w:val="001C257C"/>
    <w:rsid w:val="001C49BE"/>
    <w:rsid w:val="001D32EB"/>
    <w:rsid w:val="001D4834"/>
    <w:rsid w:val="001D4C23"/>
    <w:rsid w:val="001D4CE7"/>
    <w:rsid w:val="001D7DB8"/>
    <w:rsid w:val="001E1D74"/>
    <w:rsid w:val="001E340C"/>
    <w:rsid w:val="001F388F"/>
    <w:rsid w:val="001F3F22"/>
    <w:rsid w:val="001F503F"/>
    <w:rsid w:val="001F59DC"/>
    <w:rsid w:val="001F6786"/>
    <w:rsid w:val="00203165"/>
    <w:rsid w:val="002042D1"/>
    <w:rsid w:val="00207357"/>
    <w:rsid w:val="002073E8"/>
    <w:rsid w:val="0021514A"/>
    <w:rsid w:val="00224A0D"/>
    <w:rsid w:val="00231992"/>
    <w:rsid w:val="00241155"/>
    <w:rsid w:val="00245A8B"/>
    <w:rsid w:val="00253FBC"/>
    <w:rsid w:val="00254572"/>
    <w:rsid w:val="00254831"/>
    <w:rsid w:val="002553CD"/>
    <w:rsid w:val="002612FB"/>
    <w:rsid w:val="00262DB4"/>
    <w:rsid w:val="00263F9E"/>
    <w:rsid w:val="00267182"/>
    <w:rsid w:val="002675A1"/>
    <w:rsid w:val="00274006"/>
    <w:rsid w:val="00277CDB"/>
    <w:rsid w:val="00280A23"/>
    <w:rsid w:val="00281146"/>
    <w:rsid w:val="00284228"/>
    <w:rsid w:val="00286695"/>
    <w:rsid w:val="002868CC"/>
    <w:rsid w:val="0028729F"/>
    <w:rsid w:val="00290159"/>
    <w:rsid w:val="00291766"/>
    <w:rsid w:val="00291C5F"/>
    <w:rsid w:val="00295039"/>
    <w:rsid w:val="002A3AE9"/>
    <w:rsid w:val="002A3B29"/>
    <w:rsid w:val="002B0807"/>
    <w:rsid w:val="002B3717"/>
    <w:rsid w:val="002C28F8"/>
    <w:rsid w:val="002C401E"/>
    <w:rsid w:val="002C50C7"/>
    <w:rsid w:val="002C5320"/>
    <w:rsid w:val="002C5998"/>
    <w:rsid w:val="002D077E"/>
    <w:rsid w:val="002D207E"/>
    <w:rsid w:val="002D4EB7"/>
    <w:rsid w:val="002D6FFC"/>
    <w:rsid w:val="002E29F4"/>
    <w:rsid w:val="002E6912"/>
    <w:rsid w:val="002F225C"/>
    <w:rsid w:val="002F5111"/>
    <w:rsid w:val="002F5CE7"/>
    <w:rsid w:val="002F6751"/>
    <w:rsid w:val="00301DED"/>
    <w:rsid w:val="00306AD4"/>
    <w:rsid w:val="00317F14"/>
    <w:rsid w:val="00322D92"/>
    <w:rsid w:val="0032332C"/>
    <w:rsid w:val="00325695"/>
    <w:rsid w:val="00333D8E"/>
    <w:rsid w:val="003348A3"/>
    <w:rsid w:val="00335DC6"/>
    <w:rsid w:val="00343CFD"/>
    <w:rsid w:val="00350492"/>
    <w:rsid w:val="00354B20"/>
    <w:rsid w:val="0036090F"/>
    <w:rsid w:val="00361171"/>
    <w:rsid w:val="00364039"/>
    <w:rsid w:val="0036662B"/>
    <w:rsid w:val="0037019B"/>
    <w:rsid w:val="00372144"/>
    <w:rsid w:val="00373BA2"/>
    <w:rsid w:val="00380EB2"/>
    <w:rsid w:val="00383677"/>
    <w:rsid w:val="0038579F"/>
    <w:rsid w:val="0039013D"/>
    <w:rsid w:val="00396E30"/>
    <w:rsid w:val="0039766D"/>
    <w:rsid w:val="003A0219"/>
    <w:rsid w:val="003A06EA"/>
    <w:rsid w:val="003A1B06"/>
    <w:rsid w:val="003A39E4"/>
    <w:rsid w:val="003A3AFB"/>
    <w:rsid w:val="003A5D48"/>
    <w:rsid w:val="003A68EB"/>
    <w:rsid w:val="003C05D0"/>
    <w:rsid w:val="003C24DD"/>
    <w:rsid w:val="003C42F6"/>
    <w:rsid w:val="003C6E3B"/>
    <w:rsid w:val="003C7FEA"/>
    <w:rsid w:val="003D2F5E"/>
    <w:rsid w:val="003D2F69"/>
    <w:rsid w:val="003D43D1"/>
    <w:rsid w:val="003D5D8E"/>
    <w:rsid w:val="003D7F12"/>
    <w:rsid w:val="003E23AD"/>
    <w:rsid w:val="003E74A9"/>
    <w:rsid w:val="003F1642"/>
    <w:rsid w:val="003F185C"/>
    <w:rsid w:val="003F5757"/>
    <w:rsid w:val="003F75B5"/>
    <w:rsid w:val="0040569C"/>
    <w:rsid w:val="00405E3E"/>
    <w:rsid w:val="004074E0"/>
    <w:rsid w:val="004118B1"/>
    <w:rsid w:val="0041442A"/>
    <w:rsid w:val="00415AF6"/>
    <w:rsid w:val="00422FE0"/>
    <w:rsid w:val="004267F8"/>
    <w:rsid w:val="00431244"/>
    <w:rsid w:val="004373FE"/>
    <w:rsid w:val="0043796E"/>
    <w:rsid w:val="0044136C"/>
    <w:rsid w:val="004421BA"/>
    <w:rsid w:val="004436A9"/>
    <w:rsid w:val="0045040E"/>
    <w:rsid w:val="0045291D"/>
    <w:rsid w:val="00453924"/>
    <w:rsid w:val="00460A8C"/>
    <w:rsid w:val="00460B85"/>
    <w:rsid w:val="00467163"/>
    <w:rsid w:val="00471B61"/>
    <w:rsid w:val="00473747"/>
    <w:rsid w:val="00484459"/>
    <w:rsid w:val="00487CA1"/>
    <w:rsid w:val="00496734"/>
    <w:rsid w:val="004A0249"/>
    <w:rsid w:val="004A1FBE"/>
    <w:rsid w:val="004A3062"/>
    <w:rsid w:val="004A31CF"/>
    <w:rsid w:val="004A5DAE"/>
    <w:rsid w:val="004B14BD"/>
    <w:rsid w:val="004B55A2"/>
    <w:rsid w:val="004B69E9"/>
    <w:rsid w:val="004C1A17"/>
    <w:rsid w:val="004C533C"/>
    <w:rsid w:val="004C5993"/>
    <w:rsid w:val="004E418D"/>
    <w:rsid w:val="004E6882"/>
    <w:rsid w:val="004F2D32"/>
    <w:rsid w:val="004F7A4B"/>
    <w:rsid w:val="005037DC"/>
    <w:rsid w:val="00513212"/>
    <w:rsid w:val="0051341A"/>
    <w:rsid w:val="005171B5"/>
    <w:rsid w:val="00524A8F"/>
    <w:rsid w:val="005269E0"/>
    <w:rsid w:val="0052793D"/>
    <w:rsid w:val="00531676"/>
    <w:rsid w:val="00533959"/>
    <w:rsid w:val="005353F2"/>
    <w:rsid w:val="00536FE6"/>
    <w:rsid w:val="00537E29"/>
    <w:rsid w:val="00540688"/>
    <w:rsid w:val="005465F2"/>
    <w:rsid w:val="00553DE0"/>
    <w:rsid w:val="005546CA"/>
    <w:rsid w:val="00554D06"/>
    <w:rsid w:val="00556F0F"/>
    <w:rsid w:val="005571AA"/>
    <w:rsid w:val="00566B35"/>
    <w:rsid w:val="005728C8"/>
    <w:rsid w:val="005820EC"/>
    <w:rsid w:val="00584ABA"/>
    <w:rsid w:val="00587EB9"/>
    <w:rsid w:val="00597E23"/>
    <w:rsid w:val="005A0895"/>
    <w:rsid w:val="005A35E9"/>
    <w:rsid w:val="005B4D93"/>
    <w:rsid w:val="005B780E"/>
    <w:rsid w:val="005B7A3B"/>
    <w:rsid w:val="005C4DCA"/>
    <w:rsid w:val="005D3F2D"/>
    <w:rsid w:val="005D46A9"/>
    <w:rsid w:val="005D5129"/>
    <w:rsid w:val="005D612B"/>
    <w:rsid w:val="005D6BF7"/>
    <w:rsid w:val="005D76AB"/>
    <w:rsid w:val="005D7EB5"/>
    <w:rsid w:val="005E0EE7"/>
    <w:rsid w:val="005E225F"/>
    <w:rsid w:val="005E2EC4"/>
    <w:rsid w:val="005E323C"/>
    <w:rsid w:val="005E32A2"/>
    <w:rsid w:val="005E666A"/>
    <w:rsid w:val="005F2707"/>
    <w:rsid w:val="005F3531"/>
    <w:rsid w:val="00601FA6"/>
    <w:rsid w:val="006020C0"/>
    <w:rsid w:val="00602DB1"/>
    <w:rsid w:val="00606812"/>
    <w:rsid w:val="006127F0"/>
    <w:rsid w:val="006141D2"/>
    <w:rsid w:val="0061548B"/>
    <w:rsid w:val="0062215E"/>
    <w:rsid w:val="0062418B"/>
    <w:rsid w:val="00624B0C"/>
    <w:rsid w:val="00624E80"/>
    <w:rsid w:val="006258B6"/>
    <w:rsid w:val="00627DC4"/>
    <w:rsid w:val="006315DB"/>
    <w:rsid w:val="00633C6A"/>
    <w:rsid w:val="00634BD0"/>
    <w:rsid w:val="00636DB2"/>
    <w:rsid w:val="0064023C"/>
    <w:rsid w:val="0064606A"/>
    <w:rsid w:val="00657D51"/>
    <w:rsid w:val="006637A3"/>
    <w:rsid w:val="0066395F"/>
    <w:rsid w:val="006712E6"/>
    <w:rsid w:val="00690CE5"/>
    <w:rsid w:val="0069216D"/>
    <w:rsid w:val="00694F1F"/>
    <w:rsid w:val="00695246"/>
    <w:rsid w:val="006956B5"/>
    <w:rsid w:val="006A0594"/>
    <w:rsid w:val="006A0F83"/>
    <w:rsid w:val="006A3D0A"/>
    <w:rsid w:val="006A570E"/>
    <w:rsid w:val="006A6859"/>
    <w:rsid w:val="006C5DEA"/>
    <w:rsid w:val="006D1F7B"/>
    <w:rsid w:val="006D47F1"/>
    <w:rsid w:val="006D516A"/>
    <w:rsid w:val="006D5F97"/>
    <w:rsid w:val="006F1EB8"/>
    <w:rsid w:val="006F484D"/>
    <w:rsid w:val="00713864"/>
    <w:rsid w:val="007154DC"/>
    <w:rsid w:val="0071660E"/>
    <w:rsid w:val="00716F9F"/>
    <w:rsid w:val="00717F28"/>
    <w:rsid w:val="00720414"/>
    <w:rsid w:val="0072267D"/>
    <w:rsid w:val="007301F4"/>
    <w:rsid w:val="00734138"/>
    <w:rsid w:val="00741648"/>
    <w:rsid w:val="00741940"/>
    <w:rsid w:val="00745D1C"/>
    <w:rsid w:val="00753014"/>
    <w:rsid w:val="00753D6B"/>
    <w:rsid w:val="007558E6"/>
    <w:rsid w:val="00755C6B"/>
    <w:rsid w:val="007578E4"/>
    <w:rsid w:val="00757FB2"/>
    <w:rsid w:val="0076371D"/>
    <w:rsid w:val="00770205"/>
    <w:rsid w:val="00771B88"/>
    <w:rsid w:val="00774E2E"/>
    <w:rsid w:val="007775FC"/>
    <w:rsid w:val="00790009"/>
    <w:rsid w:val="0079008B"/>
    <w:rsid w:val="007923E1"/>
    <w:rsid w:val="00792619"/>
    <w:rsid w:val="007A3AB7"/>
    <w:rsid w:val="007A4AED"/>
    <w:rsid w:val="007A6767"/>
    <w:rsid w:val="007A6C0A"/>
    <w:rsid w:val="007B59A2"/>
    <w:rsid w:val="007C20FD"/>
    <w:rsid w:val="007D2A88"/>
    <w:rsid w:val="007D541F"/>
    <w:rsid w:val="007E0698"/>
    <w:rsid w:val="007E2670"/>
    <w:rsid w:val="007E74B0"/>
    <w:rsid w:val="007F0896"/>
    <w:rsid w:val="007F534B"/>
    <w:rsid w:val="00802102"/>
    <w:rsid w:val="0081784A"/>
    <w:rsid w:val="00831108"/>
    <w:rsid w:val="00832874"/>
    <w:rsid w:val="00832BCC"/>
    <w:rsid w:val="0083380C"/>
    <w:rsid w:val="00834D8B"/>
    <w:rsid w:val="008376B6"/>
    <w:rsid w:val="00840A40"/>
    <w:rsid w:val="0084265A"/>
    <w:rsid w:val="00842C34"/>
    <w:rsid w:val="008451E3"/>
    <w:rsid w:val="0084798E"/>
    <w:rsid w:val="008512F2"/>
    <w:rsid w:val="00853D29"/>
    <w:rsid w:val="00866BE2"/>
    <w:rsid w:val="00873280"/>
    <w:rsid w:val="0087359E"/>
    <w:rsid w:val="008737E4"/>
    <w:rsid w:val="00874DF7"/>
    <w:rsid w:val="00880E85"/>
    <w:rsid w:val="008827C3"/>
    <w:rsid w:val="00882B21"/>
    <w:rsid w:val="008870DA"/>
    <w:rsid w:val="0089063A"/>
    <w:rsid w:val="00892D6A"/>
    <w:rsid w:val="008964C3"/>
    <w:rsid w:val="00897590"/>
    <w:rsid w:val="008A4416"/>
    <w:rsid w:val="008A5741"/>
    <w:rsid w:val="008A7B85"/>
    <w:rsid w:val="008B71B9"/>
    <w:rsid w:val="008C0183"/>
    <w:rsid w:val="008C0F82"/>
    <w:rsid w:val="008C1E59"/>
    <w:rsid w:val="008C4242"/>
    <w:rsid w:val="008C7519"/>
    <w:rsid w:val="008D0C77"/>
    <w:rsid w:val="008D1059"/>
    <w:rsid w:val="008D56CC"/>
    <w:rsid w:val="008D6E99"/>
    <w:rsid w:val="008D7238"/>
    <w:rsid w:val="008E0F7F"/>
    <w:rsid w:val="008E1305"/>
    <w:rsid w:val="008E133A"/>
    <w:rsid w:val="008E64D7"/>
    <w:rsid w:val="008E6D4C"/>
    <w:rsid w:val="008E72C5"/>
    <w:rsid w:val="008F0EF1"/>
    <w:rsid w:val="008F2A82"/>
    <w:rsid w:val="008F4595"/>
    <w:rsid w:val="008F6215"/>
    <w:rsid w:val="008F772A"/>
    <w:rsid w:val="0090221B"/>
    <w:rsid w:val="009034EE"/>
    <w:rsid w:val="00911F9C"/>
    <w:rsid w:val="009125EB"/>
    <w:rsid w:val="00912F80"/>
    <w:rsid w:val="0091673E"/>
    <w:rsid w:val="00917110"/>
    <w:rsid w:val="009174A9"/>
    <w:rsid w:val="00917791"/>
    <w:rsid w:val="00921488"/>
    <w:rsid w:val="009245B3"/>
    <w:rsid w:val="009258F9"/>
    <w:rsid w:val="00927693"/>
    <w:rsid w:val="0093507D"/>
    <w:rsid w:val="009371A5"/>
    <w:rsid w:val="00940769"/>
    <w:rsid w:val="00940A0D"/>
    <w:rsid w:val="0094254D"/>
    <w:rsid w:val="00947073"/>
    <w:rsid w:val="00953D7D"/>
    <w:rsid w:val="00954C11"/>
    <w:rsid w:val="009606EE"/>
    <w:rsid w:val="00965614"/>
    <w:rsid w:val="00971045"/>
    <w:rsid w:val="00974994"/>
    <w:rsid w:val="00975217"/>
    <w:rsid w:val="00980E9C"/>
    <w:rsid w:val="00984D7E"/>
    <w:rsid w:val="00985805"/>
    <w:rsid w:val="0099008B"/>
    <w:rsid w:val="009909D1"/>
    <w:rsid w:val="00993A1F"/>
    <w:rsid w:val="00994147"/>
    <w:rsid w:val="00994891"/>
    <w:rsid w:val="0099633E"/>
    <w:rsid w:val="009A45E8"/>
    <w:rsid w:val="009A5AC0"/>
    <w:rsid w:val="009A6AA9"/>
    <w:rsid w:val="009B0349"/>
    <w:rsid w:val="009B20AD"/>
    <w:rsid w:val="009B221C"/>
    <w:rsid w:val="009B307F"/>
    <w:rsid w:val="009B6550"/>
    <w:rsid w:val="009C03B5"/>
    <w:rsid w:val="009C3F2F"/>
    <w:rsid w:val="009C6F39"/>
    <w:rsid w:val="009D43A0"/>
    <w:rsid w:val="009E0CCD"/>
    <w:rsid w:val="009E0ECB"/>
    <w:rsid w:val="009E181D"/>
    <w:rsid w:val="009E2D1E"/>
    <w:rsid w:val="009F0DBB"/>
    <w:rsid w:val="009F3387"/>
    <w:rsid w:val="00A03280"/>
    <w:rsid w:val="00A10DC7"/>
    <w:rsid w:val="00A13927"/>
    <w:rsid w:val="00A17A81"/>
    <w:rsid w:val="00A222EE"/>
    <w:rsid w:val="00A30EA4"/>
    <w:rsid w:val="00A312E4"/>
    <w:rsid w:val="00A350F0"/>
    <w:rsid w:val="00A37CE0"/>
    <w:rsid w:val="00A553C3"/>
    <w:rsid w:val="00A607BC"/>
    <w:rsid w:val="00A6164E"/>
    <w:rsid w:val="00A629B5"/>
    <w:rsid w:val="00A63211"/>
    <w:rsid w:val="00A65CDB"/>
    <w:rsid w:val="00A71F96"/>
    <w:rsid w:val="00A73E2F"/>
    <w:rsid w:val="00A76385"/>
    <w:rsid w:val="00A767BD"/>
    <w:rsid w:val="00A82476"/>
    <w:rsid w:val="00A90205"/>
    <w:rsid w:val="00A93036"/>
    <w:rsid w:val="00AB19B7"/>
    <w:rsid w:val="00AB64A8"/>
    <w:rsid w:val="00AB679A"/>
    <w:rsid w:val="00AC0616"/>
    <w:rsid w:val="00AC3C69"/>
    <w:rsid w:val="00AD4948"/>
    <w:rsid w:val="00AD660E"/>
    <w:rsid w:val="00AD7E27"/>
    <w:rsid w:val="00AE0687"/>
    <w:rsid w:val="00AE1DA0"/>
    <w:rsid w:val="00AE3738"/>
    <w:rsid w:val="00AE6733"/>
    <w:rsid w:val="00AE7C96"/>
    <w:rsid w:val="00AE7F19"/>
    <w:rsid w:val="00AF1625"/>
    <w:rsid w:val="00AF5E2C"/>
    <w:rsid w:val="00B05875"/>
    <w:rsid w:val="00B10E01"/>
    <w:rsid w:val="00B12241"/>
    <w:rsid w:val="00B149EC"/>
    <w:rsid w:val="00B172D5"/>
    <w:rsid w:val="00B17DC8"/>
    <w:rsid w:val="00B24ED1"/>
    <w:rsid w:val="00B256DF"/>
    <w:rsid w:val="00B3010A"/>
    <w:rsid w:val="00B47046"/>
    <w:rsid w:val="00B47A40"/>
    <w:rsid w:val="00B53483"/>
    <w:rsid w:val="00B5555B"/>
    <w:rsid w:val="00B566E8"/>
    <w:rsid w:val="00B60DBF"/>
    <w:rsid w:val="00B62FF0"/>
    <w:rsid w:val="00B66433"/>
    <w:rsid w:val="00B66F4D"/>
    <w:rsid w:val="00B70F33"/>
    <w:rsid w:val="00B74FE7"/>
    <w:rsid w:val="00B77434"/>
    <w:rsid w:val="00B77C89"/>
    <w:rsid w:val="00B86767"/>
    <w:rsid w:val="00B9571A"/>
    <w:rsid w:val="00BA3E87"/>
    <w:rsid w:val="00BA59F5"/>
    <w:rsid w:val="00BB369A"/>
    <w:rsid w:val="00BB3AA5"/>
    <w:rsid w:val="00BB56E8"/>
    <w:rsid w:val="00BB59A7"/>
    <w:rsid w:val="00BB5B4F"/>
    <w:rsid w:val="00BC2A1C"/>
    <w:rsid w:val="00BC56FB"/>
    <w:rsid w:val="00BD1781"/>
    <w:rsid w:val="00BD447B"/>
    <w:rsid w:val="00BE2726"/>
    <w:rsid w:val="00BE77C0"/>
    <w:rsid w:val="00BF0F1E"/>
    <w:rsid w:val="00BF6BC6"/>
    <w:rsid w:val="00BF7CC7"/>
    <w:rsid w:val="00C0147E"/>
    <w:rsid w:val="00C03F42"/>
    <w:rsid w:val="00C0609D"/>
    <w:rsid w:val="00C10B15"/>
    <w:rsid w:val="00C16A49"/>
    <w:rsid w:val="00C300C4"/>
    <w:rsid w:val="00C35CB4"/>
    <w:rsid w:val="00C35FE7"/>
    <w:rsid w:val="00C50F3A"/>
    <w:rsid w:val="00C523D7"/>
    <w:rsid w:val="00C57A36"/>
    <w:rsid w:val="00C605EC"/>
    <w:rsid w:val="00C66BC2"/>
    <w:rsid w:val="00C713F1"/>
    <w:rsid w:val="00C721B0"/>
    <w:rsid w:val="00C93945"/>
    <w:rsid w:val="00C93FDB"/>
    <w:rsid w:val="00C952C6"/>
    <w:rsid w:val="00C95E63"/>
    <w:rsid w:val="00C9786B"/>
    <w:rsid w:val="00CA314B"/>
    <w:rsid w:val="00CA46D3"/>
    <w:rsid w:val="00CA73AC"/>
    <w:rsid w:val="00CB01AF"/>
    <w:rsid w:val="00CB30ED"/>
    <w:rsid w:val="00CB4C61"/>
    <w:rsid w:val="00CC0917"/>
    <w:rsid w:val="00CC41E5"/>
    <w:rsid w:val="00CC56C5"/>
    <w:rsid w:val="00CC74F5"/>
    <w:rsid w:val="00CD320E"/>
    <w:rsid w:val="00CD4126"/>
    <w:rsid w:val="00CE57EB"/>
    <w:rsid w:val="00CF3BCB"/>
    <w:rsid w:val="00D00A1E"/>
    <w:rsid w:val="00D02A55"/>
    <w:rsid w:val="00D10332"/>
    <w:rsid w:val="00D12835"/>
    <w:rsid w:val="00D16C57"/>
    <w:rsid w:val="00D20F1F"/>
    <w:rsid w:val="00D21359"/>
    <w:rsid w:val="00D22CFB"/>
    <w:rsid w:val="00D262AD"/>
    <w:rsid w:val="00D32BC7"/>
    <w:rsid w:val="00D34628"/>
    <w:rsid w:val="00D42C31"/>
    <w:rsid w:val="00D51860"/>
    <w:rsid w:val="00D557F7"/>
    <w:rsid w:val="00D63768"/>
    <w:rsid w:val="00D639B8"/>
    <w:rsid w:val="00D76976"/>
    <w:rsid w:val="00D81C01"/>
    <w:rsid w:val="00D93EE2"/>
    <w:rsid w:val="00D95351"/>
    <w:rsid w:val="00D9790D"/>
    <w:rsid w:val="00DA7D5F"/>
    <w:rsid w:val="00DB098A"/>
    <w:rsid w:val="00DC0366"/>
    <w:rsid w:val="00DC344A"/>
    <w:rsid w:val="00DC780E"/>
    <w:rsid w:val="00DC7FCB"/>
    <w:rsid w:val="00DD5120"/>
    <w:rsid w:val="00DD7364"/>
    <w:rsid w:val="00DD783B"/>
    <w:rsid w:val="00DE5532"/>
    <w:rsid w:val="00DE6B70"/>
    <w:rsid w:val="00DE701D"/>
    <w:rsid w:val="00DF0EB0"/>
    <w:rsid w:val="00DF42E0"/>
    <w:rsid w:val="00DF6BE0"/>
    <w:rsid w:val="00E05373"/>
    <w:rsid w:val="00E1116D"/>
    <w:rsid w:val="00E13092"/>
    <w:rsid w:val="00E13D0E"/>
    <w:rsid w:val="00E155DC"/>
    <w:rsid w:val="00E223E0"/>
    <w:rsid w:val="00E23A5D"/>
    <w:rsid w:val="00E24644"/>
    <w:rsid w:val="00E25736"/>
    <w:rsid w:val="00E26B88"/>
    <w:rsid w:val="00E27392"/>
    <w:rsid w:val="00E30809"/>
    <w:rsid w:val="00E30849"/>
    <w:rsid w:val="00E32A79"/>
    <w:rsid w:val="00E33D02"/>
    <w:rsid w:val="00E43AA3"/>
    <w:rsid w:val="00E43F19"/>
    <w:rsid w:val="00E4683D"/>
    <w:rsid w:val="00E522DF"/>
    <w:rsid w:val="00E56424"/>
    <w:rsid w:val="00E62108"/>
    <w:rsid w:val="00E64C97"/>
    <w:rsid w:val="00E656AC"/>
    <w:rsid w:val="00E65C64"/>
    <w:rsid w:val="00E714A6"/>
    <w:rsid w:val="00E74A48"/>
    <w:rsid w:val="00E77604"/>
    <w:rsid w:val="00E8306B"/>
    <w:rsid w:val="00E83A77"/>
    <w:rsid w:val="00E9069D"/>
    <w:rsid w:val="00E907BA"/>
    <w:rsid w:val="00E90901"/>
    <w:rsid w:val="00E938E8"/>
    <w:rsid w:val="00E961B5"/>
    <w:rsid w:val="00E96601"/>
    <w:rsid w:val="00EA0A56"/>
    <w:rsid w:val="00EB03DE"/>
    <w:rsid w:val="00EB1F90"/>
    <w:rsid w:val="00EB34B5"/>
    <w:rsid w:val="00EB3C92"/>
    <w:rsid w:val="00EB58F1"/>
    <w:rsid w:val="00EB7469"/>
    <w:rsid w:val="00EB7D61"/>
    <w:rsid w:val="00EC0D80"/>
    <w:rsid w:val="00EC4688"/>
    <w:rsid w:val="00EC6783"/>
    <w:rsid w:val="00ED2B45"/>
    <w:rsid w:val="00ED57A1"/>
    <w:rsid w:val="00EF1318"/>
    <w:rsid w:val="00EF1F45"/>
    <w:rsid w:val="00EF20EE"/>
    <w:rsid w:val="00EF3FD0"/>
    <w:rsid w:val="00F00A9B"/>
    <w:rsid w:val="00F03048"/>
    <w:rsid w:val="00F05759"/>
    <w:rsid w:val="00F1025A"/>
    <w:rsid w:val="00F20DB5"/>
    <w:rsid w:val="00F21F03"/>
    <w:rsid w:val="00F2324E"/>
    <w:rsid w:val="00F23833"/>
    <w:rsid w:val="00F24D88"/>
    <w:rsid w:val="00F31DEF"/>
    <w:rsid w:val="00F36711"/>
    <w:rsid w:val="00F40636"/>
    <w:rsid w:val="00F44B38"/>
    <w:rsid w:val="00F54D80"/>
    <w:rsid w:val="00F55082"/>
    <w:rsid w:val="00F55EAD"/>
    <w:rsid w:val="00F572AF"/>
    <w:rsid w:val="00F6106B"/>
    <w:rsid w:val="00F62208"/>
    <w:rsid w:val="00F71E41"/>
    <w:rsid w:val="00F7293D"/>
    <w:rsid w:val="00F7358C"/>
    <w:rsid w:val="00F74070"/>
    <w:rsid w:val="00F75AFC"/>
    <w:rsid w:val="00F76C72"/>
    <w:rsid w:val="00F81E4C"/>
    <w:rsid w:val="00F83A3F"/>
    <w:rsid w:val="00F8578E"/>
    <w:rsid w:val="00F94C2E"/>
    <w:rsid w:val="00F94F71"/>
    <w:rsid w:val="00FA0118"/>
    <w:rsid w:val="00FA6313"/>
    <w:rsid w:val="00FA7C74"/>
    <w:rsid w:val="00FB08E0"/>
    <w:rsid w:val="00FB2472"/>
    <w:rsid w:val="00FB43E5"/>
    <w:rsid w:val="00FB5F42"/>
    <w:rsid w:val="00FC3AE1"/>
    <w:rsid w:val="00FC52D5"/>
    <w:rsid w:val="00FC6BE1"/>
    <w:rsid w:val="00FC7726"/>
    <w:rsid w:val="00FC7E0D"/>
    <w:rsid w:val="00FD0204"/>
    <w:rsid w:val="00FD408B"/>
    <w:rsid w:val="00FD663A"/>
    <w:rsid w:val="00FE452B"/>
    <w:rsid w:val="00FE7FF6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327628B"/>
  <w15:docId w15:val="{5BA0E843-2FE9-4A58-8265-61D510C1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67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3544"/>
        <w:tab w:val="left" w:pos="8647"/>
      </w:tabs>
      <w:outlineLvl w:val="0"/>
    </w:pPr>
    <w:rPr>
      <w:rFonts w:ascii="Time New Roman" w:hAnsi="Time New Roman"/>
      <w:b/>
      <w:sz w:val="14"/>
    </w:rPr>
  </w:style>
  <w:style w:type="paragraph" w:styleId="Ttulo2">
    <w:name w:val="heading 2"/>
    <w:basedOn w:val="Normal"/>
    <w:next w:val="Normal"/>
    <w:qFormat/>
    <w:pPr>
      <w:keepNext/>
      <w:tabs>
        <w:tab w:val="left" w:pos="3544"/>
        <w:tab w:val="left" w:pos="8647"/>
      </w:tabs>
      <w:spacing w:before="20"/>
      <w:jc w:val="center"/>
      <w:outlineLvl w:val="1"/>
    </w:pPr>
    <w:rPr>
      <w:rFonts w:ascii="Time New Roman" w:hAnsi="Time New Roman"/>
      <w:b/>
      <w:sz w:val="16"/>
    </w:rPr>
  </w:style>
  <w:style w:type="paragraph" w:styleId="Ttulo3">
    <w:name w:val="heading 3"/>
    <w:basedOn w:val="Normal"/>
    <w:next w:val="Normal"/>
    <w:qFormat/>
    <w:pPr>
      <w:keepNext/>
      <w:tabs>
        <w:tab w:val="left" w:pos="3544"/>
        <w:tab w:val="left" w:pos="8647"/>
      </w:tabs>
      <w:jc w:val="right"/>
      <w:outlineLvl w:val="2"/>
    </w:pPr>
    <w:rPr>
      <w:rFonts w:ascii="Time New Roman" w:hAnsi="Time New Roman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3544"/>
        <w:tab w:val="left" w:pos="8647"/>
      </w:tabs>
      <w:ind w:right="178"/>
      <w:jc w:val="right"/>
      <w:outlineLvl w:val="3"/>
    </w:pPr>
    <w:rPr>
      <w:rFonts w:ascii="Time New Roman" w:hAnsi="Time New Roman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3544"/>
        <w:tab w:val="left" w:pos="8647"/>
      </w:tabs>
      <w:spacing w:before="20"/>
    </w:pPr>
    <w:rPr>
      <w:rFonts w:ascii="Time New Roman" w:hAnsi="Time New Roman"/>
      <w:sz w:val="16"/>
    </w:rPr>
  </w:style>
  <w:style w:type="paragraph" w:customStyle="1" w:styleId="Letras">
    <w:name w:val="Letras"/>
    <w:basedOn w:val="Normal"/>
    <w:pPr>
      <w:suppressAutoHyphens/>
      <w:ind w:left="284" w:hanging="284"/>
      <w:jc w:val="both"/>
    </w:pPr>
    <w:rPr>
      <w:snapToGrid w:val="0"/>
      <w:spacing w:val="-3"/>
      <w:sz w:val="18"/>
    </w:rPr>
  </w:style>
  <w:style w:type="paragraph" w:styleId="Textoindependiente2">
    <w:name w:val="Body Text 2"/>
    <w:basedOn w:val="Normal"/>
    <w:pPr>
      <w:tabs>
        <w:tab w:val="left" w:pos="3544"/>
        <w:tab w:val="left" w:pos="8647"/>
      </w:tabs>
    </w:pPr>
    <w:rPr>
      <w:color w:val="000000"/>
    </w:rPr>
  </w:style>
  <w:style w:type="paragraph" w:styleId="Textoindependiente3">
    <w:name w:val="Body Text 3"/>
    <w:basedOn w:val="Normal"/>
    <w:pPr>
      <w:jc w:val="right"/>
    </w:pPr>
    <w:rPr>
      <w:rFonts w:ascii="Arial Black" w:hAnsi="Arial Black"/>
      <w:sz w:val="24"/>
    </w:rPr>
  </w:style>
  <w:style w:type="character" w:styleId="Hipervnculo">
    <w:name w:val="Hyperlink"/>
    <w:rsid w:val="00F62208"/>
    <w:rPr>
      <w:color w:val="0000FF"/>
      <w:u w:val="single"/>
    </w:rPr>
  </w:style>
  <w:style w:type="table" w:styleId="Tablaconcuadrcula">
    <w:name w:val="Table Grid"/>
    <w:basedOn w:val="Tablanormal"/>
    <w:rsid w:val="00DE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A0594"/>
    <w:rPr>
      <w:rFonts w:ascii="Tahoma" w:hAnsi="Tahoma"/>
      <w:sz w:val="16"/>
      <w:szCs w:val="16"/>
    </w:rPr>
  </w:style>
  <w:style w:type="character" w:styleId="Nmerodepgina">
    <w:name w:val="page number"/>
    <w:basedOn w:val="Fuentedeprrafopredeter"/>
    <w:rsid w:val="002D6FFC"/>
  </w:style>
  <w:style w:type="paragraph" w:customStyle="1" w:styleId="CarCar2CarCharChar">
    <w:name w:val="Car Car2 Car Char Char"/>
    <w:basedOn w:val="Normal"/>
    <w:rsid w:val="0081784A"/>
    <w:pPr>
      <w:spacing w:after="160" w:line="240" w:lineRule="exact"/>
    </w:pPr>
    <w:rPr>
      <w:rFonts w:ascii="Verdana" w:eastAsia="SimSun" w:hAnsi="Verdana"/>
      <w:lang w:val="en-US" w:eastAsia="en-US"/>
    </w:rPr>
  </w:style>
  <w:style w:type="paragraph" w:customStyle="1" w:styleId="Default">
    <w:name w:val="Default"/>
    <w:rsid w:val="00182D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Textoennegrita">
    <w:name w:val="Strong"/>
    <w:uiPriority w:val="22"/>
    <w:qFormat/>
    <w:rsid w:val="006712E6"/>
    <w:rPr>
      <w:b/>
      <w:bCs/>
    </w:rPr>
  </w:style>
  <w:style w:type="character" w:customStyle="1" w:styleId="apple-converted-space">
    <w:name w:val="apple-converted-space"/>
    <w:rsid w:val="006712E6"/>
  </w:style>
  <w:style w:type="character" w:styleId="Refdecomentario">
    <w:name w:val="annotation reference"/>
    <w:basedOn w:val="Fuentedeprrafopredeter"/>
    <w:uiPriority w:val="99"/>
    <w:semiHidden/>
    <w:unhideWhenUsed/>
    <w:rsid w:val="000C10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107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107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10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1073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422FE0"/>
    <w:pPr>
      <w:ind w:left="720"/>
      <w:contextualSpacing/>
    </w:pPr>
  </w:style>
  <w:style w:type="paragraph" w:customStyle="1" w:styleId="CarCar2CarCharChar0">
    <w:name w:val="Car Car2 Car Char Char"/>
    <w:basedOn w:val="Normal"/>
    <w:rsid w:val="0062215E"/>
    <w:pPr>
      <w:spacing w:after="160" w:line="240" w:lineRule="exact"/>
    </w:pPr>
    <w:rPr>
      <w:rFonts w:ascii="Verdana" w:eastAsia="SimSun" w:hAnsi="Verdana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104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ara\Formularios\Formularios%20Yia\142832\Gcia.%20Canales%20de%20Distribuci&#243;n\Formularios\Mercantil\Modelos\100\M.122%20Ficha%20Identif.Cliente%20P-J\M.122%20Ficha%20Identif.Cliente%20P-J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52805-D2B4-47D0-8FCC-3F21E7F482FF}"/>
      </w:docPartPr>
      <w:docPartBody>
        <w:p w:rsidR="00675939" w:rsidRDefault="00A5108C"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C6B70EBC85AD42ED9967C3BAACFB7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0BB-20D0-4101-AB99-7517C216EC06}"/>
      </w:docPartPr>
      <w:docPartBody>
        <w:p w:rsidR="00D45B0A" w:rsidRDefault="0015284E" w:rsidP="0015284E">
          <w:pPr>
            <w:pStyle w:val="C6B70EBC85AD42ED9967C3BAACFB70E7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05A6B26B1C1340BDBE79223EED74C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0D0CF-DEDD-4A9B-AF6D-EE88D914429E}"/>
      </w:docPartPr>
      <w:docPartBody>
        <w:p w:rsidR="00F075BB" w:rsidRDefault="008804D3" w:rsidP="008804D3">
          <w:pPr>
            <w:pStyle w:val="05A6B26B1C1340BDBE79223EED74C526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EFDEC112AA89475B9FCCA0814A81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B056-E1E4-4A7E-9F5E-E2CDD84F2491}"/>
      </w:docPartPr>
      <w:docPartBody>
        <w:p w:rsidR="00F075BB" w:rsidRDefault="008804D3" w:rsidP="008804D3">
          <w:pPr>
            <w:pStyle w:val="EFDEC112AA89475B9FCCA0814A818099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C1B25963F3ED4DF48BA5F5EB8DE4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99E8-6F23-42FE-BFCA-EC904335B078}"/>
      </w:docPartPr>
      <w:docPartBody>
        <w:p w:rsidR="00F075BB" w:rsidRDefault="008804D3" w:rsidP="008804D3">
          <w:pPr>
            <w:pStyle w:val="C1B25963F3ED4DF48BA5F5EB8DE48FB4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92BB0646441641848C1D52E08611D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F9AFB-155F-4ADB-9095-B92BF3477DB7}"/>
      </w:docPartPr>
      <w:docPartBody>
        <w:p w:rsidR="00F075BB" w:rsidRDefault="008804D3" w:rsidP="008804D3">
          <w:pPr>
            <w:pStyle w:val="92BB0646441641848C1D52E08611DB39"/>
          </w:pPr>
          <w:r w:rsidRPr="003C353F">
            <w:rPr>
              <w:rStyle w:val="Textodelmarcadordeposicin"/>
            </w:rPr>
            <w:t>Elija un elemento.</w:t>
          </w:r>
        </w:p>
      </w:docPartBody>
    </w:docPart>
    <w:docPart>
      <w:docPartPr>
        <w:name w:val="3626C4F70AD04F948C63059B0F3E7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2239D-D75B-42A9-85E0-CC9A968544B1}"/>
      </w:docPartPr>
      <w:docPartBody>
        <w:p w:rsidR="00F075BB" w:rsidRDefault="008804D3" w:rsidP="008804D3">
          <w:pPr>
            <w:pStyle w:val="3626C4F70AD04F948C63059B0F3E79D0"/>
          </w:pPr>
          <w:r w:rsidRPr="003C353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8C"/>
    <w:rsid w:val="0013211B"/>
    <w:rsid w:val="0015284E"/>
    <w:rsid w:val="00235126"/>
    <w:rsid w:val="00250AC4"/>
    <w:rsid w:val="00372A87"/>
    <w:rsid w:val="00375F75"/>
    <w:rsid w:val="00381E1C"/>
    <w:rsid w:val="003E2035"/>
    <w:rsid w:val="00457725"/>
    <w:rsid w:val="005808CE"/>
    <w:rsid w:val="006564A6"/>
    <w:rsid w:val="00675939"/>
    <w:rsid w:val="008804D3"/>
    <w:rsid w:val="009B7EB3"/>
    <w:rsid w:val="009C1CE9"/>
    <w:rsid w:val="00A5108C"/>
    <w:rsid w:val="00C048B6"/>
    <w:rsid w:val="00C04B38"/>
    <w:rsid w:val="00C730DC"/>
    <w:rsid w:val="00D45B0A"/>
    <w:rsid w:val="00D53731"/>
    <w:rsid w:val="00D7335F"/>
    <w:rsid w:val="00F0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04D3"/>
    <w:rPr>
      <w:color w:val="808080"/>
    </w:rPr>
  </w:style>
  <w:style w:type="paragraph" w:customStyle="1" w:styleId="2904D6298DAB487190B293FD37DAAEE0">
    <w:name w:val="2904D6298DAB487190B293FD37DAAEE0"/>
    <w:rsid w:val="00A5108C"/>
  </w:style>
  <w:style w:type="paragraph" w:customStyle="1" w:styleId="E9C22D0478394135938CBD169B19B621">
    <w:name w:val="E9C22D0478394135938CBD169B19B621"/>
    <w:rsid w:val="00A5108C"/>
  </w:style>
  <w:style w:type="paragraph" w:customStyle="1" w:styleId="86BBE0E0BF8C492FA242D537F0724D6B">
    <w:name w:val="86BBE0E0BF8C492FA242D537F0724D6B"/>
    <w:rsid w:val="00A5108C"/>
  </w:style>
  <w:style w:type="paragraph" w:customStyle="1" w:styleId="C47EDCBFDEB84BA4B180C754C694B9C6">
    <w:name w:val="C47EDCBFDEB84BA4B180C754C694B9C6"/>
    <w:rsid w:val="009C1CE9"/>
  </w:style>
  <w:style w:type="paragraph" w:customStyle="1" w:styleId="98F0385A65DC4FBEA48158B7F88E8F56">
    <w:name w:val="98F0385A65DC4FBEA48158B7F88E8F56"/>
    <w:rsid w:val="009C1CE9"/>
  </w:style>
  <w:style w:type="paragraph" w:customStyle="1" w:styleId="9EEFBC407B7D4490880010A51EC72FDC">
    <w:name w:val="9EEFBC407B7D4490880010A51EC72FDC"/>
    <w:rsid w:val="009C1CE9"/>
  </w:style>
  <w:style w:type="paragraph" w:customStyle="1" w:styleId="2544A451377C4D8594FA4DF459B3EBD5">
    <w:name w:val="2544A451377C4D8594FA4DF459B3EBD5"/>
    <w:rsid w:val="009C1CE9"/>
  </w:style>
  <w:style w:type="paragraph" w:customStyle="1" w:styleId="EE77C1B4EEF04CFD8370870595EE0B07">
    <w:name w:val="EE77C1B4EEF04CFD8370870595EE0B07"/>
    <w:rsid w:val="009C1CE9"/>
  </w:style>
  <w:style w:type="paragraph" w:customStyle="1" w:styleId="5631406415BB409F86F3A17B108483E8">
    <w:name w:val="5631406415BB409F86F3A17B108483E8"/>
    <w:rsid w:val="009C1CE9"/>
  </w:style>
  <w:style w:type="paragraph" w:customStyle="1" w:styleId="20055700B94349D198ECE07EE49CE355">
    <w:name w:val="20055700B94349D198ECE07EE49CE355"/>
    <w:rsid w:val="009C1CE9"/>
  </w:style>
  <w:style w:type="paragraph" w:customStyle="1" w:styleId="F33233E1A03D4EEA83544320ACC662C6">
    <w:name w:val="F33233E1A03D4EEA83544320ACC662C6"/>
    <w:rsid w:val="009C1CE9"/>
  </w:style>
  <w:style w:type="paragraph" w:customStyle="1" w:styleId="4648AF44906A49AC899091985477EACF">
    <w:name w:val="4648AF44906A49AC899091985477EACF"/>
    <w:rsid w:val="009C1CE9"/>
  </w:style>
  <w:style w:type="paragraph" w:customStyle="1" w:styleId="0CA62375943F42DC9B75157DB02D4217">
    <w:name w:val="0CA62375943F42DC9B75157DB02D4217"/>
    <w:rsid w:val="009C1CE9"/>
  </w:style>
  <w:style w:type="paragraph" w:customStyle="1" w:styleId="43B47D84CC1340D9998D5DC463AEC9DC">
    <w:name w:val="43B47D84CC1340D9998D5DC463AEC9DC"/>
    <w:rsid w:val="009C1CE9"/>
  </w:style>
  <w:style w:type="paragraph" w:customStyle="1" w:styleId="55E03295F2954A318EBDC05FE868EFC3">
    <w:name w:val="55E03295F2954A318EBDC05FE868EFC3"/>
    <w:rsid w:val="009C1CE9"/>
  </w:style>
  <w:style w:type="paragraph" w:customStyle="1" w:styleId="62A7F00C4A33483AAFEBD8E836ED850D">
    <w:name w:val="62A7F00C4A33483AAFEBD8E836ED850D"/>
    <w:rsid w:val="009C1CE9"/>
  </w:style>
  <w:style w:type="paragraph" w:customStyle="1" w:styleId="5E0159FDE0234C0B8A72BA0E54F3A2DF">
    <w:name w:val="5E0159FDE0234C0B8A72BA0E54F3A2DF"/>
    <w:rsid w:val="009C1CE9"/>
  </w:style>
  <w:style w:type="paragraph" w:customStyle="1" w:styleId="C6B70EBC85AD42ED9967C3BAACFB70E7">
    <w:name w:val="C6B70EBC85AD42ED9967C3BAACFB70E7"/>
    <w:rsid w:val="0015284E"/>
  </w:style>
  <w:style w:type="paragraph" w:customStyle="1" w:styleId="F76FB808BFC94C4ABFEE20348499AD3F">
    <w:name w:val="F76FB808BFC94C4ABFEE20348499AD3F"/>
    <w:rsid w:val="00C04B38"/>
  </w:style>
  <w:style w:type="paragraph" w:customStyle="1" w:styleId="8789B198F31941B687D8A4BF28AF142C">
    <w:name w:val="8789B198F31941B687D8A4BF28AF142C"/>
    <w:rsid w:val="00C04B38"/>
  </w:style>
  <w:style w:type="paragraph" w:customStyle="1" w:styleId="4F18FD3853B44F17A69A26BC9695FB48">
    <w:name w:val="4F18FD3853B44F17A69A26BC9695FB48"/>
    <w:rsid w:val="00C04B38"/>
  </w:style>
  <w:style w:type="paragraph" w:customStyle="1" w:styleId="5D697CE4A31B40989BEE14010C47F215">
    <w:name w:val="5D697CE4A31B40989BEE14010C47F215"/>
    <w:rsid w:val="00C04B38"/>
  </w:style>
  <w:style w:type="paragraph" w:customStyle="1" w:styleId="02A33B91B1D440148129C527FF89373B">
    <w:name w:val="02A33B91B1D440148129C527FF89373B"/>
    <w:rsid w:val="00C04B38"/>
  </w:style>
  <w:style w:type="paragraph" w:customStyle="1" w:styleId="05A6B26B1C1340BDBE79223EED74C526">
    <w:name w:val="05A6B26B1C1340BDBE79223EED74C526"/>
    <w:rsid w:val="008804D3"/>
  </w:style>
  <w:style w:type="paragraph" w:customStyle="1" w:styleId="EFDEC112AA89475B9FCCA0814A818099">
    <w:name w:val="EFDEC112AA89475B9FCCA0814A818099"/>
    <w:rsid w:val="008804D3"/>
  </w:style>
  <w:style w:type="paragraph" w:customStyle="1" w:styleId="C1B25963F3ED4DF48BA5F5EB8DE48FB4">
    <w:name w:val="C1B25963F3ED4DF48BA5F5EB8DE48FB4"/>
    <w:rsid w:val="008804D3"/>
  </w:style>
  <w:style w:type="paragraph" w:customStyle="1" w:styleId="92BB0646441641848C1D52E08611DB39">
    <w:name w:val="92BB0646441641848C1D52E08611DB39"/>
    <w:rsid w:val="008804D3"/>
  </w:style>
  <w:style w:type="paragraph" w:customStyle="1" w:styleId="3626C4F70AD04F948C63059B0F3E79D0">
    <w:name w:val="3626C4F70AD04F948C63059B0F3E79D0"/>
    <w:rsid w:val="00880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5556ED8D2A524A81F20F501EDE3CE3" ma:contentTypeVersion="7" ma:contentTypeDescription="Crear nuevo documento." ma:contentTypeScope="" ma:versionID="1aadbf1dfc325508c0166d0a98257889">
  <xsd:schema xmlns:xsd="http://www.w3.org/2001/XMLSchema" xmlns:xs="http://www.w3.org/2001/XMLSchema" xmlns:p="http://schemas.microsoft.com/office/2006/metadata/properties" xmlns:ns2="141f03a0-f591-4456-b7e1-6fd5d8ebf2e8" targetNamespace="http://schemas.microsoft.com/office/2006/metadata/properties" ma:root="true" ma:fieldsID="814d0c2e80bac076a8aae65ecd3b725d" ns2:_="">
    <xsd:import namespace="141f03a0-f591-4456-b7e1-6fd5d8ebf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f03a0-f591-4456-b7e1-6fd5d8ebf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EEB0-D7DD-4405-9955-1DD26C934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EC7A4-0F09-4029-B153-C0C2CD4C31FC}">
  <ds:schemaRefs>
    <ds:schemaRef ds:uri="http://schemas.microsoft.com/office/2006/metadata/properties"/>
    <ds:schemaRef ds:uri="84f6b934-2860-43f9-bca8-599bf0cc2241"/>
  </ds:schemaRefs>
</ds:datastoreItem>
</file>

<file path=customXml/itemProps3.xml><?xml version="1.0" encoding="utf-8"?>
<ds:datastoreItem xmlns:ds="http://schemas.openxmlformats.org/officeDocument/2006/customXml" ds:itemID="{35A8B111-6C55-4EF1-8F9A-0B11E9A3D792}"/>
</file>

<file path=customXml/itemProps4.xml><?xml version="1.0" encoding="utf-8"?>
<ds:datastoreItem xmlns:ds="http://schemas.openxmlformats.org/officeDocument/2006/customXml" ds:itemID="{2246EF3B-54CB-4F55-A7C8-2F0AB4BB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M.122 Ficha Identif.Cliente P-J.dot</Template>
  <TotalTime>7</TotalTime>
  <Pages>8</Pages>
  <Words>6251</Words>
  <Characters>34381</Characters>
  <Application>Microsoft Office Word</Application>
  <DocSecurity>0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Mercantil</Company>
  <LinksUpToDate>false</LinksUpToDate>
  <CharactersWithSpaces>40551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b473642</dc:creator>
  <cp:lastModifiedBy>Mercantil</cp:lastModifiedBy>
  <cp:revision>7</cp:revision>
  <cp:lastPrinted>2018-01-25T14:24:00Z</cp:lastPrinted>
  <dcterms:created xsi:type="dcterms:W3CDTF">2021-05-09T20:15:00Z</dcterms:created>
  <dcterms:modified xsi:type="dcterms:W3CDTF">2021-05-10T11:44:00Z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0x0101008F5556ED8D2A524A81F20F501EDE3CE3</vt:lpwstr>
  </property>
</Properties>
</file>