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312CC" w14:textId="70EF7FC5" w:rsidR="00A76385" w:rsidRDefault="00A76385"/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2661"/>
        <w:gridCol w:w="954"/>
        <w:gridCol w:w="773"/>
        <w:gridCol w:w="608"/>
        <w:gridCol w:w="1401"/>
      </w:tblGrid>
      <w:tr w:rsidR="004421BA" w:rsidRPr="006F484D" w14:paraId="2BA15BE4" w14:textId="77777777" w:rsidTr="005F3531">
        <w:trPr>
          <w:trHeight w:val="340"/>
        </w:trPr>
        <w:tc>
          <w:tcPr>
            <w:tcW w:w="8531" w:type="dxa"/>
            <w:gridSpan w:val="4"/>
            <w:shd w:val="clear" w:color="auto" w:fill="auto"/>
          </w:tcPr>
          <w:p w14:paraId="7FC4D67A" w14:textId="77777777" w:rsidR="0021514A" w:rsidRDefault="00280A23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 Black" w:hAnsi="Arial Black" w:cs="Arial"/>
                <w:color w:val="000000"/>
              </w:rPr>
              <w:t xml:space="preserve">                                                                              </w:t>
            </w:r>
            <w:r w:rsidRPr="004F2D3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</w:t>
            </w:r>
          </w:p>
          <w:p w14:paraId="3D64F344" w14:textId="77777777" w:rsidR="002F225C" w:rsidRPr="006F484D" w:rsidRDefault="002F225C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64D555BC" w14:textId="77777777" w:rsidR="00CB01AF" w:rsidRPr="006F484D" w:rsidRDefault="00CB01A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F484D">
              <w:rPr>
                <w:rFonts w:ascii="Arial" w:hAnsi="Arial" w:cs="Arial"/>
                <w:b/>
                <w:color w:val="000000"/>
                <w:sz w:val="14"/>
                <w:szCs w:val="14"/>
              </w:rPr>
              <w:t>Fecha:</w:t>
            </w:r>
          </w:p>
          <w:p w14:paraId="67470BEC" w14:textId="49D30BE2" w:rsidR="00CB01AF" w:rsidRPr="006F484D" w:rsidRDefault="00DA7D5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type w:val="date"/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0569C" w:rsidRPr="0040569C" w14:paraId="7E02DEB9" w14:textId="77777777" w:rsidTr="00DA7D5F">
        <w:trPr>
          <w:trHeight w:val="369"/>
        </w:trPr>
        <w:tc>
          <w:tcPr>
            <w:tcW w:w="4143" w:type="dxa"/>
            <w:shd w:val="clear" w:color="auto" w:fill="auto"/>
          </w:tcPr>
          <w:p w14:paraId="684EF6AB" w14:textId="3518C93F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Razón 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o Denominación </w:t>
            </w: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Social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F388F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: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859EAD8" w14:textId="54A5C515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14:paraId="6C932972" w14:textId="6B27955D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Tipo Empresa (ver glosario al final):</w:t>
            </w:r>
            <w:r w:rsidR="00DA7D5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547413239"/>
                <w:placeholder>
                  <w:docPart w:val="DefaultPlaceholder_1081868575"/>
                </w:placeholder>
                <w:showingPlcHdr/>
                <w:dropDownList>
                  <w:listItem w:value="Elija un Elemento"/>
                  <w:listItem w:displayText="Entidad Activa (Active NFFE)" w:value="Entidad Activa (Active NFFE)"/>
                  <w:listItem w:displayText="Entidad Pasiva (Passive NFFE)" w:value="Entidad Pasiva (Passive NFFE)"/>
                  <w:listItem w:displayText="Entidad Exenta" w:value="Entidad Exenta"/>
                  <w:listItem w:displayText="Entidad Financiera" w:value="Entidad Financiera"/>
                </w:dropDownList>
              </w:sdtPr>
              <w:sdtEndPr/>
              <w:sdtContent>
                <w:r w:rsidR="00DA7D5F" w:rsidRPr="003C353F">
                  <w:rPr>
                    <w:rStyle w:val="Textodelmarcadordeposicin"/>
                  </w:rPr>
                  <w:t>Elija un elemento.</w:t>
                </w:r>
              </w:sdtContent>
            </w:sdt>
            <w:r w:rsidR="00EA0A5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4A9F778" w14:textId="4BD295D2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shd w:val="clear" w:color="auto" w:fill="auto"/>
          </w:tcPr>
          <w:p w14:paraId="67879693" w14:textId="6C69B947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7A87964" w14:textId="4735D17C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14:paraId="7545D20F" w14:textId="2701F521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2987666" w14:textId="1EEF6C66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5F3531" w:rsidRPr="0040569C" w14:paraId="19D66C12" w14:textId="77777777" w:rsidTr="005F3531">
        <w:trPr>
          <w:trHeight w:val="369"/>
        </w:trPr>
        <w:tc>
          <w:tcPr>
            <w:tcW w:w="4143" w:type="dxa"/>
            <w:shd w:val="clear" w:color="auto" w:fill="auto"/>
            <w:vAlign w:val="center"/>
          </w:tcPr>
          <w:p w14:paraId="4F275DD6" w14:textId="12ED3D39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RIF: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447B3AF" w14:textId="5CBCA353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4B51602C" w14:textId="306DF64A" w:rsidR="005F3531" w:rsidRPr="0040569C" w:rsidRDefault="005F3531" w:rsidP="009B30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Listadesplegable8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bookmarkEnd w:id="0"/>
        <w:tc>
          <w:tcPr>
            <w:tcW w:w="2782" w:type="dxa"/>
            <w:gridSpan w:val="3"/>
            <w:shd w:val="clear" w:color="auto" w:fill="auto"/>
            <w:vAlign w:val="center"/>
          </w:tcPr>
          <w:p w14:paraId="2E1C96EA" w14:textId="5748DA3F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1FCB8F1" w14:textId="77777777" w:rsidR="007D2A88" w:rsidRPr="0040569C" w:rsidRDefault="007D2A88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843"/>
        <w:gridCol w:w="3260"/>
        <w:gridCol w:w="1417"/>
      </w:tblGrid>
      <w:tr w:rsidR="00E25736" w:rsidRPr="0040569C" w14:paraId="4546D7D4" w14:textId="775B2840" w:rsidTr="006020C0">
        <w:trPr>
          <w:trHeight w:val="261"/>
        </w:trPr>
        <w:tc>
          <w:tcPr>
            <w:tcW w:w="3114" w:type="dxa"/>
            <w:shd w:val="clear" w:color="auto" w:fill="BFBFBF"/>
            <w:vAlign w:val="center"/>
          </w:tcPr>
          <w:p w14:paraId="23CC68AD" w14:textId="3A5BB25A" w:rsidR="00E25736" w:rsidRPr="0040569C" w:rsidRDefault="000015AE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="00E25736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2977" w:type="dxa"/>
            <w:gridSpan w:val="2"/>
            <w:shd w:val="clear" w:color="auto" w:fill="BFBFBF"/>
          </w:tcPr>
          <w:p w14:paraId="49769FD5" w14:textId="5905D4F2" w:rsidR="00E25736" w:rsidRPr="0040569C" w:rsidRDefault="00AD660E" w:rsidP="00E25736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15A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 Y NRO. D.I.: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3D87848" w14:textId="3808ECF1" w:rsidR="00E25736" w:rsidRPr="0040569C" w:rsidRDefault="00E25736" w:rsidP="002C401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F240479" w14:textId="42BB908D" w:rsidR="00E25736" w:rsidRPr="0040569C" w:rsidRDefault="00E25736" w:rsidP="00E564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642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</w:t>
            </w:r>
            <w:r w:rsidR="00E56424" w:rsidRPr="00E5642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E5642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tura de la Junta Directiva</w:t>
            </w:r>
          </w:p>
        </w:tc>
      </w:tr>
      <w:tr w:rsidR="005E0EE7" w:rsidRPr="0040569C" w14:paraId="16BC609F" w14:textId="23CCA572" w:rsidTr="005E0EE7">
        <w:trPr>
          <w:trHeight w:val="297"/>
        </w:trPr>
        <w:tc>
          <w:tcPr>
            <w:tcW w:w="3114" w:type="dxa"/>
            <w:shd w:val="clear" w:color="auto" w:fill="auto"/>
          </w:tcPr>
          <w:p w14:paraId="49D2B848" w14:textId="539625DC" w:rsidR="005E0EE7" w:rsidRPr="005E0EE7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C6B70EBC85AD42ED9967C3BAACFB70E7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EndPr/>
            <w:sdtContent>
              <w:p w14:paraId="044A44EE" w14:textId="584F482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43" w:type="dxa"/>
          </w:tcPr>
          <w:p w14:paraId="7C4E190E" w14:textId="6B82DFC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F47AF3" w14:textId="25EA1D7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CF3DA41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7CAD1FC" w14:textId="3208F9A2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53D37CBE" w14:textId="18D4B77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18EE6C09" w14:textId="58CAED9E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1CF2B5FE" w14:textId="1BC748B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55BB6" w14:textId="1AF98C98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D5D85CF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01365558" w14:textId="27E31464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4AE69566" w14:textId="7B7470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0F7E4B3" w14:textId="35A3F67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CA4677" w14:textId="4BB33644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FE56A1" w14:textId="429E61B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D92110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BC79C55" w14:textId="77A40511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1C74C9C4" w14:textId="46FC8EC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C1BAD14" w14:textId="382C81C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2ECCE7" w14:textId="06B9E83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6D31E8" w14:textId="64B63EB6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A6360F9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6A7D20C0" w14:textId="018C1DC8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43C55740" w14:textId="6C893B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2A10C53" w14:textId="609CE14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E3452A4" w14:textId="0DC32C0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0FB16" w14:textId="561DBE5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75F35A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37C836D" w14:textId="1A9A4A1F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5D5E5205" w14:textId="63ED3A4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E5E94C1" w14:textId="75A166A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88F3D8C" w14:textId="602777B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7D75B8" w14:textId="07F6E7E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2C1A4F6B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222192C5" w14:textId="086592A4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0ACAEEC0" w14:textId="319A92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76F686B8" w14:textId="40E6FE43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6A509C2E" w14:textId="313D86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3602DC" w14:textId="75D57B2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3BB75E18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5111FB66" w14:textId="04A18142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7D084CDB" w14:textId="5C8A65E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0A28089" w14:textId="026643B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4120967C" w14:textId="2550E1E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79693A" w14:textId="62FF4E9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2E87FD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1DB7A2A2" w14:textId="77777777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2C860D7F" w14:textId="0E48AE3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2DC0894B" w14:textId="50B23F3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F26EF6" w14:textId="6D5C4C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FD903" w14:textId="6875F2F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E152EF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88A8629" w14:textId="6C7D4427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269092A9" w14:textId="7F1D360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6AC2235" w14:textId="1C5EDB97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899A8A" w14:textId="12EB322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7275A" w14:textId="52D092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CAC7F56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E7CF6C5" w14:textId="77777777" w:rsidR="00F74070" w:rsidRPr="0040569C" w:rsidRDefault="00F74070">
      <w:pPr>
        <w:rPr>
          <w:color w:val="000000" w:themeColor="text1"/>
        </w:rPr>
      </w:pPr>
    </w:p>
    <w:p w14:paraId="15FB5895" w14:textId="77777777" w:rsidR="00B10E01" w:rsidRPr="0040569C" w:rsidRDefault="00B10E01">
      <w:pPr>
        <w:rPr>
          <w:color w:val="000000" w:themeColor="text1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67"/>
        <w:gridCol w:w="3119"/>
        <w:gridCol w:w="1417"/>
      </w:tblGrid>
      <w:tr w:rsidR="00FC52D5" w:rsidRPr="0040569C" w14:paraId="2E3183CC" w14:textId="77777777" w:rsidTr="006020C0">
        <w:trPr>
          <w:trHeight w:val="291"/>
        </w:trPr>
        <w:tc>
          <w:tcPr>
            <w:tcW w:w="6237" w:type="dxa"/>
            <w:gridSpan w:val="2"/>
            <w:shd w:val="clear" w:color="auto" w:fill="BFBFBF"/>
            <w:vAlign w:val="center"/>
          </w:tcPr>
          <w:p w14:paraId="2418CF32" w14:textId="0CDDCF75" w:rsidR="00FC52D5" w:rsidRPr="0040569C" w:rsidRDefault="000015AE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="00FC52D5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  /  RAZÓN SOCIAL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C0B7AD4" w14:textId="77777777" w:rsidR="00BD1781" w:rsidRPr="0040569C" w:rsidRDefault="00BD1781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66D182AF" w14:textId="2F73DDE6" w:rsidR="00FC52D5" w:rsidRPr="0040569C" w:rsidRDefault="00FC52D5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(El porcentaje total de la composición accionaria debe sumar 100%)</w:t>
            </w:r>
            <w:r w:rsidR="00BD1781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E8F6565" w14:textId="68668B23" w:rsidR="00FC52D5" w:rsidRPr="0040569C" w:rsidRDefault="00BD1781" w:rsidP="006F48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2F5111" w:rsidRPr="0040569C" w14:paraId="79F451F9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8937D8D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4470A6" w14:textId="0967A580" w:rsidR="002F5111" w:rsidRPr="0040569C" w:rsidRDefault="005E0EE7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A275C2" w14:textId="4189BB65" w:rsidR="002F5111" w:rsidRPr="0040569C" w:rsidRDefault="005E0EE7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716F9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48C6B1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44E50B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2CF9C5C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524402E" w14:textId="5B3B46BB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BEC7A0" w14:textId="373514A6" w:rsidR="002F5111" w:rsidRPr="0040569C" w:rsidRDefault="00716F9F" w:rsidP="009E0CCD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3FD37B0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2BC67157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B7BB7B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4443156" w14:textId="4659DD31" w:rsidR="002F5111" w:rsidRPr="0040569C" w:rsidRDefault="005E0EE7" w:rsidP="009E0CC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25971F" w14:textId="3A3FF085" w:rsidR="002F5111" w:rsidRPr="0040569C" w:rsidRDefault="00FE7FF6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2342CC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011CE84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6F6D94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6FADF0B" w14:textId="544EA633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BB03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1FB50F1F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53C1529E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62C3E8C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A685B3A" w14:textId="7AD0D6E7" w:rsidR="002F5111" w:rsidRPr="0040569C" w:rsidRDefault="005E0EE7" w:rsidP="00BD178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D178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80836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D3EF81D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1BC624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0FD5286" w14:textId="4F56A815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153DC1C" w14:textId="764AA85C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2FFAB5" w14:textId="3F03D774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0B1D81B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19A2677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0617E51D" w14:textId="4A7B206B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BD3824" w14:textId="0CFBCED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1F962B" w14:textId="25F80FE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39D0C856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113271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2BE4BDB" w14:textId="70978D3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970F989" w14:textId="748B4448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21C2AD" w14:textId="23E7BECD" w:rsidR="00335DC6" w:rsidRPr="0040569C" w:rsidRDefault="005E0EE7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003652C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695E3F2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331CC3E2" w14:textId="0110BFB0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1939708" w14:textId="0A1EAC89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15F741" w14:textId="5E79B6C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3BB617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E2A6B74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1198429F" w14:textId="79049548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9408DAE" w14:textId="593655A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87FD5D" w14:textId="754E66C1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0FB89E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7AF9BE" w14:textId="77777777" w:rsidTr="006020C0">
        <w:trPr>
          <w:trHeight w:val="262"/>
        </w:trPr>
        <w:tc>
          <w:tcPr>
            <w:tcW w:w="6237" w:type="dxa"/>
            <w:gridSpan w:val="2"/>
            <w:shd w:val="clear" w:color="auto" w:fill="auto"/>
            <w:vAlign w:val="center"/>
          </w:tcPr>
          <w:p w14:paraId="025CC0EB" w14:textId="77777777" w:rsidR="00335DC6" w:rsidRPr="0040569C" w:rsidRDefault="00335DC6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61B15E" w14:textId="41B2B58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2DDE2D42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BCBD3C6" w14:textId="77777777" w:rsidR="009B20AD" w:rsidRPr="0040569C" w:rsidRDefault="009B20AD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14:paraId="2A74FE40" w14:textId="77777777" w:rsidR="0061548B" w:rsidRPr="0040569C" w:rsidRDefault="0061548B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1087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847"/>
        <w:gridCol w:w="922"/>
        <w:gridCol w:w="497"/>
        <w:gridCol w:w="568"/>
        <w:gridCol w:w="1561"/>
        <w:gridCol w:w="285"/>
        <w:gridCol w:w="1792"/>
        <w:gridCol w:w="1417"/>
      </w:tblGrid>
      <w:tr w:rsidR="00117FB9" w:rsidRPr="0040569C" w14:paraId="3FD026EE" w14:textId="77777777" w:rsidTr="006020C0">
        <w:trPr>
          <w:cantSplit/>
          <w:trHeight w:hRule="exact" w:val="322"/>
        </w:trPr>
        <w:tc>
          <w:tcPr>
            <w:tcW w:w="9460" w:type="dxa"/>
            <w:gridSpan w:val="8"/>
            <w:shd w:val="clear" w:color="auto" w:fill="BFBFBF"/>
            <w:vAlign w:val="center"/>
          </w:tcPr>
          <w:p w14:paraId="05884666" w14:textId="2D85F986" w:rsidR="00117FB9" w:rsidRPr="0040569C" w:rsidRDefault="00117FB9" w:rsidP="007558E6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58016715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8DC7B07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4D6892AF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FB9" w:rsidRPr="0040569C" w14:paraId="41759E01" w14:textId="77777777" w:rsidTr="006020C0">
        <w:trPr>
          <w:cantSplit/>
          <w:trHeight w:hRule="exact" w:val="440"/>
        </w:trPr>
        <w:tc>
          <w:tcPr>
            <w:tcW w:w="1988" w:type="dxa"/>
            <w:vAlign w:val="center"/>
          </w:tcPr>
          <w:p w14:paraId="2F724CC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EF76F37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57268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1CD01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196839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E695B3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3ADD165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AEB46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1F4C11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4542118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8668F6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96C221C" w14:textId="77777777" w:rsidTr="006020C0">
        <w:trPr>
          <w:cantSplit/>
          <w:trHeight w:hRule="exact" w:val="440"/>
        </w:trPr>
        <w:tc>
          <w:tcPr>
            <w:tcW w:w="1988" w:type="dxa"/>
            <w:vAlign w:val="center"/>
          </w:tcPr>
          <w:p w14:paraId="583B50C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6968F8C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90DE2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4C940B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7C3EF7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2C76DF1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17D1A7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10416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74EC14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FD21AF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25538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B519544" w14:textId="77777777" w:rsidTr="006020C0">
        <w:trPr>
          <w:cantSplit/>
          <w:trHeight w:hRule="exact" w:val="404"/>
        </w:trPr>
        <w:tc>
          <w:tcPr>
            <w:tcW w:w="3835" w:type="dxa"/>
            <w:gridSpan w:val="2"/>
            <w:vAlign w:val="center"/>
          </w:tcPr>
          <w:p w14:paraId="14653AB5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A89DD84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603C7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A067C7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38" w:type="dxa"/>
            <w:gridSpan w:val="3"/>
            <w:vAlign w:val="center"/>
          </w:tcPr>
          <w:p w14:paraId="25E188DF" w14:textId="77777777" w:rsidR="00117FB9" w:rsidRPr="0040569C" w:rsidRDefault="00117FB9" w:rsidP="00070A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84C89DC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2EE80585" w14:textId="77777777" w:rsidTr="006020C0">
        <w:trPr>
          <w:cantSplit/>
          <w:trHeight w:hRule="exact" w:val="570"/>
        </w:trPr>
        <w:tc>
          <w:tcPr>
            <w:tcW w:w="9460" w:type="dxa"/>
            <w:gridSpan w:val="8"/>
          </w:tcPr>
          <w:p w14:paraId="53D80B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A4A219E" w14:textId="77777777" w:rsidR="00117FB9" w:rsidRDefault="00117FB9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2E9D2B" w14:textId="07C922D6" w:rsidR="00AC0616" w:rsidRPr="0040569C" w:rsidRDefault="00AC0616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50415A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56654C58" w14:textId="77777777" w:rsidTr="006020C0">
        <w:trPr>
          <w:cantSplit/>
          <w:trHeight w:hRule="exact" w:val="469"/>
        </w:trPr>
        <w:tc>
          <w:tcPr>
            <w:tcW w:w="5254" w:type="dxa"/>
            <w:gridSpan w:val="4"/>
            <w:vAlign w:val="center"/>
          </w:tcPr>
          <w:p w14:paraId="1628817B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gridSpan w:val="2"/>
            <w:vAlign w:val="center"/>
          </w:tcPr>
          <w:p w14:paraId="2AFC0E1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2B49FD5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77" w:type="dxa"/>
            <w:gridSpan w:val="2"/>
            <w:vAlign w:val="center"/>
          </w:tcPr>
          <w:p w14:paraId="0664795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78E97C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60889B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1AA2256A" w14:textId="77777777" w:rsidTr="006020C0">
        <w:trPr>
          <w:cantSplit/>
          <w:trHeight w:hRule="exact" w:val="469"/>
        </w:trPr>
        <w:tc>
          <w:tcPr>
            <w:tcW w:w="4757" w:type="dxa"/>
            <w:gridSpan w:val="3"/>
            <w:vAlign w:val="center"/>
          </w:tcPr>
          <w:p w14:paraId="072EA1F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3092E78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03" w:type="dxa"/>
            <w:gridSpan w:val="5"/>
            <w:vAlign w:val="center"/>
          </w:tcPr>
          <w:p w14:paraId="324876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109364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750DDF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4323D2D" w14:textId="77777777" w:rsidR="00993A1F" w:rsidRPr="0040569C" w:rsidRDefault="00993A1F" w:rsidP="00BA3E8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AA923C2" w14:textId="77777777" w:rsidR="008F0EF1" w:rsidRPr="0040569C" w:rsidRDefault="008F0EF1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5CDB166" w14:textId="77777777" w:rsidR="008F0EF1" w:rsidRPr="0040569C" w:rsidRDefault="008F0EF1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1B87856B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39161777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1F8EEF8C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078E62EC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C75BF4A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4C3865A1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2A9FB31F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5661CFCC" w14:textId="77777777" w:rsidR="00993A1F" w:rsidRPr="0040569C" w:rsidRDefault="00993A1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171E05E" w14:textId="77777777" w:rsidR="00050D37" w:rsidRPr="0040569C" w:rsidRDefault="00050D37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66395F" w:rsidRPr="0040569C" w14:paraId="3FA96E1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78ECD804" w14:textId="4493B7F7" w:rsidR="0066395F" w:rsidRPr="0040569C" w:rsidRDefault="0066395F" w:rsidP="00D346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128024C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6ECE65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294E65F0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395F" w:rsidRPr="0040569C" w14:paraId="159C6A7C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F17A9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7F9C87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8BE7CE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6487F4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646F45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B19C1D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62E537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A43AC9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514183A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63C913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425B4F8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EB5C1A3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CADC91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208AA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8DA22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192EC5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C82941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877E3D7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A6C6C6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874EDC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7DE92489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42B9B1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E8F2C1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209D1218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2DD256C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95875A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1A63B3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13AABF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72E4B7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6C9BA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42471AC" w14:textId="77777777" w:rsidTr="006020C0">
        <w:trPr>
          <w:cantSplit/>
          <w:trHeight w:hRule="exact" w:val="626"/>
        </w:trPr>
        <w:tc>
          <w:tcPr>
            <w:tcW w:w="9438" w:type="dxa"/>
            <w:gridSpan w:val="8"/>
            <w:vAlign w:val="center"/>
          </w:tcPr>
          <w:p w14:paraId="44CBD8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5E78CBF" w14:textId="77777777" w:rsidR="0066395F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9A94F" w14:textId="77777777" w:rsidR="00AC0616" w:rsidRPr="0040569C" w:rsidRDefault="00AC0616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3F11E4E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468B3073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4529BD6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D551F0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93D88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3E6D1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0C14D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896F9A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38D10A3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64CE8CE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2FFA38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4313B5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FBDAB5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3917B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1011BBB" w14:textId="77777777" w:rsidR="001429DD" w:rsidRPr="0040569C" w:rsidRDefault="001429DD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09B9211" w14:textId="77777777" w:rsidR="00BB5B4F" w:rsidRPr="0040569C" w:rsidRDefault="00BB5B4F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1146BAA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75706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0966F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650D2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59FDF4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9CE283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739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B0171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6F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FD1F4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4AA06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9CC85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61F29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90BE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2FF69B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2C48CF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961037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03188867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4E8E2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54DD3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B30EB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148AB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BD4BF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E4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B4E19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E37D1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1E6559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138BD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C906D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4CC1912E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5F359B8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9C682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954966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1ADF6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AF8970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C5EA7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576510" w14:textId="77777777" w:rsidTr="006020C0">
        <w:trPr>
          <w:cantSplit/>
          <w:trHeight w:hRule="exact" w:val="631"/>
        </w:trPr>
        <w:tc>
          <w:tcPr>
            <w:tcW w:w="9438" w:type="dxa"/>
            <w:gridSpan w:val="8"/>
            <w:vAlign w:val="center"/>
          </w:tcPr>
          <w:p w14:paraId="38EB6E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A98CBD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F70CFB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B9CF6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4A074E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3CCCCF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84E00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3889E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2B442E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A77C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5CEA9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44DBC591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3AB197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A18DA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367025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76E3BA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AF2EF8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C7911E6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E37160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357D922A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C5FD6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13A73D3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1E3E61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EFE869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237D98A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D5D2A4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6A2CAC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D083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051A2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6C4F9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A431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EFDE7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B2866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4DA08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750D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49216B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E29BC1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4565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F711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A8E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9BFB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A00AA4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690B2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81B6F2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84D3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05A1CBC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B1274C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16723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1EF9565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220C8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EBE2E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0FA31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93672E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58E351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3B6ABF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57F9CCC9" w14:textId="77777777" w:rsidTr="006020C0">
        <w:trPr>
          <w:cantSplit/>
          <w:trHeight w:hRule="exact" w:val="648"/>
        </w:trPr>
        <w:tc>
          <w:tcPr>
            <w:tcW w:w="9438" w:type="dxa"/>
            <w:gridSpan w:val="8"/>
            <w:vAlign w:val="center"/>
          </w:tcPr>
          <w:p w14:paraId="4F4310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7759A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AE8121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09D33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9663882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5321E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EB5BD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D3FD0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425BC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6C27D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4770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A020AC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519290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EB388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488DBC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07E46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718B8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2540565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5DA09CD6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2F06CB8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2BBDA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BAD82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A63B19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0470A3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75AD93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EFC080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D682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420CD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987B9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6E2B3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2136BC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19B3A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B0D5C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AB4470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157C1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23D031A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060149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10182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F266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B4D60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280B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EC6F9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25BB8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3B9EC1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EA2F5E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CC0D7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13F8C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0847D9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9ACD77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D37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1A9A4F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CE6764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05415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BE21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217C09E1" w14:textId="77777777" w:rsidTr="006020C0">
        <w:trPr>
          <w:cantSplit/>
          <w:trHeight w:hRule="exact" w:val="584"/>
        </w:trPr>
        <w:tc>
          <w:tcPr>
            <w:tcW w:w="9438" w:type="dxa"/>
            <w:gridSpan w:val="8"/>
          </w:tcPr>
          <w:p w14:paraId="61B91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D86EC64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619052A" w14:textId="77777777" w:rsidR="00AC0616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BA7D1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5E15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1A57261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E93BB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49F4B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1A73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77DCD4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DD72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24582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0A168522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1C5D0A5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8615D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A435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479639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FEE754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B63CEF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F0AE7D8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2BB08118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3E7077CA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94670F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9A02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532F1B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2C5C0482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BB046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496B0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3EAED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69AD1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C6CFE1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79F0071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6125AE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DA010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B4B7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FE2E8D3" w14:textId="3ADD8A3A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2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2"/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0AAD1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12186770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9E0D0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00A2C7B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D4EA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2628EF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68C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EB85EC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09B58D02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D44EC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7B3E41A" w14:textId="77777777" w:rsidR="0089063A" w:rsidRDefault="0089063A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259F43" w14:textId="0663AEEB" w:rsidR="00AC0616" w:rsidRPr="0040569C" w:rsidRDefault="00AC0616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5BC58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7D55BA5D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3B38519F" w14:textId="507653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AA00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075BB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1C0224B2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CF9AE83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BB5B4F" w:rsidRPr="0040569C" w14:paraId="020C275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55F65B16" w14:textId="25F184EC" w:rsidR="00BB5B4F" w:rsidRPr="0040569C" w:rsidRDefault="00BB5B4F" w:rsidP="00BB5B4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7114264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C2CE9A5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BB5B4F" w:rsidRPr="0040569C" w14:paraId="1BB05E0A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274D60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E7A6962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929AF44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6F35954C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5AD7D64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067EA5F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814711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3432F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63808CDE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55A91A08" w14:textId="7F68E41C" w:rsidR="00BB5B4F" w:rsidRPr="0040569C" w:rsidRDefault="007E2670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35888A3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44F3FFBB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43B2AD68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38B3481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50E1AE57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CEA0F7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3A60AD4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9E4AE00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B3FDDE5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A67895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1954CE6" w14:textId="77777777" w:rsidR="00BB5B4F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06CC931" w14:textId="77777777" w:rsidR="00AC0616" w:rsidRPr="0040569C" w:rsidRDefault="00AC0616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6F2735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22D239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CCE308" w14:textId="523C5F9F" w:rsidR="00BB5B4F" w:rsidRPr="005F3531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232E98B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DA5E3D9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1A8D29F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4E1DBC5F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04A501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9370F8C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05C405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042219A1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65D076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950C63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7AD16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EF62C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24E99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C8B1C26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2B3DEBD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018C58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2B89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14CA822" w14:textId="2235DB6F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DAE4E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32570D46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6FC3AF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4124353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251AD0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0CB32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E67F8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B8EC8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2E5D89E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50A5178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9A3F25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84CC31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99A637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9C44A36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shd w:val="clear" w:color="auto" w:fill="FFFFFF"/>
          </w:tcPr>
          <w:p w14:paraId="40C40ACF" w14:textId="082205D8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BDF7D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F0539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5352FBB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445AF7E5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4750C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5DFBF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5980740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83D9E0C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0E4D7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16234C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63299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D3D21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D42016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2D237B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EE4F7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109B5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C7619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BAB9DA" w14:textId="133C9EC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B78A3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392C8A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4B6FF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6B7589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7231B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8D2E9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E4CB4F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C755F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CDDF7B8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656E5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4DCA6C2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54B6CA9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87694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F25A7AC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2E2C578B" w14:textId="4F7B18A4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6273A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9EDB4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76469E4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74F0FAB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623F43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01989A9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EC2DEF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7F1F718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5BCEBC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51252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4AF9FF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3D91B9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04886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AECA8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08A10A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510D5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1E1A8C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13F7B1" w14:textId="5BFA96B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E11F3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BACEFE7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299D624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15D137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64879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574F3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AA99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5BD568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E7690D6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47C4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2F68427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6110C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CCC8E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BF8C052" w14:textId="77777777" w:rsidTr="006020C0">
        <w:trPr>
          <w:cantSplit/>
          <w:trHeight w:hRule="exact" w:val="200"/>
        </w:trPr>
        <w:tc>
          <w:tcPr>
            <w:tcW w:w="9351" w:type="dxa"/>
            <w:gridSpan w:val="4"/>
            <w:shd w:val="clear" w:color="auto" w:fill="FFFFFF"/>
          </w:tcPr>
          <w:p w14:paraId="5E2A7878" w14:textId="74EB5E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C74C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BB83470" w14:textId="2D5535B5" w:rsidR="00B149EC" w:rsidRPr="0040569C" w:rsidRDefault="00953D7D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  <w:r w:rsidRPr="0040569C">
        <w:rPr>
          <w:color w:val="000000" w:themeColor="text1"/>
          <w:sz w:val="12"/>
          <w:szCs w:val="12"/>
        </w:rPr>
        <w:tab/>
      </w: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F5CA7BB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0C524E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62472FF" w14:textId="5482EEB4" w:rsidR="00993A1F" w:rsidRPr="0040569C" w:rsidRDefault="00771B88" w:rsidP="00993A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5826ECC5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9B9DF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D077E9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38F7438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16A3F6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40FB2C0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949698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061808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78BE4B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3CD283D2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317D75E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AE274F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78D9F64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8563122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DA7D0F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A07CDD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86FDF6F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DB7F9D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DBB7F27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09E23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3768A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BB6123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2E5185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E31446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EA86BC8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F2890A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2412709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883671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4171A66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355C9F9C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D63F485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347E8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</w:tcPr>
          <w:p w14:paraId="5E3BACD9" w14:textId="0DF22DA6" w:rsidR="00993A1F" w:rsidRPr="0040569C" w:rsidRDefault="008E133A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993A1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61948FAE" w14:textId="77777777" w:rsidR="00993A1F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262EED4" w14:textId="77777777" w:rsidR="008E133A" w:rsidRPr="0040569C" w:rsidRDefault="008E133A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871075F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71FEA54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4FE6278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B86576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BD3041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9500C97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EFFE5FB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A26A1F3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665C0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E6D668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602B32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0A02A99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B8F0F58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A4C5BB1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229BB5F" w14:textId="77777777" w:rsidTr="006020C0">
        <w:trPr>
          <w:cantSplit/>
          <w:trHeight w:hRule="exact" w:val="846"/>
        </w:trPr>
        <w:tc>
          <w:tcPr>
            <w:tcW w:w="4810" w:type="dxa"/>
            <w:gridSpan w:val="3"/>
            <w:shd w:val="clear" w:color="auto" w:fill="FFFFFF"/>
          </w:tcPr>
          <w:p w14:paraId="56710F36" w14:textId="77777777" w:rsidR="00993A1F" w:rsidRDefault="00993A1F" w:rsidP="008827C3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47E58ABA" w14:textId="4A6180EE" w:rsidR="005F3531" w:rsidRPr="0040569C" w:rsidRDefault="005F3531" w:rsidP="008827C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199BFD09" w14:textId="77777777" w:rsidR="00993A1F" w:rsidRDefault="00993A1F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 Razón </w:t>
            </w:r>
            <w:r w:rsidR="0053167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Social y RIF de la Persona Jurídica a través de la cual se tiene el porcentaje de participación:</w:t>
            </w:r>
          </w:p>
          <w:p w14:paraId="0E45A6F1" w14:textId="77777777" w:rsidR="005F3531" w:rsidRDefault="005F3531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F5FFFF" w14:textId="1046FC31" w:rsidR="005F3531" w:rsidRPr="0040569C" w:rsidRDefault="005F3531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6AA431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3B76F218" w14:textId="77777777" w:rsidR="00050D37" w:rsidRPr="0040569C" w:rsidRDefault="00050D3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1FAB1524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6423F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69866C4" w14:textId="7B112F31" w:rsidR="0089063A" w:rsidRPr="0040569C" w:rsidRDefault="00771B88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174514D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56D8C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BC7F8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18E8FC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52E7B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3436A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C5CB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B89C6B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F9A73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59D8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8C0E9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BEF18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9EA84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3CA6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1CAE5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FD1F5F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4D53E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C98D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6362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8923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15EE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265B7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32E5A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4FFC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53456F1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AAC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AE2C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BF485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EAB75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2C894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FCD2E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8B58BC0" w14:textId="77777777" w:rsidTr="006020C0">
        <w:trPr>
          <w:cantSplit/>
          <w:trHeight w:hRule="exact" w:val="648"/>
        </w:trPr>
        <w:tc>
          <w:tcPr>
            <w:tcW w:w="9351" w:type="dxa"/>
            <w:gridSpan w:val="8"/>
            <w:shd w:val="clear" w:color="auto" w:fill="FFFFFF"/>
          </w:tcPr>
          <w:p w14:paraId="33F81F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0FD6D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0E37481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0F9581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2A09947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7BF2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6B7B07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9E3D23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40486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1CBB46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988E8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B8F404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624F0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21E5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209825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1DB0B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54B53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C016A9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02AA49B5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1763304" w14:textId="59DA663D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A9128ED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5311AF8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7C212E" w14:textId="1DDBD2C2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9119CF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5B09926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5699BD3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B32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DA8FA5D" w14:textId="5980A236" w:rsidR="0089063A" w:rsidRPr="0040569C" w:rsidRDefault="00771B88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4F0C0A76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2FBE0E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3F10C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1750A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21EF1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833557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46238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71924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A9EC3A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7C39F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6BC6B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81C91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023745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BFA36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19BE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BA8222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C338A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49209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07504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339D1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B1EB2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A2D88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95961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EFD74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77DF389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5B3255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503A5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7EBC3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AAB0F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F6D5C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17097D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70226BD" w14:textId="77777777" w:rsidTr="006020C0">
        <w:trPr>
          <w:cantSplit/>
          <w:trHeight w:hRule="exact" w:val="656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5F4C6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B1BDB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A64A742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2717E2D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9851886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89508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87FF0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F3934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AAF3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432EE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6C0EE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40E12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20AAD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701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DC431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AB777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7687B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18CE5B7" w14:textId="77777777" w:rsidTr="006020C0">
        <w:trPr>
          <w:cantSplit/>
          <w:trHeight w:hRule="exact" w:val="835"/>
        </w:trPr>
        <w:tc>
          <w:tcPr>
            <w:tcW w:w="4810" w:type="dxa"/>
            <w:gridSpan w:val="3"/>
            <w:shd w:val="clear" w:color="auto" w:fill="FFFFFF"/>
          </w:tcPr>
          <w:p w14:paraId="3A3E742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D0A6A37" w14:textId="08FB5A09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DB9B887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292AFEEA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1DDB672" w14:textId="48E8E1CB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ACE9A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8D52610" w14:textId="77777777" w:rsidR="00CF3BCB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9CBE8FC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EB5EBFA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2ACD43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91124FB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C4A061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4971FF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A7056D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587EC82" w14:textId="77777777" w:rsidR="005F3531" w:rsidRPr="0040569C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40BD91F8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2F037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490C40B" w14:textId="2D158B44" w:rsidR="0089063A" w:rsidRPr="0040569C" w:rsidRDefault="00771B88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5E05CED0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395A4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EE2C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D0553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052F7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9F2786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602325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51A6B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075B16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E232D4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68D08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98BFDF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BD8E1BC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FDBE4B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E140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96326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BBCD5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661308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901F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221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0C223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89475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58280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806CC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4032D7D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A58B6E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6E5C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CDE2E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29E523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EC592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3B6A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85BE131" w14:textId="77777777" w:rsidTr="006020C0">
        <w:trPr>
          <w:cantSplit/>
          <w:trHeight w:hRule="exact" w:val="643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78F4E1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919ADC8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587B463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22033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86C650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7DAE9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744423C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1DB2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F6357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2078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5AF5CC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4C65AE7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472AF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9E8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2B26D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B7E018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0CDEA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06EAF2D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6AD3D4E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89A063E" w14:textId="5B9B6A5F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67EE467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4CB139" w14:textId="3D37DB6E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E9F164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11800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9691C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4222FE5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0AE1B2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A2CF2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724AD7" w14:textId="5FADD4DE" w:rsidR="0089063A" w:rsidRPr="0040569C" w:rsidRDefault="00771B88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1A57B8E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253B8F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0EB14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585E9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D56D3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6F334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B230B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0A83250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430D7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40D9BE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C684F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8B31C7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9DB4BB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25D4E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08D39D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F1B6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7F2C62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7A7CF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C6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D3AEF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EB66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D8C3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CD7B0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97DA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8D0DA8E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A2B22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3E02D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A43930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6D51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5D0C9E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DD60A1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10DF6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4F5D39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4E6CE9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67F3A80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9F40FD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53A1172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9568D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87EDA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5A109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DE5A4A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DEA351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049E4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4AA16B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FBC06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560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642E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75BE62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B98CF0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62CB99D" w14:textId="77777777" w:rsidTr="006020C0">
        <w:trPr>
          <w:cantSplit/>
          <w:trHeight w:hRule="exact" w:val="838"/>
        </w:trPr>
        <w:tc>
          <w:tcPr>
            <w:tcW w:w="4810" w:type="dxa"/>
            <w:gridSpan w:val="3"/>
            <w:shd w:val="clear" w:color="auto" w:fill="FFFFFF"/>
          </w:tcPr>
          <w:p w14:paraId="01BBBE9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A1F8552" w14:textId="1A8B5191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64A99F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DC4EFAF" w14:textId="372BEC69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B1937E9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0095D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0D9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3AAF01A" w14:textId="77777777" w:rsidR="00F572AF" w:rsidRPr="0040569C" w:rsidRDefault="00F572AF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0C1423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0CA27FF" w14:textId="77777777" w:rsidTr="006020C0">
        <w:trPr>
          <w:trHeight w:val="369"/>
        </w:trPr>
        <w:tc>
          <w:tcPr>
            <w:tcW w:w="8217" w:type="dxa"/>
          </w:tcPr>
          <w:p w14:paraId="239F396A" w14:textId="77777777" w:rsidR="001C257C" w:rsidRPr="0040569C" w:rsidRDefault="001C257C" w:rsidP="00AE6733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E6A56AC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08BE30B" w14:textId="220573EA" w:rsidR="001C257C" w:rsidRPr="0040569C" w:rsidRDefault="00F572AF" w:rsidP="00F572AF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91FFA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0A7227" w14:textId="77777777" w:rsidR="001C257C" w:rsidRPr="0040569C" w:rsidRDefault="001C257C" w:rsidP="00AE6733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825EAFC" w14:textId="77777777" w:rsidR="001C257C" w:rsidRPr="0040569C" w:rsidRDefault="001C257C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63CFC4" w14:textId="191E97A3" w:rsidR="001C257C" w:rsidRDefault="001C257C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la respuesta es afirmativa, por favor </w:t>
      </w:r>
      <w:r w:rsidR="00993A1F"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completar el siguiente c</w:t>
      </w: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uestionario:</w:t>
      </w:r>
    </w:p>
    <w:p w14:paraId="2A7BCAF8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4110"/>
      </w:tblGrid>
      <w:tr w:rsidR="0040569C" w:rsidRPr="0040569C" w14:paraId="39C0E369" w14:textId="77777777" w:rsidTr="006020C0">
        <w:tc>
          <w:tcPr>
            <w:tcW w:w="1912" w:type="dxa"/>
          </w:tcPr>
          <w:p w14:paraId="060EDD8F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03566D34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3"/>
          </w:tcPr>
          <w:p w14:paraId="25A8047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40569C" w:rsidRPr="0040569C" w14:paraId="24974D92" w14:textId="77777777" w:rsidTr="006020C0">
        <w:tc>
          <w:tcPr>
            <w:tcW w:w="1912" w:type="dxa"/>
          </w:tcPr>
          <w:p w14:paraId="37E10F3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0122D57" w14:textId="3E7B561C" w:rsidR="001C257C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4623374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65CC29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FA28980" w14:textId="1CA33D80" w:rsidR="007E2670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7B1C5C" w14:textId="36FBCC7D" w:rsidR="001C257C" w:rsidRPr="007E2670" w:rsidRDefault="007E2670" w:rsidP="007E2670">
            <w:pPr>
              <w:rPr>
                <w:rFonts w:ascii="Arial" w:hAnsi="Arial" w:cs="Arial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733A7448" w14:textId="0DF55319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Miembro de la Junta Directiva o Administradora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?:</w:t>
            </w:r>
          </w:p>
          <w:p w14:paraId="248BD064" w14:textId="77777777" w:rsidR="003D5D8E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981E17F" w14:textId="6B7F1779" w:rsidR="003D5D8E" w:rsidRPr="0040569C" w:rsidRDefault="003D5D8E" w:rsidP="003D5D8E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96E7DFC" w14:textId="61A7D7B9" w:rsidR="001C257C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4EE425DB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18D1F52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6B4917C" w14:textId="48C258EF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</w:tcPr>
          <w:p w14:paraId="083E45C6" w14:textId="05DEA73D" w:rsidR="001C257C" w:rsidRPr="0040569C" w:rsidRDefault="006D47F1" w:rsidP="006D47F1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indirecto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224120B2" w14:textId="7777777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8077CFE" w14:textId="2B135857" w:rsidR="001C257C" w:rsidRPr="0040569C" w:rsidRDefault="006D47F1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313F57A" w14:textId="3DCF7E1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la Razón Social o Denominación Social</w:t>
            </w:r>
            <w:r w:rsidR="00FF056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de la Persona Jurídica a través de la cual se tiene el porcentaje  de participación: </w:t>
            </w:r>
          </w:p>
          <w:p w14:paraId="5FBD40FB" w14:textId="1A6174AD" w:rsidR="006D47F1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DF04FB3" w14:textId="6A28E8E4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 w:rsidR="007E26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72E4198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D516A" w:rsidRPr="0040569C" w14:paraId="25E79440" w14:textId="77777777" w:rsidTr="006020C0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3EB16AEB" w14:textId="4E7E4986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375F8DBE" w14:textId="40E482A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05A6B26B1C1340BDBE79223EED74C526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343554B7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46D3466" w14:textId="09EF1640" w:rsidR="000015AE" w:rsidRDefault="000015AE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C3CE41" w14:textId="788C2B7C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2CC6CDB" w14:textId="77777777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778CDD8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07DD1D4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6701A8" w14:textId="77777777" w:rsidTr="006020C0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69183E72" w14:textId="73E34BCE" w:rsidR="00AE3738" w:rsidRPr="0040569C" w:rsidRDefault="00AE3738" w:rsidP="00EA0A5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EA0A5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208F7A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162D230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5CA55FA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52F4D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C87A2EA" w14:textId="3E9450BB" w:rsidR="00AE3738" w:rsidRPr="0040569C" w:rsidRDefault="00513212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3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81B76F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7D5F" w:rsidRPr="0040569C" w14:paraId="0EEE30A3" w14:textId="77777777" w:rsidTr="006020C0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57A2BBCE" w14:textId="507264AC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7DCC65F7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EE2D1B1" w14:textId="4F581F80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result w:val="1"/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35DC38D" w14:textId="2570AE7E" w:rsidR="00DA7D5F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3AFB29" w14:textId="1C3365FC" w:rsidR="00DA7D5F" w:rsidRPr="0040569C" w:rsidRDefault="00DA7D5F" w:rsidP="00DA7D5F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3EDFCD8B" w14:textId="77777777" w:rsidR="00DA7D5F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B712908" w14:textId="2ADD1847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2E9C29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2C23168" w14:textId="0C5F7595" w:rsidR="00DA7D5F" w:rsidRPr="0040569C" w:rsidRDefault="00DA7D5F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38CB0E1C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62CC8620" w14:textId="013C98BB" w:rsidR="00AE3738" w:rsidRPr="0040569C" w:rsidRDefault="00AE3738" w:rsidP="00CF3BC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25A35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B824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618EC4FE" w14:textId="77777777" w:rsidR="004074E0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40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797072C" w14:textId="157917B2" w:rsidR="00AE3738" w:rsidRPr="0040569C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7FB0B0F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74E423D3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F3F4CB6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A6ED415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030D7ED" w14:textId="77777777" w:rsidR="00167050" w:rsidRPr="0040569C" w:rsidRDefault="0016705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DB74339" w14:textId="77777777" w:rsidTr="006020C0">
        <w:trPr>
          <w:trHeight w:val="362"/>
        </w:trPr>
        <w:tc>
          <w:tcPr>
            <w:tcW w:w="8217" w:type="dxa"/>
          </w:tcPr>
          <w:p w14:paraId="75D5B71A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DE4D5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48F3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AAF254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3664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A9AC031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E97B1FA" w14:textId="625CB1D1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A265EBD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AC0616" w:rsidRPr="0040569C" w14:paraId="4B7B5046" w14:textId="77777777" w:rsidTr="00E83A77">
        <w:tc>
          <w:tcPr>
            <w:tcW w:w="1912" w:type="dxa"/>
          </w:tcPr>
          <w:p w14:paraId="4C93C8BE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5C8903DA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F65B271" w14:textId="7A35046F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AC0616" w:rsidRPr="0040569C" w14:paraId="5D71A88C" w14:textId="77777777" w:rsidTr="00E83A77">
        <w:tc>
          <w:tcPr>
            <w:tcW w:w="1912" w:type="dxa"/>
          </w:tcPr>
          <w:p w14:paraId="54C3623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29CF25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69CFC67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F8BDC60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3922A5D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970034F" w14:textId="00FC8388" w:rsidR="00AC0616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1CB1B1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24E97A6" w14:textId="77777777" w:rsidR="00AC0616" w:rsidRPr="00882B21" w:rsidRDefault="00AC0616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BB928" w14:textId="5E62B5B9" w:rsidR="00AC0616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233AE3A3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53BAF38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7DBDCA5C" w14:textId="23A69216" w:rsidR="00AC0616" w:rsidRPr="0040569C" w:rsidRDefault="00AC0616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5093583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D56D9CC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EE6704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38EF3F06" w14:textId="77777777" w:rsidR="00AC0616" w:rsidRDefault="00AC061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FF2BA53" w14:textId="0E75FD1D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DE2F2FE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050C9D1" w14:textId="2413EA61" w:rsidR="00AC0616" w:rsidRPr="0040569C" w:rsidRDefault="00AC0616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65B05A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CF5CB3D" w14:textId="52833C5A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C82C205" w14:textId="52725670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5A1202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D516A" w:rsidRPr="0040569C" w14:paraId="5C6C0562" w14:textId="77777777" w:rsidTr="006020C0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1036FBA1" w14:textId="679332A0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559B8756" w14:textId="056379E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449585314"/>
              <w:placeholder>
                <w:docPart w:val="EFDEC112AA89475B9FCCA0814A818099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5B7555D3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EEA7216" w14:textId="68E819D3" w:rsidR="000015AE" w:rsidRDefault="000015AE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AA2608" w14:textId="1C816543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81A40D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97F4177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FF5BA8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306B5274" w14:textId="77777777" w:rsidTr="006020C0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37177A23" w14:textId="3F063034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97F459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85CD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22C790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2C393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E9AEE5B" w14:textId="2EE8747E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8B705EE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039B5936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20470190" w14:textId="5CF4C69B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F13A77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0D2667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05ABF6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C3FEB20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3D44A5" w14:textId="346D9D7F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36502017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0E3ACF9B" w14:textId="013B3193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B191FF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E7F4588" w14:textId="71FE1283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1E049DE4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79BA282F" w14:textId="4546DB6E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A47C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4624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7E231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5B9CB9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6908F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12DABA37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C268840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45E8E7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988339D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0EA4968B" w14:textId="77777777" w:rsidTr="006020C0">
        <w:trPr>
          <w:trHeight w:val="383"/>
        </w:trPr>
        <w:tc>
          <w:tcPr>
            <w:tcW w:w="8217" w:type="dxa"/>
          </w:tcPr>
          <w:p w14:paraId="329B80CD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2A9019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8AF5592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72C0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23F3A19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B30149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E23F901" w14:textId="1DF1DA9E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5D0D5FE9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40569C" w:rsidRPr="0040569C" w14:paraId="312939D7" w14:textId="77777777" w:rsidTr="006020C0">
        <w:tc>
          <w:tcPr>
            <w:tcW w:w="1893" w:type="dxa"/>
          </w:tcPr>
          <w:p w14:paraId="05146AF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7B574F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5F894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7985451E" w14:textId="77777777" w:rsidTr="006020C0">
        <w:tc>
          <w:tcPr>
            <w:tcW w:w="1893" w:type="dxa"/>
          </w:tcPr>
          <w:p w14:paraId="159CA89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6AE34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5FCD7F7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F5E52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654C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64295FD3" w14:textId="2A9EC7EE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F9ADB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868CFD4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49969DB0" w14:textId="0BE27073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22C53F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6483330" w14:textId="699CE05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3AAA8680" w14:textId="6F0F7284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3AF6AC7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428A5A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2589E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65CE6888" w14:textId="1C7E5B61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A8D200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A91725A" w14:textId="23558D21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8DCD1B2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A655BD4" w14:textId="11BAA187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D809666" w14:textId="331017D9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916C4B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646749" w14:textId="77777777" w:rsidTr="006020C0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0D752D5" w14:textId="66280ED7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9188FF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3D4193C0" w14:textId="5342E86A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932844072"/>
              <w:placeholder>
                <w:docPart w:val="C1B25963F3ED4DF48BA5F5EB8DE48FB4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2E075B73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555A6BC" w14:textId="33483A0F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EA59AE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267F4AD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C660F43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5BC68F2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1ACFEEBF" w14:textId="58E7793C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3606E7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FAA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35AA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70CC83DC" w14:textId="7F08C027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0EB80E3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5390211" w14:textId="77777777" w:rsidTr="006020C0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116CE9CF" w14:textId="2B981DCA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A18AD1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5EAB30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4F7674" w14:textId="4FB60BAC" w:rsidR="00162D13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44A70B" w14:textId="58E0379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0EEAC0F5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CC1886E" w14:textId="179B9F02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6747D9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2C907B2" w14:textId="4FD56A9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7CEF4C7A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37112E2D" w14:textId="68EFD1C5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92552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E1D1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D2932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0700E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0EE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6E845D5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CBB434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CCCEEBB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8E6841A" w14:textId="77777777" w:rsidR="006020C0" w:rsidRDefault="006020C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3EEDDCD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DBFEC6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6DCC04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DC81DC1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12A726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4735B24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87C54B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CBA1BE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308A9A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E6124EA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D1F62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DD2B8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3DADF1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EAD261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399E9D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AC8F2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FCD84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F013703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CA8628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D8B93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4693E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1A5CB3B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72721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8EFC0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5664F3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0F9A1D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3C252B4" w14:textId="77777777" w:rsidR="00E83A77" w:rsidRPr="0040569C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74A319E1" w14:textId="77777777" w:rsidTr="006020C0">
        <w:trPr>
          <w:trHeight w:val="388"/>
        </w:trPr>
        <w:tc>
          <w:tcPr>
            <w:tcW w:w="8217" w:type="dxa"/>
          </w:tcPr>
          <w:p w14:paraId="518FFD51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BF5E4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3F13FF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EEF753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931541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024C094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A01A6A1" w14:textId="0697D8AC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5255305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D516A" w:rsidRPr="0040569C" w14:paraId="4EC2682C" w14:textId="5B8053D1" w:rsidTr="006020C0">
        <w:tc>
          <w:tcPr>
            <w:tcW w:w="1900" w:type="dxa"/>
          </w:tcPr>
          <w:p w14:paraId="2C6266F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56153B4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651C5D1A" w14:textId="285D51A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4843E7B3" w14:textId="77777777" w:rsidTr="006020C0">
        <w:trPr>
          <w:trHeight w:val="1881"/>
        </w:trPr>
        <w:tc>
          <w:tcPr>
            <w:tcW w:w="1900" w:type="dxa"/>
          </w:tcPr>
          <w:p w14:paraId="13233D33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62D646F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9EF7F8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FB57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C5D4DD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804492" w14:textId="2672DC9A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A7A9B3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85D777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0D6624FB" w14:textId="09009105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22A56DE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0CDF3A3" w14:textId="3F75092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0CC5231F" w14:textId="77777777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1E1264C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586D068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5F96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FBD4C32" w14:textId="0FF5F25D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AFF5A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55716F95" w14:textId="77777777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A05D6E" w14:textId="1D35DB8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4E2D05D9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15A573E" w14:textId="3E6AD40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1D1AA1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376C92F" w14:textId="0C5CCE65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F10FCF2" w14:textId="5FA16262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5C82ADB" w14:textId="77777777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C4A6E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D516A" w:rsidRPr="0040569C" w14:paraId="5098D113" w14:textId="77777777" w:rsidTr="00E83A77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1EEF9465" w14:textId="2A886633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681CA9FA" w14:textId="10E4F195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2060976598"/>
              <w:placeholder>
                <w:docPart w:val="92BB0646441641848C1D52E08611DB39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556FA0EF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2BAD5E4" w14:textId="2AACACC2" w:rsidR="000015AE" w:rsidRDefault="000015AE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B1BA02" w14:textId="7616BB02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399E90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84F13A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B26FBB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9447F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9B52CB0" w14:textId="77777777" w:rsidTr="00E83A77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4FCE13F5" w14:textId="6ECAF1B0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FE08F4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4E622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BCC95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128662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8756089" w14:textId="7CFF6788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A0555B0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8737577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680170E" w14:textId="6ECDA7E1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0159FE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E619F3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C62600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5522B7AD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F31395A" w14:textId="250BEA2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108C992" w14:textId="77777777" w:rsidR="00162D13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A8766FF" w14:textId="27870500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63DC7E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E720D43" w14:textId="65ECBDE4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24714AD0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06E43EE" w14:textId="06FD63BC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130B1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2732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B741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77657B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52A38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C584D61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29D6C2F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C4C4148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1AB334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7598AFC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3A8C4C63" w14:textId="77777777" w:rsidTr="00E83A77">
        <w:trPr>
          <w:trHeight w:val="365"/>
        </w:trPr>
        <w:tc>
          <w:tcPr>
            <w:tcW w:w="8217" w:type="dxa"/>
          </w:tcPr>
          <w:p w14:paraId="3E9981B2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114F4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1B0075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FED3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B175E60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971BBB3" w14:textId="77777777" w:rsidR="00AB679A" w:rsidRPr="0040569C" w:rsidRDefault="00AB679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4E80E624" w14:textId="77777777" w:rsidR="0089063A" w:rsidRPr="0040569C" w:rsidRDefault="0089063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0BCDD32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40569C" w:rsidRPr="0040569C" w14:paraId="521DA1A2" w14:textId="77777777" w:rsidTr="00E83A77">
        <w:tc>
          <w:tcPr>
            <w:tcW w:w="1887" w:type="dxa"/>
          </w:tcPr>
          <w:p w14:paraId="7229DA4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4AA8AE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442B746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198B21E2" w14:textId="77777777" w:rsidTr="00E83A77">
        <w:tc>
          <w:tcPr>
            <w:tcW w:w="1887" w:type="dxa"/>
          </w:tcPr>
          <w:p w14:paraId="55CE944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D482038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11A3144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E0EB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3BC1E9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2EE2294" w14:textId="6308EB25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7A41DC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831CC5F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B1698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52AFB4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676F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463F711F" w14:textId="4BE31AB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AE3888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F899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1EE48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65323E60" w14:textId="3FBB8CFF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538FC43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B7ECF60" w14:textId="0CD85C2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E6453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EFABA7C" w14:textId="4C0826E8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3D0D68D" w14:textId="0E52C41D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DC3BF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519870" w14:textId="77777777" w:rsidTr="00E83A77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618D105" w14:textId="6CCF3E2E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51177725" w14:textId="27D9A13F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-1174032708"/>
              <w:placeholder>
                <w:docPart w:val="3626C4F70AD04F948C63059B0F3E79D0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652B61BA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091CC52" w14:textId="78653083" w:rsidR="000015AE" w:rsidRDefault="000015AE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E9942E8" w14:textId="77777777" w:rsidR="006D516A" w:rsidRPr="0040569C" w:rsidRDefault="006D516A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8A8B08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5A89C4D9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9EFFEF" w14:textId="77777777" w:rsidTr="00E83A77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6AB8B94" w14:textId="5184542E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678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F177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8D7E3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C30BE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5018F81" w14:textId="27E00610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EB0155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154BC72A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77CD366F" w14:textId="3EA56A4F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6AE2C86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EECF3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DEDFAF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2106E5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42B0DF6" w14:textId="5DC1E23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36114F9" w14:textId="7777777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2AC7758" w14:textId="415AB1F6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2C39C31" w14:textId="3D59A21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01579144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724550D" w14:textId="0BA1FA7D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DF8F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8EB2F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B74DAE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CFE2DE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1C49B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33BE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23052EE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2EA3D38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F3B4F21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05FA55C" w14:textId="77777777" w:rsidR="0013642A" w:rsidRPr="0040569C" w:rsidRDefault="0013642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6B4655D" w14:textId="45847BF7" w:rsidR="007775FC" w:rsidRPr="0040569C" w:rsidRDefault="007775FC" w:rsidP="007775F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  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Administradora.</w:t>
      </w:r>
    </w:p>
    <w:p w14:paraId="61A1747B" w14:textId="77777777" w:rsidR="007775FC" w:rsidRPr="0040569C" w:rsidRDefault="007775FC" w:rsidP="007775FC">
      <w:pPr>
        <w:shd w:val="clear" w:color="auto" w:fill="FFFFFF"/>
        <w:spacing w:line="360" w:lineRule="atLeast"/>
        <w:rPr>
          <w:rFonts w:ascii="Calibri" w:hAnsi="Calibri"/>
          <w:color w:val="000000" w:themeColor="text1"/>
          <w:sz w:val="24"/>
          <w:szCs w:val="24"/>
          <w:lang w:eastAsia="es-VE"/>
        </w:rPr>
      </w:pPr>
      <w:r w:rsidRPr="0040569C">
        <w:rPr>
          <w:rFonts w:ascii="Candara" w:hAnsi="Candara"/>
          <w:b/>
          <w:bCs/>
          <w:color w:val="000000" w:themeColor="text1"/>
          <w:sz w:val="24"/>
          <w:szCs w:val="24"/>
          <w:lang w:eastAsia="es-VE"/>
        </w:rPr>
        <w:t> </w:t>
      </w:r>
    </w:p>
    <w:p w14:paraId="09FE7F68" w14:textId="74170E98" w:rsidR="007775FC" w:rsidRPr="0040569C" w:rsidRDefault="005D76AB" w:rsidP="007775FC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4" w:name="x_x_x_Texto1"/>
      <w:bookmarkEnd w:id="4"/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1B89DFA9" w14:textId="57E82D57" w:rsidR="00A222EE" w:rsidRPr="005F3531" w:rsidRDefault="00A222EE" w:rsidP="005F3531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  <w:lang w:eastAsia="es-VE"/>
        </w:rPr>
      </w:pPr>
    </w:p>
    <w:p w14:paraId="13D973FD" w14:textId="6CBC0873" w:rsidR="00182DE4" w:rsidRPr="005F3531" w:rsidRDefault="004F2D32" w:rsidP="004F2D32">
      <w:pPr>
        <w:tabs>
          <w:tab w:val="left" w:pos="2490"/>
        </w:tabs>
        <w:spacing w:line="360" w:lineRule="auto"/>
        <w:rPr>
          <w:color w:val="000000" w:themeColor="text1"/>
          <w:sz w:val="18"/>
          <w:szCs w:val="1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="00DD783B"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A4A1" wp14:editId="16586438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064D" id="Rectangle 2" o:spid="_x0000_s1026" style="position:absolute;margin-left:171.2pt;margin-top:8.4pt;width:61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</w:p>
    <w:p w14:paraId="184370FA" w14:textId="77777777" w:rsidR="00070A3C" w:rsidRPr="0040569C" w:rsidRDefault="009B0349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6E51E5E8" w14:textId="77777777" w:rsidR="004F2D32" w:rsidRPr="0040569C" w:rsidRDefault="00182DE4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>Firma: __________________________</w:t>
      </w:r>
      <w:r w:rsidR="004F2D32"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</w:t>
      </w:r>
    </w:p>
    <w:p w14:paraId="56EDF33C" w14:textId="597B7EB3" w:rsidR="00182DE4" w:rsidRPr="0040569C" w:rsidRDefault="008964C3" w:rsidP="00182DE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01992BAD" w14:textId="77777777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6C2D4E62" w14:textId="5C09731F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                            </w:t>
      </w:r>
      <w:r w:rsidR="0089063A" w:rsidRPr="0040569C">
        <w:rPr>
          <w:rFonts w:ascii="Arial" w:hAnsi="Arial" w:cs="Arial"/>
          <w:color w:val="000000" w:themeColor="text1"/>
          <w:spacing w:val="-8"/>
        </w:rPr>
        <w:t xml:space="preserve">   </w:t>
      </w:r>
      <w:r w:rsidRPr="0040569C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Huella </w:t>
      </w:r>
    </w:p>
    <w:p w14:paraId="2124EAD5" w14:textId="77777777" w:rsidR="006712E6" w:rsidRPr="0040569C" w:rsidRDefault="006712E6" w:rsidP="00070A3C">
      <w:pPr>
        <w:tabs>
          <w:tab w:val="left" w:pos="2490"/>
        </w:tabs>
        <w:spacing w:line="360" w:lineRule="auto"/>
        <w:rPr>
          <w:rFonts w:ascii="Arial" w:hAnsi="Arial" w:cs="Arial"/>
          <w:b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lastRenderedPageBreak/>
        <w:t xml:space="preserve">        </w:t>
      </w:r>
    </w:p>
    <w:tbl>
      <w:tblPr>
        <w:tblpPr w:leftFromText="141" w:rightFromText="141" w:vertAnchor="page" w:horzAnchor="margin" w:tblpX="-25" w:tblpY="1531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86"/>
      </w:tblGrid>
      <w:tr w:rsidR="0040569C" w:rsidRPr="0040569C" w14:paraId="7E369905" w14:textId="77777777" w:rsidTr="00792619">
        <w:trPr>
          <w:trHeight w:val="423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15F1F452" w14:textId="1C51FB76" w:rsidR="003A1B06" w:rsidRPr="0040569C" w:rsidRDefault="003A1B06" w:rsidP="00792619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t>INSTRUCTIVO PARA EL LLENADO DE LA FICHA DE COMPOSICIÓN ACCIONARIA  (PERSONA JURÍDICA)</w:t>
            </w:r>
          </w:p>
        </w:tc>
      </w:tr>
      <w:tr w:rsidR="0040569C" w:rsidRPr="0040569C" w14:paraId="0742DF4C" w14:textId="77777777" w:rsidTr="00792619">
        <w:trPr>
          <w:trHeight w:val="273"/>
        </w:trPr>
        <w:tc>
          <w:tcPr>
            <w:tcW w:w="10642" w:type="dxa"/>
            <w:gridSpan w:val="2"/>
            <w:shd w:val="clear" w:color="auto" w:fill="D9D9D9"/>
            <w:vAlign w:val="center"/>
          </w:tcPr>
          <w:p w14:paraId="0F994D9B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ENCABEZADO</w:t>
            </w:r>
          </w:p>
        </w:tc>
      </w:tr>
      <w:tr w:rsidR="0040569C" w:rsidRPr="0040569C" w14:paraId="18A47141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2B7D0BA0" w14:textId="5987B1D5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Razón </w:t>
            </w:r>
            <w:r w:rsidR="00940769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7733C89F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Nombre de la Empresa (Igual al que aparece en el RIF).</w:t>
            </w:r>
          </w:p>
        </w:tc>
      </w:tr>
      <w:tr w:rsidR="0040569C" w:rsidRPr="0040569C" w14:paraId="3B30D294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779976E5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R.I.F: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5731671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número de Rif de la Empresa.</w:t>
            </w:r>
          </w:p>
        </w:tc>
      </w:tr>
      <w:tr w:rsidR="0040569C" w:rsidRPr="0040569C" w14:paraId="69684246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5B0B5653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Tipo de Empresa: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CFB90D5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Seleccione de la lista el tipo Empresa: Activa, Pasiva, Exenta o Institución financiera:</w:t>
            </w:r>
          </w:p>
          <w:p w14:paraId="39F01DAF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Activa (Active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Sociedades que dirigen una actividad empresarial real no financiera (Ejm: Manufactura, construcción, agricultura, servicios de salud, educación, ventas al mayor y al detal, etc.) distinta a la posesión de activos que generen ingresos de inversión tales como intereses, dividendos, etc. Debe cumplir lo siguiente: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 del ingreso bruto del año anterior proviene de rentas pasivas y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del promedio de sus activos genera rentas pasivas.</w:t>
            </w:r>
          </w:p>
          <w:p w14:paraId="4BAFA867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Pasiva (Passive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Entidad no financiera en la que sus ingresos provienen principalmente de rentas pasivas (Origen diferente a una actividad empresarial). Corresponden a aquéllas donde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 xml:space="preserve">más del 50%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de sus ingresos son rentas pasivas y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más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 sus activos generan rentas pasivas. Ejemplos: dividendos, intereses, rendimientos, royalties, ganancias de capital, rentas, entre otros.</w:t>
            </w:r>
          </w:p>
          <w:p w14:paraId="2CDC4B7D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Exenta: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Organizaciones internacionales, Bancos Centrales, Entidades Gubernamentales.</w:t>
            </w:r>
          </w:p>
          <w:p w14:paraId="1A48CC9C" w14:textId="77777777" w:rsidR="003A1B06" w:rsidRPr="0040569C" w:rsidRDefault="003A1B06" w:rsidP="00792619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</w:p>
          <w:p w14:paraId="75DE3A1C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Financiera: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Cualquier entidad que: a) acepte depósitos en el curso normal de un negocio bancario o similar, b) mantenga como parte sustancial de su negocio activos financieros por cuenta de otros, c) se dedica principalmente al negocio de inversión (mercado de dinero, divisas, futuros, etc. , u otro tipo de inversión, administración o manejo de fondos o dinero por cuenta de terceros, ó d) una compañía de seguros que esté obligada a hacer pagos con respecto a una cuenta financiera, ó  e) Un centro de tesorería de un grupo financiero.</w:t>
            </w:r>
          </w:p>
        </w:tc>
      </w:tr>
      <w:tr w:rsidR="0040569C" w:rsidRPr="0040569C" w14:paraId="4C3B6C46" w14:textId="77777777" w:rsidTr="00792619">
        <w:trPr>
          <w:trHeight w:val="228"/>
        </w:trPr>
        <w:tc>
          <w:tcPr>
            <w:tcW w:w="10642" w:type="dxa"/>
            <w:gridSpan w:val="2"/>
            <w:shd w:val="clear" w:color="auto" w:fill="BFBFBF" w:themeFill="background1" w:themeFillShade="BF"/>
            <w:vAlign w:val="center"/>
          </w:tcPr>
          <w:p w14:paraId="5FC2B8E1" w14:textId="37650E86" w:rsidR="00CF3BCB" w:rsidRPr="0040569C" w:rsidRDefault="00993A1F" w:rsidP="00792619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40569C" w:rsidRPr="0040569C" w14:paraId="2B34CF5A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A0FD7C6" w14:textId="72BEFAF5" w:rsidR="00993A1F" w:rsidRPr="0040569C" w:rsidRDefault="00993A1F" w:rsidP="00792619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</w:t>
            </w:r>
            <w:r w:rsidR="000015AE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CD5A556" w14:textId="3319758A" w:rsidR="00993A1F" w:rsidRPr="0040569C" w:rsidRDefault="00B70F33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</w:t>
            </w:r>
            <w:r w:rsidR="00993A1F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Nombre</w:t>
            </w:r>
            <w:r w:rsidR="000015AE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="00993A1F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y 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tal como aparecen reflejados en el documento de identidad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(deben mencionarse </w:t>
            </w:r>
            <w:r w:rsidR="00A93036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en orden jerárquico a 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las personas naturales </w:t>
            </w:r>
            <w:r w:rsidR="00A93036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que ejercen los cargos en la Junta Directiva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).  </w:t>
            </w:r>
          </w:p>
        </w:tc>
      </w:tr>
      <w:tr w:rsidR="0040569C" w:rsidRPr="0040569C" w14:paraId="5FD2BB71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2835FAA" w14:textId="3D50C759" w:rsidR="00993A1F" w:rsidRPr="000015AE" w:rsidRDefault="00E13D0E" w:rsidP="00792619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001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Tipo</w:t>
            </w:r>
            <w:r w:rsidR="00993A1F" w:rsidRPr="00001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</w:t>
            </w:r>
            <w:r w:rsidRPr="00001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y</w:t>
            </w:r>
            <w:r w:rsidR="00993A1F" w:rsidRPr="00001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N</w:t>
            </w:r>
            <w:r w:rsidRPr="00001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ro</w:t>
            </w:r>
            <w:r w:rsidR="00993A1F" w:rsidRPr="00001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. D.I.: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632BB0C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1E29251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4F9D7A5" w14:textId="2B800386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40569C" w:rsidRPr="0040569C" w14:paraId="1A8D1375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C083019" w14:textId="6913F94E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12A3056" w14:textId="3E500612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40569C" w:rsidRPr="0040569C" w14:paraId="671C672E" w14:textId="77777777" w:rsidTr="00792619">
        <w:trPr>
          <w:trHeight w:val="322"/>
        </w:trPr>
        <w:tc>
          <w:tcPr>
            <w:tcW w:w="10642" w:type="dxa"/>
            <w:gridSpan w:val="2"/>
            <w:shd w:val="clear" w:color="auto" w:fill="D0CECE"/>
            <w:vAlign w:val="center"/>
          </w:tcPr>
          <w:p w14:paraId="5FC36C3E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40569C" w:rsidRPr="0040569C" w14:paraId="0690F435" w14:textId="77777777" w:rsidTr="0062215E">
        <w:trPr>
          <w:trHeight w:val="359"/>
        </w:trPr>
        <w:tc>
          <w:tcPr>
            <w:tcW w:w="3256" w:type="dxa"/>
            <w:shd w:val="clear" w:color="auto" w:fill="FFFFFF"/>
            <w:vAlign w:val="center"/>
          </w:tcPr>
          <w:p w14:paraId="47AF35B0" w14:textId="354FE906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Nombre(S) y </w:t>
            </w:r>
            <w:r w:rsidR="000015AE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(S)  /  Razón 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7AB82F2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79CB47DD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40569C" w:rsidRPr="0040569C" w14:paraId="2B253DED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01F53FBE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389B0F20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FA013D2" w14:textId="77777777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40569C" w:rsidRPr="0040569C" w14:paraId="07753DCA" w14:textId="77777777" w:rsidTr="00792619">
        <w:trPr>
          <w:trHeight w:val="270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4EC57062" w14:textId="22985F1E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40569C" w:rsidRPr="0040569C" w14:paraId="73C4CE9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7D02E3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386" w:type="dxa"/>
            <w:shd w:val="clear" w:color="auto" w:fill="auto"/>
          </w:tcPr>
          <w:p w14:paraId="488A1141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40569C" w:rsidRPr="0040569C" w14:paraId="6B5CDD1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035765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386" w:type="dxa"/>
            <w:shd w:val="clear" w:color="auto" w:fill="auto"/>
          </w:tcPr>
          <w:p w14:paraId="7E0A474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40569C" w:rsidRPr="0040569C" w14:paraId="488183A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49B5A1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386" w:type="dxa"/>
            <w:shd w:val="clear" w:color="auto" w:fill="auto"/>
          </w:tcPr>
          <w:p w14:paraId="36DC9D0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40569C" w:rsidRPr="0040569C" w14:paraId="606C79C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BA4F45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386" w:type="dxa"/>
            <w:shd w:val="clear" w:color="auto" w:fill="auto"/>
          </w:tcPr>
          <w:p w14:paraId="723E707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40569C" w:rsidRPr="0040569C" w14:paraId="6083E46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C891306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386" w:type="dxa"/>
            <w:shd w:val="clear" w:color="auto" w:fill="auto"/>
          </w:tcPr>
          <w:p w14:paraId="71ABA272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40569C" w:rsidRPr="0040569C" w14:paraId="32BDC52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EDD258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386" w:type="dxa"/>
            <w:shd w:val="clear" w:color="auto" w:fill="auto"/>
          </w:tcPr>
          <w:p w14:paraId="44F62A3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40569C" w:rsidRPr="0040569C" w14:paraId="5AB97A6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5419F8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386" w:type="dxa"/>
            <w:shd w:val="clear" w:color="auto" w:fill="auto"/>
          </w:tcPr>
          <w:p w14:paraId="319275AF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40569C" w:rsidRPr="0040569C" w14:paraId="6AAD3B4F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89A050F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386" w:type="dxa"/>
            <w:shd w:val="clear" w:color="auto" w:fill="auto"/>
          </w:tcPr>
          <w:p w14:paraId="67C0CE0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40569C" w:rsidRPr="0040569C" w14:paraId="0E7A310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2C9323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386" w:type="dxa"/>
            <w:shd w:val="clear" w:color="auto" w:fill="auto"/>
          </w:tcPr>
          <w:p w14:paraId="4B97829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40569C" w:rsidRPr="0040569C" w14:paraId="59FA937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0B6ABC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386" w:type="dxa"/>
            <w:shd w:val="clear" w:color="auto" w:fill="auto"/>
          </w:tcPr>
          <w:p w14:paraId="7AE90F3D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40569C" w:rsidRPr="0040569C" w14:paraId="151BAAE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F82EC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386" w:type="dxa"/>
            <w:shd w:val="clear" w:color="auto" w:fill="auto"/>
          </w:tcPr>
          <w:p w14:paraId="58281788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40569C" w:rsidRPr="0040569C" w14:paraId="564E738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1791CDD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386" w:type="dxa"/>
            <w:shd w:val="clear" w:color="auto" w:fill="auto"/>
          </w:tcPr>
          <w:p w14:paraId="7E55312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254BDACC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A1582F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40569C" w:rsidRPr="0040569C" w14:paraId="1C382A4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AB20F08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386" w:type="dxa"/>
            <w:shd w:val="clear" w:color="auto" w:fill="auto"/>
          </w:tcPr>
          <w:p w14:paraId="3BF7605A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40569C" w:rsidRPr="0040569C" w14:paraId="0FE8F30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1B98CA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386" w:type="dxa"/>
            <w:shd w:val="clear" w:color="auto" w:fill="auto"/>
          </w:tcPr>
          <w:p w14:paraId="3655AD5F" w14:textId="4C85EDB3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</w:t>
            </w:r>
            <w:r w:rsidR="00333D8E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o 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, indicar nombre, dirección y teléfono.</w:t>
            </w:r>
          </w:p>
        </w:tc>
      </w:tr>
      <w:tr w:rsidR="0040569C" w:rsidRPr="0040569C" w14:paraId="4181927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6BFFB0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386" w:type="dxa"/>
            <w:shd w:val="clear" w:color="auto" w:fill="auto"/>
          </w:tcPr>
          <w:p w14:paraId="3E0E312E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40569C" w:rsidRPr="0040569C" w14:paraId="235EF00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2DBE60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386" w:type="dxa"/>
            <w:shd w:val="clear" w:color="auto" w:fill="auto"/>
          </w:tcPr>
          <w:p w14:paraId="69134585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40569C" w:rsidRPr="0040569C" w14:paraId="6A92473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C2A5DC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386" w:type="dxa"/>
            <w:shd w:val="clear" w:color="auto" w:fill="auto"/>
          </w:tcPr>
          <w:p w14:paraId="505BBDEF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40569C" w:rsidRPr="0040569C" w14:paraId="0607AC44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8C347E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386" w:type="dxa"/>
            <w:shd w:val="clear" w:color="auto" w:fill="auto"/>
          </w:tcPr>
          <w:p w14:paraId="46AA158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40569C" w:rsidRPr="0040569C" w14:paraId="17F4BA36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F685B3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386" w:type="dxa"/>
            <w:shd w:val="clear" w:color="auto" w:fill="auto"/>
          </w:tcPr>
          <w:p w14:paraId="1180DEEC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467583E8" w14:textId="77777777" w:rsidR="00792619" w:rsidRPr="0040569C" w:rsidRDefault="00792619" w:rsidP="00042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107A691" w14:textId="77777777" w:rsidR="00042FA4" w:rsidRPr="0040569C" w:rsidRDefault="00042FA4" w:rsidP="00042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6F27B73" w14:textId="77777777" w:rsidR="00042FA4" w:rsidRPr="0040569C" w:rsidRDefault="00042FA4" w:rsidP="00167050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Y="1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40569C" w:rsidRPr="0040569C" w14:paraId="3CEC2365" w14:textId="77777777" w:rsidTr="0062215E">
        <w:trPr>
          <w:trHeight w:val="128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01553558" w14:textId="77777777" w:rsidR="0062215E" w:rsidRPr="0040569C" w:rsidRDefault="0062215E" w:rsidP="0062215E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t>ACCIONISTA DIRECTO PERSONA JURIDICA</w:t>
            </w:r>
          </w:p>
        </w:tc>
      </w:tr>
      <w:tr w:rsidR="0040569C" w:rsidRPr="0040569C" w14:paraId="38C46B34" w14:textId="77777777" w:rsidTr="0062215E">
        <w:trPr>
          <w:trHeight w:val="128"/>
        </w:trPr>
        <w:tc>
          <w:tcPr>
            <w:tcW w:w="3256" w:type="dxa"/>
            <w:shd w:val="clear" w:color="auto" w:fill="auto"/>
          </w:tcPr>
          <w:p w14:paraId="4A16BCE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6559956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40569C" w:rsidRPr="0040569C" w14:paraId="7EB76CAB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2516FDF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693DB0E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40569C" w:rsidRPr="0040569C" w14:paraId="51D1DAC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DD0E08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314226A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40569C" w:rsidRPr="0040569C" w14:paraId="49EE5BF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AC3567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32D9005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40569C" w:rsidRPr="0040569C" w14:paraId="6D884E3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84B47E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5B12711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40569C" w:rsidRPr="0040569C" w14:paraId="3CA3A6F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2DD1A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75CFB6C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40569C" w:rsidRPr="0040569C" w14:paraId="7F0EA31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D4A28D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510D1C9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40569C" w:rsidRPr="0040569C" w14:paraId="3E0355F5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F93D28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1500FE0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21E432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40569C" w:rsidRPr="0040569C" w14:paraId="2B11B8E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057E9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6AD5E72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40569C" w:rsidRPr="0040569C" w14:paraId="14660CA5" w14:textId="77777777" w:rsidTr="0062215E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61EE775D" w14:textId="24CAF4F4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</w:t>
            </w:r>
            <w:r w:rsidR="00771B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“Es de llenado obligatorio”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40569C" w:rsidRPr="0040569C" w14:paraId="208DD86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9FFD1F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562690C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40569C" w:rsidRPr="0040569C" w14:paraId="6657CC7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B479C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32B1B41F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40569C" w:rsidRPr="0040569C" w14:paraId="01B85DE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14C152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6ED5234E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40569C" w:rsidRPr="0040569C" w14:paraId="718191E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8F61BA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348F1E1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40569C" w:rsidRPr="0040569C" w14:paraId="6D8604B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2C7EE7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1B141C1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40569C" w:rsidRPr="0040569C" w14:paraId="168EBBFD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49704F2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74986CB1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40569C" w:rsidRPr="0040569C" w14:paraId="0C4F8EA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CE8BC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1AD584A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40569C" w:rsidRPr="0040569C" w14:paraId="695D29CF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31F8FA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4CD6D95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40569C" w:rsidRPr="0040569C" w14:paraId="3111E89D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619DB6B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19035CF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40569C" w:rsidRPr="0040569C" w14:paraId="649B551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7159F1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3383DBF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40569C" w:rsidRPr="0040569C" w14:paraId="40598FA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61B7D6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57A7183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40569C" w:rsidRPr="0040569C" w14:paraId="398BA2E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46E831E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54CEAAD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177D61C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401D27C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40569C" w:rsidRPr="0040569C" w14:paraId="243AA1F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CF57F2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311C42C7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40569C" w:rsidRPr="0040569C" w14:paraId="2A717EF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8633F4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127EEDB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40569C" w:rsidRPr="0040569C" w14:paraId="5AF5291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F2161A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1EAC819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40569C" w:rsidRPr="0040569C" w14:paraId="235BA8D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A374FE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06FFEE0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40569C" w:rsidRPr="0040569C" w14:paraId="47F82856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E67E95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4370584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40569C" w:rsidRPr="0040569C" w14:paraId="58664B5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630451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54D7084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40569C" w:rsidRPr="0040569C" w14:paraId="240D557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765FD0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4EA827D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40569C" w:rsidRPr="0040569C" w14:paraId="2BFCEEA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E93D74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78B7532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40569C" w:rsidRPr="0040569C" w14:paraId="1A24784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5B8802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4F7D6F5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8C1E59" w:rsidRPr="008C1E59" w14:paraId="6936A7E0" w14:textId="77777777" w:rsidTr="008C1E59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4270D52" w14:textId="77777777" w:rsidR="0062215E" w:rsidRPr="008C1E59" w:rsidRDefault="0062215E" w:rsidP="008C1E59">
            <w:pPr>
              <w:pStyle w:val="Ttulo1"/>
              <w:ind w:left="142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C1E59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BENEFICIARIO FINAL</w:t>
            </w:r>
          </w:p>
        </w:tc>
      </w:tr>
      <w:tr w:rsidR="0040569C" w:rsidRPr="0040569C" w14:paraId="5B35D14F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70D3393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03DEFE6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467141" w14:textId="77777777" w:rsidR="0062215E" w:rsidRPr="0040569C" w:rsidRDefault="0062215E" w:rsidP="0062215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38CC8270" w14:textId="77777777" w:rsidR="0062215E" w:rsidRPr="0040569C" w:rsidRDefault="0062215E" w:rsidP="0062215E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73C413" w14:textId="77777777" w:rsidR="0062215E" w:rsidRPr="0040569C" w:rsidRDefault="0062215E" w:rsidP="0062215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40569C" w:rsidRPr="0040569C" w14:paraId="6998B152" w14:textId="77777777" w:rsidTr="0062215E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3AABBDAF" w14:textId="77777777" w:rsidR="0062215E" w:rsidRPr="0040569C" w:rsidRDefault="0062215E" w:rsidP="0062215E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40569C" w:rsidRPr="0040569C" w14:paraId="149B5BAA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21D7935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663B864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LOCDOFT Art..4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40569C" w:rsidRPr="0040569C" w14:paraId="690D8CFB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71844A1" w14:textId="77777777" w:rsidR="0062215E" w:rsidRPr="0040569C" w:rsidRDefault="0062215E" w:rsidP="0062215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40569C" w:rsidRPr="0040569C" w14:paraId="348D0E26" w14:textId="77777777" w:rsidTr="0062215E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47E677B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6F8C5F7B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7737D902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  <w:tr w:rsidR="0040569C" w:rsidRPr="0040569C" w14:paraId="08A8937B" w14:textId="77777777" w:rsidTr="008C1E59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2649B5A" w14:textId="77777777" w:rsidR="0062215E" w:rsidRPr="0040569C" w:rsidRDefault="0062215E" w:rsidP="0062215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ANEXOS</w:t>
            </w:r>
          </w:p>
        </w:tc>
      </w:tr>
      <w:tr w:rsidR="009D43A0" w:rsidRPr="0040569C" w14:paraId="46238A5C" w14:textId="77777777" w:rsidTr="009D43A0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19860968" w14:textId="2EB67662" w:rsidR="009D43A0" w:rsidRPr="0040569C" w:rsidRDefault="009D43A0" w:rsidP="009D43A0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D43A0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que su empresa tenga mas de 5 accionistas debe imprimir los anexos a fin de completar la información</w:t>
            </w:r>
          </w:p>
        </w:tc>
      </w:tr>
    </w:tbl>
    <w:p w14:paraId="0CBAE9F3" w14:textId="77777777" w:rsidR="009C6F39" w:rsidRPr="0040569C" w:rsidRDefault="009C6F39" w:rsidP="0062215E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9C6F39" w:rsidRPr="0040569C" w:rsidSect="005F3531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426" w:right="851" w:bottom="567" w:left="851" w:header="340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1009C" w14:textId="77777777" w:rsidR="001C49BE" w:rsidRDefault="001C49BE">
      <w:r>
        <w:separator/>
      </w:r>
    </w:p>
  </w:endnote>
  <w:endnote w:type="continuationSeparator" w:id="0">
    <w:p w14:paraId="11BB22F0" w14:textId="77777777" w:rsidR="001C49BE" w:rsidRDefault="001C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8C1E59" w:rsidRPr="006F484D" w14:paraId="565D6AA2" w14:textId="77777777" w:rsidTr="0062215E">
      <w:trPr>
        <w:trHeight w:val="274"/>
      </w:trPr>
      <w:tc>
        <w:tcPr>
          <w:tcW w:w="4542" w:type="dxa"/>
          <w:shd w:val="clear" w:color="auto" w:fill="auto"/>
        </w:tcPr>
        <w:p w14:paraId="59FB9B90" w14:textId="4341ABD6" w:rsidR="008C1E59" w:rsidRPr="006F484D" w:rsidRDefault="00E56424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M.125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 w:rsidR="00771B88">
            <w:rPr>
              <w:rFonts w:ascii="Arial" w:hAnsi="Arial" w:cs="Arial"/>
              <w:sz w:val="12"/>
              <w:lang w:val="es-VE"/>
            </w:rPr>
            <w:t>08</w:t>
          </w:r>
          <w:r w:rsidR="000015AE">
            <w:rPr>
              <w:rFonts w:ascii="Arial" w:hAnsi="Arial" w:cs="Arial"/>
              <w:sz w:val="12"/>
              <w:lang w:val="es-VE"/>
            </w:rPr>
            <w:t>-08</w:t>
          </w:r>
          <w:r>
            <w:rPr>
              <w:rFonts w:ascii="Arial" w:hAnsi="Arial" w:cs="Arial"/>
              <w:sz w:val="12"/>
              <w:lang w:val="es-VE"/>
            </w:rPr>
            <w:t>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 w:rsidR="008C1E59"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48BB9A2" w14:textId="77777777" w:rsidR="008C1E59" w:rsidRPr="006F484D" w:rsidRDefault="008C1E59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71B88">
            <w:rPr>
              <w:rStyle w:val="Nmerodepgina"/>
              <w:rFonts w:ascii="Arial" w:hAnsi="Arial" w:cs="Arial"/>
              <w:noProof/>
              <w:sz w:val="12"/>
              <w:szCs w:val="12"/>
            </w:rPr>
            <w:t>9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71B88">
            <w:rPr>
              <w:rStyle w:val="Nmerodepgina"/>
              <w:rFonts w:ascii="Arial" w:hAnsi="Arial" w:cs="Arial"/>
              <w:noProof/>
              <w:sz w:val="12"/>
              <w:szCs w:val="12"/>
            </w:rPr>
            <w:t>9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1F5D38EC" w14:textId="77777777" w:rsidR="008C1E59" w:rsidRPr="006F484D" w:rsidRDefault="008C1E59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03B11384" w14:textId="77777777" w:rsidR="008C1E59" w:rsidRPr="0062215E" w:rsidRDefault="008C1E59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8C1E59" w:rsidRPr="006F484D" w14:paraId="38A8C798" w14:textId="77777777" w:rsidTr="00A03280">
      <w:trPr>
        <w:trHeight w:val="274"/>
      </w:trPr>
      <w:tc>
        <w:tcPr>
          <w:tcW w:w="4542" w:type="dxa"/>
          <w:shd w:val="clear" w:color="auto" w:fill="auto"/>
        </w:tcPr>
        <w:p w14:paraId="180086BE" w14:textId="341C57D8" w:rsidR="008C1E59" w:rsidRPr="006F484D" w:rsidRDefault="008C1E59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M.125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 w:rsidR="000015AE">
            <w:rPr>
              <w:rFonts w:ascii="Arial" w:hAnsi="Arial" w:cs="Arial"/>
              <w:sz w:val="12"/>
              <w:lang w:val="es-VE"/>
            </w:rPr>
            <w:t>06-08</w:t>
          </w:r>
          <w:r>
            <w:rPr>
              <w:rFonts w:ascii="Arial" w:hAnsi="Arial" w:cs="Arial"/>
              <w:sz w:val="12"/>
              <w:lang w:val="es-VE"/>
            </w:rPr>
            <w:t>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673DDA59" w14:textId="77777777" w:rsidR="008C1E59" w:rsidRPr="006F484D" w:rsidRDefault="008C1E59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71B88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71B88">
            <w:rPr>
              <w:rStyle w:val="Nmerodepgina"/>
              <w:rFonts w:ascii="Arial" w:hAnsi="Arial" w:cs="Arial"/>
              <w:noProof/>
              <w:sz w:val="12"/>
              <w:szCs w:val="12"/>
            </w:rPr>
            <w:t>9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4AEE726E" w14:textId="77777777" w:rsidR="008C1E59" w:rsidRPr="006F484D" w:rsidRDefault="008C1E59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3D45D9C9" w14:textId="77777777" w:rsidR="008C1E59" w:rsidRDefault="008C1E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329E" w14:textId="77777777" w:rsidR="001C49BE" w:rsidRDefault="001C49BE">
      <w:r>
        <w:separator/>
      </w:r>
    </w:p>
  </w:footnote>
  <w:footnote w:type="continuationSeparator" w:id="0">
    <w:p w14:paraId="2693A74E" w14:textId="77777777" w:rsidR="001C49BE" w:rsidRDefault="001C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550C" w14:textId="77777777" w:rsidR="008C1E59" w:rsidRDefault="008C1E59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  <w:p w14:paraId="1D982360" w14:textId="77777777" w:rsidR="008C1E59" w:rsidRPr="00792619" w:rsidRDefault="008C1E59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3677" w14:textId="77777777" w:rsidR="008C1E59" w:rsidRDefault="008C1E59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205F3D56" w14:textId="77777777" w:rsidR="008C1E59" w:rsidRPr="008E0F7F" w:rsidRDefault="008C1E59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 wp14:anchorId="01397CF9" wp14:editId="157C0260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3" name="Imagen 3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00C0D860" w14:textId="77777777" w:rsidR="008C1E59" w:rsidRPr="00792619" w:rsidRDefault="008C1E59" w:rsidP="005F3531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</w:p>
  <w:p w14:paraId="5AF28762" w14:textId="77777777" w:rsidR="008C1E59" w:rsidRDefault="008C1E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V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aWACD92VM5icZEerHH1d1fwmQ+SqeX1CaF6ZJFbftzwN+dBI5BPE5wpKjWVwfjT2tkgiXB/OoSAh+9FIYDYA==" w:salt="DjJiYHdnoqq21VyVsBTX1A=="/>
  <w:defaultTabStop w:val="7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0006B2"/>
    <w:rsid w:val="000015AE"/>
    <w:rsid w:val="00004EEB"/>
    <w:rsid w:val="000062A0"/>
    <w:rsid w:val="000066B5"/>
    <w:rsid w:val="00006CF9"/>
    <w:rsid w:val="00012014"/>
    <w:rsid w:val="000144C8"/>
    <w:rsid w:val="00015A39"/>
    <w:rsid w:val="00017EA9"/>
    <w:rsid w:val="00020D4D"/>
    <w:rsid w:val="0002131B"/>
    <w:rsid w:val="00023D0E"/>
    <w:rsid w:val="0002570A"/>
    <w:rsid w:val="00026605"/>
    <w:rsid w:val="00027FB3"/>
    <w:rsid w:val="000340E6"/>
    <w:rsid w:val="00034D87"/>
    <w:rsid w:val="00042FA4"/>
    <w:rsid w:val="00050D37"/>
    <w:rsid w:val="000512B2"/>
    <w:rsid w:val="00052655"/>
    <w:rsid w:val="000617CD"/>
    <w:rsid w:val="000624DA"/>
    <w:rsid w:val="000630AD"/>
    <w:rsid w:val="000679CC"/>
    <w:rsid w:val="00070A3C"/>
    <w:rsid w:val="000725AE"/>
    <w:rsid w:val="000769BE"/>
    <w:rsid w:val="00077BFF"/>
    <w:rsid w:val="000801E2"/>
    <w:rsid w:val="00090148"/>
    <w:rsid w:val="00095D8D"/>
    <w:rsid w:val="000967BD"/>
    <w:rsid w:val="000A7363"/>
    <w:rsid w:val="000B3A05"/>
    <w:rsid w:val="000B40C5"/>
    <w:rsid w:val="000C1073"/>
    <w:rsid w:val="000C2BD0"/>
    <w:rsid w:val="000C3260"/>
    <w:rsid w:val="000C3F49"/>
    <w:rsid w:val="000C3FC7"/>
    <w:rsid w:val="000C4893"/>
    <w:rsid w:val="000D038D"/>
    <w:rsid w:val="000E2CD7"/>
    <w:rsid w:val="000E3491"/>
    <w:rsid w:val="000F17F1"/>
    <w:rsid w:val="000F1BC4"/>
    <w:rsid w:val="000F1FB5"/>
    <w:rsid w:val="000F77BA"/>
    <w:rsid w:val="00101496"/>
    <w:rsid w:val="00104032"/>
    <w:rsid w:val="00106D14"/>
    <w:rsid w:val="00107FE4"/>
    <w:rsid w:val="00114E58"/>
    <w:rsid w:val="00117FB9"/>
    <w:rsid w:val="00124AF8"/>
    <w:rsid w:val="0013642A"/>
    <w:rsid w:val="001370A1"/>
    <w:rsid w:val="0013772E"/>
    <w:rsid w:val="001429DD"/>
    <w:rsid w:val="00142A6D"/>
    <w:rsid w:val="00142EE6"/>
    <w:rsid w:val="00145BED"/>
    <w:rsid w:val="0014664D"/>
    <w:rsid w:val="001519BD"/>
    <w:rsid w:val="00152B10"/>
    <w:rsid w:val="00162D13"/>
    <w:rsid w:val="00167050"/>
    <w:rsid w:val="0017137D"/>
    <w:rsid w:val="001717E8"/>
    <w:rsid w:val="00174AA0"/>
    <w:rsid w:val="0017622A"/>
    <w:rsid w:val="001766DC"/>
    <w:rsid w:val="001823CE"/>
    <w:rsid w:val="00182DE4"/>
    <w:rsid w:val="0018730B"/>
    <w:rsid w:val="00187387"/>
    <w:rsid w:val="001878DD"/>
    <w:rsid w:val="00192EA7"/>
    <w:rsid w:val="001A0EA3"/>
    <w:rsid w:val="001A1938"/>
    <w:rsid w:val="001A49FC"/>
    <w:rsid w:val="001B547B"/>
    <w:rsid w:val="001B633A"/>
    <w:rsid w:val="001C1019"/>
    <w:rsid w:val="001C257C"/>
    <w:rsid w:val="001C49BE"/>
    <w:rsid w:val="001D32EB"/>
    <w:rsid w:val="001D4834"/>
    <w:rsid w:val="001D4C23"/>
    <w:rsid w:val="001D4CE7"/>
    <w:rsid w:val="001D7DB8"/>
    <w:rsid w:val="001E1D74"/>
    <w:rsid w:val="001E340C"/>
    <w:rsid w:val="001F388F"/>
    <w:rsid w:val="001F3F22"/>
    <w:rsid w:val="001F503F"/>
    <w:rsid w:val="001F59DC"/>
    <w:rsid w:val="001F6786"/>
    <w:rsid w:val="00203165"/>
    <w:rsid w:val="002042D1"/>
    <w:rsid w:val="00207357"/>
    <w:rsid w:val="002073E8"/>
    <w:rsid w:val="0021514A"/>
    <w:rsid w:val="00224A0D"/>
    <w:rsid w:val="00231992"/>
    <w:rsid w:val="00241155"/>
    <w:rsid w:val="00245A8B"/>
    <w:rsid w:val="00253FBC"/>
    <w:rsid w:val="00254831"/>
    <w:rsid w:val="002553CD"/>
    <w:rsid w:val="002612FB"/>
    <w:rsid w:val="00262DB4"/>
    <w:rsid w:val="00267182"/>
    <w:rsid w:val="002675A1"/>
    <w:rsid w:val="00274006"/>
    <w:rsid w:val="00277CDB"/>
    <w:rsid w:val="00280A23"/>
    <w:rsid w:val="00281146"/>
    <w:rsid w:val="00284228"/>
    <w:rsid w:val="00286695"/>
    <w:rsid w:val="002868CC"/>
    <w:rsid w:val="0028729F"/>
    <w:rsid w:val="00290159"/>
    <w:rsid w:val="00291766"/>
    <w:rsid w:val="00291C5F"/>
    <w:rsid w:val="00295039"/>
    <w:rsid w:val="002A3AE9"/>
    <w:rsid w:val="002A3B29"/>
    <w:rsid w:val="002B0807"/>
    <w:rsid w:val="002B3717"/>
    <w:rsid w:val="002C401E"/>
    <w:rsid w:val="002C50C7"/>
    <w:rsid w:val="002C5320"/>
    <w:rsid w:val="002C5998"/>
    <w:rsid w:val="002D077E"/>
    <w:rsid w:val="002D207E"/>
    <w:rsid w:val="002D4EB7"/>
    <w:rsid w:val="002D6FFC"/>
    <w:rsid w:val="002E29F4"/>
    <w:rsid w:val="002E6912"/>
    <w:rsid w:val="002F225C"/>
    <w:rsid w:val="002F5111"/>
    <w:rsid w:val="002F5CE7"/>
    <w:rsid w:val="002F6751"/>
    <w:rsid w:val="00301DED"/>
    <w:rsid w:val="00306AD4"/>
    <w:rsid w:val="00317F14"/>
    <w:rsid w:val="00322D92"/>
    <w:rsid w:val="0032332C"/>
    <w:rsid w:val="00325695"/>
    <w:rsid w:val="00333D8E"/>
    <w:rsid w:val="003348A3"/>
    <w:rsid w:val="00335DC6"/>
    <w:rsid w:val="00343CFD"/>
    <w:rsid w:val="00350492"/>
    <w:rsid w:val="00354B20"/>
    <w:rsid w:val="0036090F"/>
    <w:rsid w:val="00361171"/>
    <w:rsid w:val="00364039"/>
    <w:rsid w:val="0036662B"/>
    <w:rsid w:val="0037019B"/>
    <w:rsid w:val="00372144"/>
    <w:rsid w:val="00373BA2"/>
    <w:rsid w:val="00380EB2"/>
    <w:rsid w:val="00383677"/>
    <w:rsid w:val="0038579F"/>
    <w:rsid w:val="0039013D"/>
    <w:rsid w:val="00396E30"/>
    <w:rsid w:val="003A0219"/>
    <w:rsid w:val="003A06EA"/>
    <w:rsid w:val="003A1B06"/>
    <w:rsid w:val="003A39E4"/>
    <w:rsid w:val="003A3AFB"/>
    <w:rsid w:val="003A5D48"/>
    <w:rsid w:val="003A68EB"/>
    <w:rsid w:val="003C05D0"/>
    <w:rsid w:val="003C24DD"/>
    <w:rsid w:val="003C42F6"/>
    <w:rsid w:val="003C6E3B"/>
    <w:rsid w:val="003C7FEA"/>
    <w:rsid w:val="003D2F69"/>
    <w:rsid w:val="003D43D1"/>
    <w:rsid w:val="003D5D8E"/>
    <w:rsid w:val="003D7F12"/>
    <w:rsid w:val="003E23AD"/>
    <w:rsid w:val="003E74A9"/>
    <w:rsid w:val="003F185C"/>
    <w:rsid w:val="003F5757"/>
    <w:rsid w:val="003F75B5"/>
    <w:rsid w:val="0040569C"/>
    <w:rsid w:val="00405E3E"/>
    <w:rsid w:val="004074E0"/>
    <w:rsid w:val="004118B1"/>
    <w:rsid w:val="0041442A"/>
    <w:rsid w:val="00415AF6"/>
    <w:rsid w:val="00422FE0"/>
    <w:rsid w:val="004267F8"/>
    <w:rsid w:val="00431244"/>
    <w:rsid w:val="004373FE"/>
    <w:rsid w:val="0043796E"/>
    <w:rsid w:val="0044136C"/>
    <w:rsid w:val="004421BA"/>
    <w:rsid w:val="004436A9"/>
    <w:rsid w:val="0045040E"/>
    <w:rsid w:val="0045291D"/>
    <w:rsid w:val="00453924"/>
    <w:rsid w:val="00460A8C"/>
    <w:rsid w:val="00460B85"/>
    <w:rsid w:val="00467163"/>
    <w:rsid w:val="00471B61"/>
    <w:rsid w:val="00473747"/>
    <w:rsid w:val="00484459"/>
    <w:rsid w:val="00487CA1"/>
    <w:rsid w:val="00496734"/>
    <w:rsid w:val="004A0249"/>
    <w:rsid w:val="004A1FBE"/>
    <w:rsid w:val="004A3062"/>
    <w:rsid w:val="004A31CF"/>
    <w:rsid w:val="004A5DAE"/>
    <w:rsid w:val="004B14BD"/>
    <w:rsid w:val="004B55A2"/>
    <w:rsid w:val="004B69E9"/>
    <w:rsid w:val="004C1A17"/>
    <w:rsid w:val="004C533C"/>
    <w:rsid w:val="004C5993"/>
    <w:rsid w:val="004E418D"/>
    <w:rsid w:val="004E6882"/>
    <w:rsid w:val="004F2D32"/>
    <w:rsid w:val="004F7A4B"/>
    <w:rsid w:val="005037DC"/>
    <w:rsid w:val="00513212"/>
    <w:rsid w:val="0051341A"/>
    <w:rsid w:val="005171B5"/>
    <w:rsid w:val="00524A8F"/>
    <w:rsid w:val="005269E0"/>
    <w:rsid w:val="0052793D"/>
    <w:rsid w:val="00531676"/>
    <w:rsid w:val="00533959"/>
    <w:rsid w:val="005353F2"/>
    <w:rsid w:val="00536FE6"/>
    <w:rsid w:val="00537E29"/>
    <w:rsid w:val="00540688"/>
    <w:rsid w:val="005465F2"/>
    <w:rsid w:val="00553DE0"/>
    <w:rsid w:val="005546CA"/>
    <w:rsid w:val="00554D06"/>
    <w:rsid w:val="00556F0F"/>
    <w:rsid w:val="005571AA"/>
    <w:rsid w:val="00566B35"/>
    <w:rsid w:val="005728C8"/>
    <w:rsid w:val="005820EC"/>
    <w:rsid w:val="00584ABA"/>
    <w:rsid w:val="00587EB9"/>
    <w:rsid w:val="00597E23"/>
    <w:rsid w:val="005A0895"/>
    <w:rsid w:val="005A35E9"/>
    <w:rsid w:val="005B4D93"/>
    <w:rsid w:val="005B780E"/>
    <w:rsid w:val="005B7A3B"/>
    <w:rsid w:val="005C4DCA"/>
    <w:rsid w:val="005D3F2D"/>
    <w:rsid w:val="005D46A9"/>
    <w:rsid w:val="005D5129"/>
    <w:rsid w:val="005D612B"/>
    <w:rsid w:val="005D6BF7"/>
    <w:rsid w:val="005D76AB"/>
    <w:rsid w:val="005D7EB5"/>
    <w:rsid w:val="005E0EE7"/>
    <w:rsid w:val="005E225F"/>
    <w:rsid w:val="005E2EC4"/>
    <w:rsid w:val="005E323C"/>
    <w:rsid w:val="005E32A2"/>
    <w:rsid w:val="005E666A"/>
    <w:rsid w:val="005F2707"/>
    <w:rsid w:val="005F3531"/>
    <w:rsid w:val="00601FA6"/>
    <w:rsid w:val="006020C0"/>
    <w:rsid w:val="00602DB1"/>
    <w:rsid w:val="00606812"/>
    <w:rsid w:val="006127F0"/>
    <w:rsid w:val="006141D2"/>
    <w:rsid w:val="0061548B"/>
    <w:rsid w:val="0062215E"/>
    <w:rsid w:val="0062418B"/>
    <w:rsid w:val="00624B0C"/>
    <w:rsid w:val="00624E80"/>
    <w:rsid w:val="006258B6"/>
    <w:rsid w:val="00627DC4"/>
    <w:rsid w:val="006315DB"/>
    <w:rsid w:val="00633C6A"/>
    <w:rsid w:val="00634BD0"/>
    <w:rsid w:val="00636DB2"/>
    <w:rsid w:val="0064023C"/>
    <w:rsid w:val="0064606A"/>
    <w:rsid w:val="00657D51"/>
    <w:rsid w:val="006637A3"/>
    <w:rsid w:val="0066395F"/>
    <w:rsid w:val="006712E6"/>
    <w:rsid w:val="00690CE5"/>
    <w:rsid w:val="0069216D"/>
    <w:rsid w:val="00694F1F"/>
    <w:rsid w:val="00695246"/>
    <w:rsid w:val="006956B5"/>
    <w:rsid w:val="006A0594"/>
    <w:rsid w:val="006A0F83"/>
    <w:rsid w:val="006A3D0A"/>
    <w:rsid w:val="006A570E"/>
    <w:rsid w:val="006A6859"/>
    <w:rsid w:val="006C5DEA"/>
    <w:rsid w:val="006D47F1"/>
    <w:rsid w:val="006D516A"/>
    <w:rsid w:val="006D5F97"/>
    <w:rsid w:val="006F1EB8"/>
    <w:rsid w:val="006F484D"/>
    <w:rsid w:val="00713864"/>
    <w:rsid w:val="007154DC"/>
    <w:rsid w:val="0071660E"/>
    <w:rsid w:val="00716F9F"/>
    <w:rsid w:val="00717F28"/>
    <w:rsid w:val="00720414"/>
    <w:rsid w:val="0072267D"/>
    <w:rsid w:val="007301F4"/>
    <w:rsid w:val="00734138"/>
    <w:rsid w:val="00741648"/>
    <w:rsid w:val="00741940"/>
    <w:rsid w:val="00745D1C"/>
    <w:rsid w:val="00753D6B"/>
    <w:rsid w:val="007558E6"/>
    <w:rsid w:val="00755C6B"/>
    <w:rsid w:val="007578E4"/>
    <w:rsid w:val="00757FB2"/>
    <w:rsid w:val="0076371D"/>
    <w:rsid w:val="00770205"/>
    <w:rsid w:val="00771B88"/>
    <w:rsid w:val="00774E2E"/>
    <w:rsid w:val="007775FC"/>
    <w:rsid w:val="00790009"/>
    <w:rsid w:val="0079008B"/>
    <w:rsid w:val="007923E1"/>
    <w:rsid w:val="00792619"/>
    <w:rsid w:val="007A3AB7"/>
    <w:rsid w:val="007A4AED"/>
    <w:rsid w:val="007A6767"/>
    <w:rsid w:val="007A6C0A"/>
    <w:rsid w:val="007B59A2"/>
    <w:rsid w:val="007C20FD"/>
    <w:rsid w:val="007D2A88"/>
    <w:rsid w:val="007D541F"/>
    <w:rsid w:val="007E0698"/>
    <w:rsid w:val="007E2670"/>
    <w:rsid w:val="007E74B0"/>
    <w:rsid w:val="007F0896"/>
    <w:rsid w:val="007F534B"/>
    <w:rsid w:val="00802102"/>
    <w:rsid w:val="0081784A"/>
    <w:rsid w:val="00831108"/>
    <w:rsid w:val="00832874"/>
    <w:rsid w:val="00832BCC"/>
    <w:rsid w:val="0083380C"/>
    <w:rsid w:val="00834D8B"/>
    <w:rsid w:val="008376B6"/>
    <w:rsid w:val="00840A40"/>
    <w:rsid w:val="0084265A"/>
    <w:rsid w:val="00842C34"/>
    <w:rsid w:val="008451E3"/>
    <w:rsid w:val="0084798E"/>
    <w:rsid w:val="008512F2"/>
    <w:rsid w:val="00853D29"/>
    <w:rsid w:val="00866BE2"/>
    <w:rsid w:val="00873280"/>
    <w:rsid w:val="0087359E"/>
    <w:rsid w:val="008737E4"/>
    <w:rsid w:val="00874DF7"/>
    <w:rsid w:val="00880E85"/>
    <w:rsid w:val="008827C3"/>
    <w:rsid w:val="00882B21"/>
    <w:rsid w:val="008870DA"/>
    <w:rsid w:val="0089063A"/>
    <w:rsid w:val="00892D6A"/>
    <w:rsid w:val="008964C3"/>
    <w:rsid w:val="00897590"/>
    <w:rsid w:val="008A4416"/>
    <w:rsid w:val="008A5741"/>
    <w:rsid w:val="008A7B85"/>
    <w:rsid w:val="008B71B9"/>
    <w:rsid w:val="008C0183"/>
    <w:rsid w:val="008C0F82"/>
    <w:rsid w:val="008C1E59"/>
    <w:rsid w:val="008C4242"/>
    <w:rsid w:val="008C7519"/>
    <w:rsid w:val="008D1059"/>
    <w:rsid w:val="008D56CC"/>
    <w:rsid w:val="008D6E99"/>
    <w:rsid w:val="008D7238"/>
    <w:rsid w:val="008E0F7F"/>
    <w:rsid w:val="008E1305"/>
    <w:rsid w:val="008E133A"/>
    <w:rsid w:val="008E64D7"/>
    <w:rsid w:val="008E6D4C"/>
    <w:rsid w:val="008E72C5"/>
    <w:rsid w:val="008F0EF1"/>
    <w:rsid w:val="008F2A82"/>
    <w:rsid w:val="008F4595"/>
    <w:rsid w:val="008F6215"/>
    <w:rsid w:val="008F772A"/>
    <w:rsid w:val="0090221B"/>
    <w:rsid w:val="009034EE"/>
    <w:rsid w:val="00911F9C"/>
    <w:rsid w:val="009125EB"/>
    <w:rsid w:val="00912F80"/>
    <w:rsid w:val="0091673E"/>
    <w:rsid w:val="00917110"/>
    <w:rsid w:val="009174A9"/>
    <w:rsid w:val="00917791"/>
    <w:rsid w:val="00921488"/>
    <w:rsid w:val="009245B3"/>
    <w:rsid w:val="009258F9"/>
    <w:rsid w:val="00927693"/>
    <w:rsid w:val="0093507D"/>
    <w:rsid w:val="009371A5"/>
    <w:rsid w:val="00940769"/>
    <w:rsid w:val="00940A0D"/>
    <w:rsid w:val="0094254D"/>
    <w:rsid w:val="00947073"/>
    <w:rsid w:val="00953D7D"/>
    <w:rsid w:val="00954C11"/>
    <w:rsid w:val="009606EE"/>
    <w:rsid w:val="00965614"/>
    <w:rsid w:val="00971045"/>
    <w:rsid w:val="00974994"/>
    <w:rsid w:val="00980E9C"/>
    <w:rsid w:val="00984D7E"/>
    <w:rsid w:val="00985805"/>
    <w:rsid w:val="0099008B"/>
    <w:rsid w:val="009909D1"/>
    <w:rsid w:val="00993A1F"/>
    <w:rsid w:val="00994891"/>
    <w:rsid w:val="0099633E"/>
    <w:rsid w:val="009A45E8"/>
    <w:rsid w:val="009A5AC0"/>
    <w:rsid w:val="009A6AA9"/>
    <w:rsid w:val="009B0349"/>
    <w:rsid w:val="009B20AD"/>
    <w:rsid w:val="009B221C"/>
    <w:rsid w:val="009B307F"/>
    <w:rsid w:val="009B6550"/>
    <w:rsid w:val="009C03B5"/>
    <w:rsid w:val="009C3F2F"/>
    <w:rsid w:val="009C6F39"/>
    <w:rsid w:val="009D43A0"/>
    <w:rsid w:val="009E0CCD"/>
    <w:rsid w:val="009E0ECB"/>
    <w:rsid w:val="009E181D"/>
    <w:rsid w:val="009E2D1E"/>
    <w:rsid w:val="009F0DBB"/>
    <w:rsid w:val="009F3387"/>
    <w:rsid w:val="00A03280"/>
    <w:rsid w:val="00A10DC7"/>
    <w:rsid w:val="00A13927"/>
    <w:rsid w:val="00A17A81"/>
    <w:rsid w:val="00A222EE"/>
    <w:rsid w:val="00A30EA4"/>
    <w:rsid w:val="00A312E4"/>
    <w:rsid w:val="00A350F0"/>
    <w:rsid w:val="00A37CE0"/>
    <w:rsid w:val="00A553C3"/>
    <w:rsid w:val="00A607BC"/>
    <w:rsid w:val="00A6164E"/>
    <w:rsid w:val="00A629B5"/>
    <w:rsid w:val="00A63211"/>
    <w:rsid w:val="00A65CDB"/>
    <w:rsid w:val="00A71F96"/>
    <w:rsid w:val="00A73E2F"/>
    <w:rsid w:val="00A76385"/>
    <w:rsid w:val="00A767BD"/>
    <w:rsid w:val="00A82476"/>
    <w:rsid w:val="00A90205"/>
    <w:rsid w:val="00A93036"/>
    <w:rsid w:val="00AB19B7"/>
    <w:rsid w:val="00AB64A8"/>
    <w:rsid w:val="00AB679A"/>
    <w:rsid w:val="00AC0616"/>
    <w:rsid w:val="00AC3C69"/>
    <w:rsid w:val="00AD4948"/>
    <w:rsid w:val="00AD660E"/>
    <w:rsid w:val="00AD7E27"/>
    <w:rsid w:val="00AE0687"/>
    <w:rsid w:val="00AE1DA0"/>
    <w:rsid w:val="00AE3738"/>
    <w:rsid w:val="00AE6733"/>
    <w:rsid w:val="00AE7C96"/>
    <w:rsid w:val="00AE7F19"/>
    <w:rsid w:val="00AF1625"/>
    <w:rsid w:val="00AF5E2C"/>
    <w:rsid w:val="00B05875"/>
    <w:rsid w:val="00B10E01"/>
    <w:rsid w:val="00B12241"/>
    <w:rsid w:val="00B149EC"/>
    <w:rsid w:val="00B172D5"/>
    <w:rsid w:val="00B17DC8"/>
    <w:rsid w:val="00B24ED1"/>
    <w:rsid w:val="00B256DF"/>
    <w:rsid w:val="00B3010A"/>
    <w:rsid w:val="00B47046"/>
    <w:rsid w:val="00B47A40"/>
    <w:rsid w:val="00B53483"/>
    <w:rsid w:val="00B5555B"/>
    <w:rsid w:val="00B566E8"/>
    <w:rsid w:val="00B60DBF"/>
    <w:rsid w:val="00B62FF0"/>
    <w:rsid w:val="00B66433"/>
    <w:rsid w:val="00B66F4D"/>
    <w:rsid w:val="00B70F33"/>
    <w:rsid w:val="00B74FE7"/>
    <w:rsid w:val="00B77434"/>
    <w:rsid w:val="00B77C89"/>
    <w:rsid w:val="00B86767"/>
    <w:rsid w:val="00B9571A"/>
    <w:rsid w:val="00BA3E87"/>
    <w:rsid w:val="00BA59F5"/>
    <w:rsid w:val="00BB369A"/>
    <w:rsid w:val="00BB3AA5"/>
    <w:rsid w:val="00BB56E8"/>
    <w:rsid w:val="00BB59A7"/>
    <w:rsid w:val="00BB5B4F"/>
    <w:rsid w:val="00BC2A1C"/>
    <w:rsid w:val="00BC56FB"/>
    <w:rsid w:val="00BD1781"/>
    <w:rsid w:val="00BD447B"/>
    <w:rsid w:val="00BE2726"/>
    <w:rsid w:val="00BE77C0"/>
    <w:rsid w:val="00BF0F1E"/>
    <w:rsid w:val="00BF6BC6"/>
    <w:rsid w:val="00BF7CC7"/>
    <w:rsid w:val="00C0147E"/>
    <w:rsid w:val="00C03F42"/>
    <w:rsid w:val="00C0609D"/>
    <w:rsid w:val="00C10B15"/>
    <w:rsid w:val="00C16A49"/>
    <w:rsid w:val="00C300C4"/>
    <w:rsid w:val="00C35CB4"/>
    <w:rsid w:val="00C35FE7"/>
    <w:rsid w:val="00C50F3A"/>
    <w:rsid w:val="00C523D7"/>
    <w:rsid w:val="00C57A36"/>
    <w:rsid w:val="00C605EC"/>
    <w:rsid w:val="00C66BC2"/>
    <w:rsid w:val="00C713F1"/>
    <w:rsid w:val="00C721B0"/>
    <w:rsid w:val="00C93945"/>
    <w:rsid w:val="00C93FDB"/>
    <w:rsid w:val="00C952C6"/>
    <w:rsid w:val="00C95E63"/>
    <w:rsid w:val="00C9786B"/>
    <w:rsid w:val="00CA46D3"/>
    <w:rsid w:val="00CA73AC"/>
    <w:rsid w:val="00CB01AF"/>
    <w:rsid w:val="00CB30ED"/>
    <w:rsid w:val="00CB4C61"/>
    <w:rsid w:val="00CC0917"/>
    <w:rsid w:val="00CC41E5"/>
    <w:rsid w:val="00CC56C5"/>
    <w:rsid w:val="00CC74F5"/>
    <w:rsid w:val="00CD320E"/>
    <w:rsid w:val="00CD4126"/>
    <w:rsid w:val="00CE57EB"/>
    <w:rsid w:val="00CF3BCB"/>
    <w:rsid w:val="00D00A1E"/>
    <w:rsid w:val="00D02A55"/>
    <w:rsid w:val="00D10332"/>
    <w:rsid w:val="00D12835"/>
    <w:rsid w:val="00D16C57"/>
    <w:rsid w:val="00D20F1F"/>
    <w:rsid w:val="00D21359"/>
    <w:rsid w:val="00D22CFB"/>
    <w:rsid w:val="00D262AD"/>
    <w:rsid w:val="00D32BC7"/>
    <w:rsid w:val="00D34628"/>
    <w:rsid w:val="00D42C31"/>
    <w:rsid w:val="00D51860"/>
    <w:rsid w:val="00D557F7"/>
    <w:rsid w:val="00D63768"/>
    <w:rsid w:val="00D639B8"/>
    <w:rsid w:val="00D76976"/>
    <w:rsid w:val="00D81C01"/>
    <w:rsid w:val="00D93EE2"/>
    <w:rsid w:val="00D95351"/>
    <w:rsid w:val="00D9790D"/>
    <w:rsid w:val="00DA7D5F"/>
    <w:rsid w:val="00DB098A"/>
    <w:rsid w:val="00DC0366"/>
    <w:rsid w:val="00DC344A"/>
    <w:rsid w:val="00DC780E"/>
    <w:rsid w:val="00DC7FCB"/>
    <w:rsid w:val="00DD5120"/>
    <w:rsid w:val="00DD783B"/>
    <w:rsid w:val="00DE5532"/>
    <w:rsid w:val="00DE6B70"/>
    <w:rsid w:val="00DE701D"/>
    <w:rsid w:val="00DF0EB0"/>
    <w:rsid w:val="00DF42E0"/>
    <w:rsid w:val="00DF6BE0"/>
    <w:rsid w:val="00E05373"/>
    <w:rsid w:val="00E1116D"/>
    <w:rsid w:val="00E13092"/>
    <w:rsid w:val="00E13D0E"/>
    <w:rsid w:val="00E155DC"/>
    <w:rsid w:val="00E223E0"/>
    <w:rsid w:val="00E23A5D"/>
    <w:rsid w:val="00E24644"/>
    <w:rsid w:val="00E25736"/>
    <w:rsid w:val="00E26B88"/>
    <w:rsid w:val="00E27392"/>
    <w:rsid w:val="00E30809"/>
    <w:rsid w:val="00E30849"/>
    <w:rsid w:val="00E32A79"/>
    <w:rsid w:val="00E33D02"/>
    <w:rsid w:val="00E43AA3"/>
    <w:rsid w:val="00E43F19"/>
    <w:rsid w:val="00E4683D"/>
    <w:rsid w:val="00E522DF"/>
    <w:rsid w:val="00E56424"/>
    <w:rsid w:val="00E62108"/>
    <w:rsid w:val="00E64C97"/>
    <w:rsid w:val="00E65C64"/>
    <w:rsid w:val="00E714A6"/>
    <w:rsid w:val="00E74A48"/>
    <w:rsid w:val="00E77604"/>
    <w:rsid w:val="00E8306B"/>
    <w:rsid w:val="00E83A77"/>
    <w:rsid w:val="00E9069D"/>
    <w:rsid w:val="00E907BA"/>
    <w:rsid w:val="00E90901"/>
    <w:rsid w:val="00E938E8"/>
    <w:rsid w:val="00E961B5"/>
    <w:rsid w:val="00E96601"/>
    <w:rsid w:val="00EA0A56"/>
    <w:rsid w:val="00EB03DE"/>
    <w:rsid w:val="00EB1F90"/>
    <w:rsid w:val="00EB34B5"/>
    <w:rsid w:val="00EB3C92"/>
    <w:rsid w:val="00EB58F1"/>
    <w:rsid w:val="00EB7469"/>
    <w:rsid w:val="00EB7D61"/>
    <w:rsid w:val="00EC0D80"/>
    <w:rsid w:val="00EC4688"/>
    <w:rsid w:val="00EC6783"/>
    <w:rsid w:val="00ED2B45"/>
    <w:rsid w:val="00ED57A1"/>
    <w:rsid w:val="00EF1318"/>
    <w:rsid w:val="00EF1F45"/>
    <w:rsid w:val="00EF20EE"/>
    <w:rsid w:val="00EF3FD0"/>
    <w:rsid w:val="00F00A9B"/>
    <w:rsid w:val="00F03048"/>
    <w:rsid w:val="00F05759"/>
    <w:rsid w:val="00F1025A"/>
    <w:rsid w:val="00F20DB5"/>
    <w:rsid w:val="00F21F03"/>
    <w:rsid w:val="00F2324E"/>
    <w:rsid w:val="00F23833"/>
    <w:rsid w:val="00F24D88"/>
    <w:rsid w:val="00F31DEF"/>
    <w:rsid w:val="00F36711"/>
    <w:rsid w:val="00F40636"/>
    <w:rsid w:val="00F44B38"/>
    <w:rsid w:val="00F54D80"/>
    <w:rsid w:val="00F55082"/>
    <w:rsid w:val="00F55EAD"/>
    <w:rsid w:val="00F572AF"/>
    <w:rsid w:val="00F6106B"/>
    <w:rsid w:val="00F62208"/>
    <w:rsid w:val="00F71E41"/>
    <w:rsid w:val="00F7293D"/>
    <w:rsid w:val="00F7358C"/>
    <w:rsid w:val="00F74070"/>
    <w:rsid w:val="00F75AFC"/>
    <w:rsid w:val="00F76C72"/>
    <w:rsid w:val="00F81E4C"/>
    <w:rsid w:val="00F83A3F"/>
    <w:rsid w:val="00F8578E"/>
    <w:rsid w:val="00F94C2E"/>
    <w:rsid w:val="00F94F71"/>
    <w:rsid w:val="00FA0118"/>
    <w:rsid w:val="00FA6313"/>
    <w:rsid w:val="00FA7C74"/>
    <w:rsid w:val="00FB08E0"/>
    <w:rsid w:val="00FB2472"/>
    <w:rsid w:val="00FB43E5"/>
    <w:rsid w:val="00FB5F42"/>
    <w:rsid w:val="00FC3AE1"/>
    <w:rsid w:val="00FC52D5"/>
    <w:rsid w:val="00FC6BE1"/>
    <w:rsid w:val="00FC7726"/>
    <w:rsid w:val="00FC7E0D"/>
    <w:rsid w:val="00FD408B"/>
    <w:rsid w:val="00FD663A"/>
    <w:rsid w:val="00FE452B"/>
    <w:rsid w:val="00FE7FF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27628B"/>
  <w15:docId w15:val="{5BA0E843-2FE9-4A58-8265-61D510C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67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qFormat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paragraph" w:customStyle="1" w:styleId="Letras">
    <w:name w:val="Letras"/>
    <w:basedOn w:val="Normal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pPr>
      <w:tabs>
        <w:tab w:val="left" w:pos="3544"/>
        <w:tab w:val="left" w:pos="8647"/>
      </w:tabs>
    </w:pPr>
    <w:rPr>
      <w:color w:val="000000"/>
    </w:rPr>
  </w:style>
  <w:style w:type="paragraph" w:styleId="Textoindependiente3">
    <w:name w:val="Body Text 3"/>
    <w:basedOn w:val="Normal"/>
    <w:pPr>
      <w:jc w:val="right"/>
    </w:pPr>
    <w:rPr>
      <w:rFonts w:ascii="Arial Black" w:hAnsi="Arial Black"/>
      <w:sz w:val="24"/>
    </w:rPr>
  </w:style>
  <w:style w:type="character" w:styleId="Hipervnculo">
    <w:name w:val="Hyperlink"/>
    <w:rsid w:val="00F62208"/>
    <w:rPr>
      <w:color w:val="0000FF"/>
      <w:u w:val="single"/>
    </w:rPr>
  </w:style>
  <w:style w:type="table" w:styleId="Tablaconcuadrcula">
    <w:name w:val="Table Grid"/>
    <w:basedOn w:val="Tablanormal"/>
    <w:rsid w:val="00DE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A0594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2D6FFC"/>
  </w:style>
  <w:style w:type="paragraph" w:customStyle="1" w:styleId="CarCar2CarCharChar">
    <w:name w:val="Car Car2 Car Char Char"/>
    <w:basedOn w:val="Normal"/>
    <w:rsid w:val="0081784A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182D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6712E6"/>
    <w:rPr>
      <w:b/>
      <w:bCs/>
    </w:rPr>
  </w:style>
  <w:style w:type="character" w:customStyle="1" w:styleId="apple-converted-space">
    <w:name w:val="apple-converted-space"/>
    <w:rsid w:val="006712E6"/>
  </w:style>
  <w:style w:type="character" w:styleId="Refdecomentario">
    <w:name w:val="annotation reference"/>
    <w:basedOn w:val="Fuentedeprrafopredeter"/>
    <w:uiPriority w:val="99"/>
    <w:semiHidden/>
    <w:unhideWhenUsed/>
    <w:rsid w:val="000C1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0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0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07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22FE0"/>
    <w:pPr>
      <w:ind w:left="720"/>
      <w:contextualSpacing/>
    </w:pPr>
  </w:style>
  <w:style w:type="paragraph" w:customStyle="1" w:styleId="CarCar2CarCharChar0">
    <w:name w:val="Car Car2 Car Char Char"/>
    <w:basedOn w:val="Normal"/>
    <w:rsid w:val="0062215E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04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ra\Formularios\Formularios%20Yia\142832\Gcia.%20Canales%20de%20Distribuci&#243;n\Formularios\Mercantil\Modelos\100\M.122%20Ficha%20Identif.Cliente%20P-J\M.122%20Ficha%20Identif.Cliente%20P-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2805-D2B4-47D0-8FCC-3F21E7F482FF}"/>
      </w:docPartPr>
      <w:docPartBody>
        <w:p w:rsidR="00675939" w:rsidRDefault="00A5108C"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6B70EBC85AD42ED9967C3BAACFB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0BB-20D0-4101-AB99-7517C216EC06}"/>
      </w:docPartPr>
      <w:docPartBody>
        <w:p w:rsidR="00D45B0A" w:rsidRDefault="0015284E" w:rsidP="0015284E">
          <w:pPr>
            <w:pStyle w:val="C6B70EBC85AD42ED9967C3BAACFB70E7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05A6B26B1C1340BDBE79223EED74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D0CF-DEDD-4A9B-AF6D-EE88D914429E}"/>
      </w:docPartPr>
      <w:docPartBody>
        <w:p w:rsidR="00000000" w:rsidRDefault="008804D3" w:rsidP="008804D3">
          <w:pPr>
            <w:pStyle w:val="05A6B26B1C1340BDBE79223EED74C52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EC112AA89475B9FCCA0814A81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B056-E1E4-4A7E-9F5E-E2CDD84F2491}"/>
      </w:docPartPr>
      <w:docPartBody>
        <w:p w:rsidR="00000000" w:rsidRDefault="008804D3" w:rsidP="008804D3">
          <w:pPr>
            <w:pStyle w:val="EFDEC112AA89475B9FCCA0814A818099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1B25963F3ED4DF48BA5F5EB8DE4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99E8-6F23-42FE-BFCA-EC904335B078}"/>
      </w:docPartPr>
      <w:docPartBody>
        <w:p w:rsidR="00000000" w:rsidRDefault="008804D3" w:rsidP="008804D3">
          <w:pPr>
            <w:pStyle w:val="C1B25963F3ED4DF48BA5F5EB8DE48FB4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92BB0646441641848C1D52E08611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9AFB-155F-4ADB-9095-B92BF3477DB7}"/>
      </w:docPartPr>
      <w:docPartBody>
        <w:p w:rsidR="00000000" w:rsidRDefault="008804D3" w:rsidP="008804D3">
          <w:pPr>
            <w:pStyle w:val="92BB0646441641848C1D52E08611DB39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3626C4F70AD04F948C63059B0F3E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239D-D75B-42A9-85E0-CC9A968544B1}"/>
      </w:docPartPr>
      <w:docPartBody>
        <w:p w:rsidR="00000000" w:rsidRDefault="008804D3" w:rsidP="008804D3">
          <w:pPr>
            <w:pStyle w:val="3626C4F70AD04F948C63059B0F3E79D0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C"/>
    <w:rsid w:val="0013211B"/>
    <w:rsid w:val="0015284E"/>
    <w:rsid w:val="00235126"/>
    <w:rsid w:val="00250AC4"/>
    <w:rsid w:val="00372A87"/>
    <w:rsid w:val="00375F75"/>
    <w:rsid w:val="00381E1C"/>
    <w:rsid w:val="005808CE"/>
    <w:rsid w:val="006564A6"/>
    <w:rsid w:val="00675939"/>
    <w:rsid w:val="008804D3"/>
    <w:rsid w:val="009B7EB3"/>
    <w:rsid w:val="009C1CE9"/>
    <w:rsid w:val="00A5108C"/>
    <w:rsid w:val="00C048B6"/>
    <w:rsid w:val="00C04B38"/>
    <w:rsid w:val="00D45B0A"/>
    <w:rsid w:val="00D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04D3"/>
    <w:rPr>
      <w:color w:val="808080"/>
    </w:rPr>
  </w:style>
  <w:style w:type="paragraph" w:customStyle="1" w:styleId="2904D6298DAB487190B293FD37DAAEE0">
    <w:name w:val="2904D6298DAB487190B293FD37DAAEE0"/>
    <w:rsid w:val="00A5108C"/>
  </w:style>
  <w:style w:type="paragraph" w:customStyle="1" w:styleId="E9C22D0478394135938CBD169B19B621">
    <w:name w:val="E9C22D0478394135938CBD169B19B621"/>
    <w:rsid w:val="00A5108C"/>
  </w:style>
  <w:style w:type="paragraph" w:customStyle="1" w:styleId="86BBE0E0BF8C492FA242D537F0724D6B">
    <w:name w:val="86BBE0E0BF8C492FA242D537F0724D6B"/>
    <w:rsid w:val="00A5108C"/>
  </w:style>
  <w:style w:type="paragraph" w:customStyle="1" w:styleId="C47EDCBFDEB84BA4B180C754C694B9C6">
    <w:name w:val="C47EDCBFDEB84BA4B180C754C694B9C6"/>
    <w:rsid w:val="009C1CE9"/>
  </w:style>
  <w:style w:type="paragraph" w:customStyle="1" w:styleId="98F0385A65DC4FBEA48158B7F88E8F56">
    <w:name w:val="98F0385A65DC4FBEA48158B7F88E8F56"/>
    <w:rsid w:val="009C1CE9"/>
  </w:style>
  <w:style w:type="paragraph" w:customStyle="1" w:styleId="9EEFBC407B7D4490880010A51EC72FDC">
    <w:name w:val="9EEFBC407B7D4490880010A51EC72FDC"/>
    <w:rsid w:val="009C1CE9"/>
  </w:style>
  <w:style w:type="paragraph" w:customStyle="1" w:styleId="2544A451377C4D8594FA4DF459B3EBD5">
    <w:name w:val="2544A451377C4D8594FA4DF459B3EBD5"/>
    <w:rsid w:val="009C1CE9"/>
  </w:style>
  <w:style w:type="paragraph" w:customStyle="1" w:styleId="EE77C1B4EEF04CFD8370870595EE0B07">
    <w:name w:val="EE77C1B4EEF04CFD8370870595EE0B07"/>
    <w:rsid w:val="009C1CE9"/>
  </w:style>
  <w:style w:type="paragraph" w:customStyle="1" w:styleId="5631406415BB409F86F3A17B108483E8">
    <w:name w:val="5631406415BB409F86F3A17B108483E8"/>
    <w:rsid w:val="009C1CE9"/>
  </w:style>
  <w:style w:type="paragraph" w:customStyle="1" w:styleId="20055700B94349D198ECE07EE49CE355">
    <w:name w:val="20055700B94349D198ECE07EE49CE355"/>
    <w:rsid w:val="009C1CE9"/>
  </w:style>
  <w:style w:type="paragraph" w:customStyle="1" w:styleId="F33233E1A03D4EEA83544320ACC662C6">
    <w:name w:val="F33233E1A03D4EEA83544320ACC662C6"/>
    <w:rsid w:val="009C1CE9"/>
  </w:style>
  <w:style w:type="paragraph" w:customStyle="1" w:styleId="4648AF44906A49AC899091985477EACF">
    <w:name w:val="4648AF44906A49AC899091985477EACF"/>
    <w:rsid w:val="009C1CE9"/>
  </w:style>
  <w:style w:type="paragraph" w:customStyle="1" w:styleId="0CA62375943F42DC9B75157DB02D4217">
    <w:name w:val="0CA62375943F42DC9B75157DB02D4217"/>
    <w:rsid w:val="009C1CE9"/>
  </w:style>
  <w:style w:type="paragraph" w:customStyle="1" w:styleId="43B47D84CC1340D9998D5DC463AEC9DC">
    <w:name w:val="43B47D84CC1340D9998D5DC463AEC9DC"/>
    <w:rsid w:val="009C1CE9"/>
  </w:style>
  <w:style w:type="paragraph" w:customStyle="1" w:styleId="55E03295F2954A318EBDC05FE868EFC3">
    <w:name w:val="55E03295F2954A318EBDC05FE868EFC3"/>
    <w:rsid w:val="009C1CE9"/>
  </w:style>
  <w:style w:type="paragraph" w:customStyle="1" w:styleId="62A7F00C4A33483AAFEBD8E836ED850D">
    <w:name w:val="62A7F00C4A33483AAFEBD8E836ED850D"/>
    <w:rsid w:val="009C1CE9"/>
  </w:style>
  <w:style w:type="paragraph" w:customStyle="1" w:styleId="5E0159FDE0234C0B8A72BA0E54F3A2DF">
    <w:name w:val="5E0159FDE0234C0B8A72BA0E54F3A2DF"/>
    <w:rsid w:val="009C1CE9"/>
  </w:style>
  <w:style w:type="paragraph" w:customStyle="1" w:styleId="C6B70EBC85AD42ED9967C3BAACFB70E7">
    <w:name w:val="C6B70EBC85AD42ED9967C3BAACFB70E7"/>
    <w:rsid w:val="0015284E"/>
  </w:style>
  <w:style w:type="paragraph" w:customStyle="1" w:styleId="F76FB808BFC94C4ABFEE20348499AD3F">
    <w:name w:val="F76FB808BFC94C4ABFEE20348499AD3F"/>
    <w:rsid w:val="00C04B38"/>
  </w:style>
  <w:style w:type="paragraph" w:customStyle="1" w:styleId="8789B198F31941B687D8A4BF28AF142C">
    <w:name w:val="8789B198F31941B687D8A4BF28AF142C"/>
    <w:rsid w:val="00C04B38"/>
  </w:style>
  <w:style w:type="paragraph" w:customStyle="1" w:styleId="4F18FD3853B44F17A69A26BC9695FB48">
    <w:name w:val="4F18FD3853B44F17A69A26BC9695FB48"/>
    <w:rsid w:val="00C04B38"/>
  </w:style>
  <w:style w:type="paragraph" w:customStyle="1" w:styleId="5D697CE4A31B40989BEE14010C47F215">
    <w:name w:val="5D697CE4A31B40989BEE14010C47F215"/>
    <w:rsid w:val="00C04B38"/>
  </w:style>
  <w:style w:type="paragraph" w:customStyle="1" w:styleId="02A33B91B1D440148129C527FF89373B">
    <w:name w:val="02A33B91B1D440148129C527FF89373B"/>
    <w:rsid w:val="00C04B38"/>
  </w:style>
  <w:style w:type="paragraph" w:customStyle="1" w:styleId="05A6B26B1C1340BDBE79223EED74C526">
    <w:name w:val="05A6B26B1C1340BDBE79223EED74C526"/>
    <w:rsid w:val="008804D3"/>
  </w:style>
  <w:style w:type="paragraph" w:customStyle="1" w:styleId="EFDEC112AA89475B9FCCA0814A818099">
    <w:name w:val="EFDEC112AA89475B9FCCA0814A818099"/>
    <w:rsid w:val="008804D3"/>
  </w:style>
  <w:style w:type="paragraph" w:customStyle="1" w:styleId="C1B25963F3ED4DF48BA5F5EB8DE48FB4">
    <w:name w:val="C1B25963F3ED4DF48BA5F5EB8DE48FB4"/>
    <w:rsid w:val="008804D3"/>
  </w:style>
  <w:style w:type="paragraph" w:customStyle="1" w:styleId="92BB0646441641848C1D52E08611DB39">
    <w:name w:val="92BB0646441641848C1D52E08611DB39"/>
    <w:rsid w:val="008804D3"/>
  </w:style>
  <w:style w:type="paragraph" w:customStyle="1" w:styleId="3626C4F70AD04F948C63059B0F3E79D0">
    <w:name w:val="3626C4F70AD04F948C63059B0F3E79D0"/>
    <w:rsid w:val="00880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84f6b934-2860-43f9-bca8-599bf0cc2241">
      <UserInfo>
        <DisplayName>JESUS ANTONIO GONZALEZ BARRETO</DisplayName>
        <AccountId>107</AccountId>
        <AccountType/>
      </UserInfo>
      <UserInfo>
        <DisplayName>Carrasquel Castillo, Tibisay Coromoto</DisplayName>
        <AccountId>213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5" ma:contentTypeDescription="Crear nuevo documento." ma:contentTypeScope="" ma:versionID="757de54c42eac8fe7364bd620c35ae89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c6f413008f5e433eba5d0a69464766cb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C7A4-0F09-4029-B153-C0C2CD4C31FC}">
  <ds:schemaRefs>
    <ds:schemaRef ds:uri="http://schemas.microsoft.com/office/2006/metadata/properties"/>
    <ds:schemaRef ds:uri="84f6b934-2860-43f9-bca8-599bf0cc2241"/>
  </ds:schemaRefs>
</ds:datastoreItem>
</file>

<file path=customXml/itemProps2.xml><?xml version="1.0" encoding="utf-8"?>
<ds:datastoreItem xmlns:ds="http://schemas.openxmlformats.org/officeDocument/2006/customXml" ds:itemID="{B53BEEB0-D7DD-4405-9955-1DD26C93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38975-37B2-46C5-8AF5-8E617316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5F3B-BB5D-49AF-A4A3-4B141C3F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M.122 Ficha Identif.Cliente P-J</Template>
  <TotalTime>0</TotalTime>
  <Pages>9</Pages>
  <Words>6390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Mercantil</Company>
  <LinksUpToDate>false</LinksUpToDate>
  <CharactersWithSpaces>41454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b473642</dc:creator>
  <cp:lastModifiedBy>Ocanto Beltran, Gabriel Alejandro</cp:lastModifiedBy>
  <cp:revision>2</cp:revision>
  <cp:lastPrinted>2018-01-25T14:24:00Z</cp:lastPrinted>
  <dcterms:created xsi:type="dcterms:W3CDTF">2018-08-08T20:08:00Z</dcterms:created>
  <dcterms:modified xsi:type="dcterms:W3CDTF">2018-08-08T20:08:00Z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