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312CC" w14:textId="70EF7FC5" w:rsidR="00A76385" w:rsidRDefault="00A76385"/>
    <w:tbl>
      <w:tblPr>
        <w:tblW w:w="0" w:type="auto"/>
        <w:tblLook w:val="01E0" w:firstRow="1" w:lastRow="1" w:firstColumn="1" w:lastColumn="1" w:noHBand="0" w:noVBand="0"/>
      </w:tblPr>
      <w:tblGrid>
        <w:gridCol w:w="4143"/>
        <w:gridCol w:w="2661"/>
        <w:gridCol w:w="954"/>
        <w:gridCol w:w="773"/>
        <w:gridCol w:w="608"/>
        <w:gridCol w:w="1401"/>
      </w:tblGrid>
      <w:tr w:rsidR="004421BA" w:rsidRPr="006F484D" w14:paraId="2BA15BE4" w14:textId="77777777" w:rsidTr="005F3531">
        <w:trPr>
          <w:trHeight w:val="340"/>
        </w:trPr>
        <w:tc>
          <w:tcPr>
            <w:tcW w:w="8531" w:type="dxa"/>
            <w:gridSpan w:val="4"/>
            <w:shd w:val="clear" w:color="auto" w:fill="auto"/>
          </w:tcPr>
          <w:p w14:paraId="7FC4D67A" w14:textId="77777777" w:rsidR="0021514A" w:rsidRDefault="00280A23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 Black" w:hAnsi="Arial Black" w:cs="Arial"/>
                <w:color w:val="000000"/>
              </w:rPr>
              <w:t xml:space="preserve">                                                                              </w:t>
            </w:r>
            <w:r w:rsidRPr="004F2D3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</w:t>
            </w:r>
          </w:p>
          <w:p w14:paraId="3D64F344" w14:textId="77777777" w:rsidR="002F225C" w:rsidRPr="006F484D" w:rsidRDefault="002F225C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14:paraId="64D555BC" w14:textId="77777777" w:rsidR="00CB01AF" w:rsidRPr="006F484D" w:rsidRDefault="00CB01AF" w:rsidP="006F484D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F484D">
              <w:rPr>
                <w:rFonts w:ascii="Arial" w:hAnsi="Arial" w:cs="Arial"/>
                <w:b/>
                <w:color w:val="000000"/>
                <w:sz w:val="14"/>
                <w:szCs w:val="14"/>
              </w:rPr>
              <w:t>Fecha:</w:t>
            </w:r>
          </w:p>
          <w:p w14:paraId="67470BEC" w14:textId="49D30BE2" w:rsidR="00CB01AF" w:rsidRPr="006F484D" w:rsidRDefault="00DA7D5F" w:rsidP="006F484D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type w:val="date"/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0569C" w:rsidRPr="0040569C" w14:paraId="7E02DEB9" w14:textId="77777777" w:rsidTr="00DA7D5F">
        <w:trPr>
          <w:trHeight w:val="369"/>
        </w:trPr>
        <w:tc>
          <w:tcPr>
            <w:tcW w:w="4143" w:type="dxa"/>
            <w:shd w:val="clear" w:color="auto" w:fill="auto"/>
          </w:tcPr>
          <w:p w14:paraId="684EF6AB" w14:textId="3518C93F" w:rsidR="001F388F" w:rsidRPr="0040569C" w:rsidRDefault="00E25736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Razón </w:t>
            </w:r>
            <w:r w:rsidR="00BE77C0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o Denominación </w:t>
            </w: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Social</w:t>
            </w:r>
            <w:r w:rsidR="00BE77C0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1F388F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: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859EAD8" w14:textId="54A5C515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</w:tcPr>
          <w:p w14:paraId="6C932972" w14:textId="6B27955D" w:rsidR="001F388F" w:rsidRPr="0040569C" w:rsidRDefault="00E25736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Tipo Empresa (ver glosario al final):</w:t>
            </w:r>
            <w:r w:rsidR="00DA7D5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id w:val="547413239"/>
                <w:placeholder>
                  <w:docPart w:val="DefaultPlaceholder_1081868575"/>
                </w:placeholder>
                <w:showingPlcHdr/>
                <w:dropDownList>
                  <w:listItem w:value="Elija un Elemento"/>
                  <w:listItem w:displayText="Entidad Activa (Active NFFE)" w:value="Entidad Activa (Active NFFE)"/>
                  <w:listItem w:displayText="Entidad Pasiva (Passive NFFE)" w:value="Entidad Pasiva (Passive NFFE)"/>
                  <w:listItem w:displayText="Entidad Exenta" w:value="Entidad Exenta"/>
                  <w:listItem w:displayText="Entidad Financiera" w:value="Entidad Financiera"/>
                </w:dropDownList>
              </w:sdtPr>
              <w:sdtContent>
                <w:r w:rsidR="00DA7D5F" w:rsidRPr="003C353F">
                  <w:rPr>
                    <w:rStyle w:val="Textodelmarcadordeposicin"/>
                  </w:rPr>
                  <w:t>Elija un elemento.</w:t>
                </w:r>
              </w:sdtContent>
            </w:sdt>
            <w:r w:rsidR="00EA0A5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4A9F778" w14:textId="4BD295D2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shd w:val="clear" w:color="auto" w:fill="auto"/>
          </w:tcPr>
          <w:p w14:paraId="67879693" w14:textId="6C69B947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57A87964" w14:textId="4735D17C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14:paraId="7545D20F" w14:textId="2701F521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12987666" w14:textId="1EEF6C66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</w:tr>
      <w:tr w:rsidR="005F3531" w:rsidRPr="0040569C" w14:paraId="19D66C12" w14:textId="77777777" w:rsidTr="005F3531">
        <w:trPr>
          <w:trHeight w:val="369"/>
        </w:trPr>
        <w:tc>
          <w:tcPr>
            <w:tcW w:w="4143" w:type="dxa"/>
            <w:shd w:val="clear" w:color="auto" w:fill="auto"/>
            <w:vAlign w:val="center"/>
          </w:tcPr>
          <w:p w14:paraId="4F275DD6" w14:textId="12ED3D39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RIF: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447B3AF" w14:textId="5CBCA353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14:paraId="4B51602C" w14:textId="306DF64A" w:rsidR="005F3531" w:rsidRPr="0040569C" w:rsidRDefault="005F3531" w:rsidP="009B30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0" w:name="Listadesplegable8"/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bookmarkEnd w:id="0"/>
        <w:tc>
          <w:tcPr>
            <w:tcW w:w="2782" w:type="dxa"/>
            <w:gridSpan w:val="3"/>
            <w:shd w:val="clear" w:color="auto" w:fill="auto"/>
            <w:vAlign w:val="center"/>
          </w:tcPr>
          <w:p w14:paraId="2E1C96EA" w14:textId="5748DA3F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1FCB8F1" w14:textId="77777777" w:rsidR="007D2A88" w:rsidRPr="0040569C" w:rsidRDefault="007D2A88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z w:val="4"/>
          <w:szCs w:val="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843"/>
        <w:gridCol w:w="3260"/>
        <w:gridCol w:w="1417"/>
      </w:tblGrid>
      <w:tr w:rsidR="00E25736" w:rsidRPr="0040569C" w14:paraId="4546D7D4" w14:textId="775B2840" w:rsidTr="006020C0">
        <w:trPr>
          <w:trHeight w:val="261"/>
        </w:trPr>
        <w:tc>
          <w:tcPr>
            <w:tcW w:w="3114" w:type="dxa"/>
            <w:shd w:val="clear" w:color="auto" w:fill="BFBFBF"/>
            <w:vAlign w:val="center"/>
          </w:tcPr>
          <w:p w14:paraId="23CC68AD" w14:textId="6936D696" w:rsidR="00E25736" w:rsidRPr="0040569C" w:rsidRDefault="00CD6FD5" w:rsidP="006F484D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</w:t>
            </w:r>
            <w:r w:rsidR="00E25736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(S)</w:t>
            </w:r>
          </w:p>
        </w:tc>
        <w:tc>
          <w:tcPr>
            <w:tcW w:w="2977" w:type="dxa"/>
            <w:gridSpan w:val="2"/>
            <w:shd w:val="clear" w:color="auto" w:fill="BFBFBF"/>
          </w:tcPr>
          <w:p w14:paraId="49769FD5" w14:textId="5905D4F2" w:rsidR="00E25736" w:rsidRPr="0040569C" w:rsidRDefault="00AD660E" w:rsidP="00E25736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3A5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 Y NRO. D.I.: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73D87848" w14:textId="3808ECF1" w:rsidR="00E25736" w:rsidRPr="0040569C" w:rsidRDefault="00E25736" w:rsidP="002C401E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CARGO QUE DESEMPEÑA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7F240479" w14:textId="74A74146" w:rsidR="00E25736" w:rsidRPr="0040569C" w:rsidRDefault="00E25736" w:rsidP="00A801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801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</w:t>
            </w:r>
            <w:r w:rsidR="00A801F7" w:rsidRPr="00A801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A801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tura de la Junta Directiva</w:t>
            </w:r>
          </w:p>
        </w:tc>
      </w:tr>
      <w:tr w:rsidR="005E0EE7" w:rsidRPr="0040569C" w14:paraId="16BC609F" w14:textId="23CCA572" w:rsidTr="005E0EE7">
        <w:trPr>
          <w:trHeight w:val="297"/>
        </w:trPr>
        <w:tc>
          <w:tcPr>
            <w:tcW w:w="3114" w:type="dxa"/>
            <w:shd w:val="clear" w:color="auto" w:fill="auto"/>
          </w:tcPr>
          <w:p w14:paraId="49D2B848" w14:textId="539625DC" w:rsidR="005E0EE7" w:rsidRPr="005E0EE7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sdt>
            <w:sdt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d w:val="-1611963108"/>
              <w:placeholder>
                <w:docPart w:val="C6B70EBC85AD42ED9967C3BAACFB70E7"/>
              </w:placeholder>
              <w:dropDownList>
                <w:listItem w:displayText="Seleccione" w:value="Seleccione"/>
                <w:listItem w:displayText="V" w:value="V"/>
                <w:listItem w:displayText="E" w:value="E"/>
                <w:listItem w:displayText="P" w:value="P"/>
                <w:listItem w:displayText="R" w:value="R"/>
                <w:listItem w:displayText="G" w:value="G"/>
              </w:dropDownList>
            </w:sdtPr>
            <w:sdtContent>
              <w:p w14:paraId="044A44EE" w14:textId="584F482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sdtContent>
          </w:sdt>
        </w:tc>
        <w:tc>
          <w:tcPr>
            <w:tcW w:w="1843" w:type="dxa"/>
          </w:tcPr>
          <w:p w14:paraId="7C4E190E" w14:textId="6B82DFC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F47AF3" w14:textId="25EA1D7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CF3DA41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7CAD1FC" w14:textId="3208F9A2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53D37CBE" w14:textId="18D4B77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659997393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18EE6C09" w14:textId="58CAED9E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1CF2B5FE" w14:textId="1BC748B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655BB6" w14:textId="1AF98C98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D5D85CF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01365558" w14:textId="27E31464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4AE69566" w14:textId="7B7470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58959275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30F7E4B3" w14:textId="35A3F67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CA4677" w14:textId="4BB33644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FE56A1" w14:textId="429E61B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D92110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BC79C55" w14:textId="77A40511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1C74C9C4" w14:textId="46FC8EC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45092996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6C1BAD14" w14:textId="382C81C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2ECCE7" w14:textId="06B9E83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6D31E8" w14:textId="64B63EB6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6A6360F9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6A7D20C0" w14:textId="018C1DC8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43C55740" w14:textId="6C893B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77501143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32A10C53" w14:textId="609CE14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E3452A4" w14:textId="0DC32C0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0FB16" w14:textId="561DBE5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75F35A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37C836D" w14:textId="1A9A4A1F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5D5E5205" w14:textId="63ED3A4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08812331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4E5E94C1" w14:textId="75A166A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88F3D8C" w14:textId="602777B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7D75B8" w14:textId="07F6E7E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2C1A4F6B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222192C5" w14:textId="086592A4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0ACAEEC0" w14:textId="319A92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4549100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76F686B8" w14:textId="40E6FE43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6A509C2E" w14:textId="313D86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3602DC" w14:textId="75D57B2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3BB75E18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5111FB66" w14:textId="04A18142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7D084CDB" w14:textId="5C8A65E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2134205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60A28089" w14:textId="026643B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4120967C" w14:textId="2550E1E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79693A" w14:textId="62FF4E9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2E87FD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1DB7A2A2" w14:textId="77777777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2C860D7F" w14:textId="0E48AE3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30160337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2DC0894B" w14:textId="50B23F3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F26EF6" w14:textId="6D5C4C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5FD903" w14:textId="6875F2F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E152EF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88A8629" w14:textId="6C7D4427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269092A9" w14:textId="7F1D360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594973985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46AC2235" w14:textId="1C5EDB97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899A8A" w14:textId="12EB322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57275A" w14:textId="52D092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CAC7F56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E7CF6C5" w14:textId="77777777" w:rsidR="00F74070" w:rsidRPr="0040569C" w:rsidRDefault="00F74070">
      <w:pPr>
        <w:rPr>
          <w:color w:val="000000" w:themeColor="text1"/>
        </w:rPr>
      </w:pPr>
    </w:p>
    <w:p w14:paraId="15FB5895" w14:textId="77777777" w:rsidR="00B10E01" w:rsidRPr="0040569C" w:rsidRDefault="00B10E01">
      <w:pPr>
        <w:rPr>
          <w:color w:val="000000" w:themeColor="text1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667"/>
        <w:gridCol w:w="3119"/>
        <w:gridCol w:w="1417"/>
      </w:tblGrid>
      <w:tr w:rsidR="00FC52D5" w:rsidRPr="0040569C" w14:paraId="2E3183CC" w14:textId="77777777" w:rsidTr="006020C0">
        <w:trPr>
          <w:trHeight w:val="291"/>
        </w:trPr>
        <w:tc>
          <w:tcPr>
            <w:tcW w:w="6237" w:type="dxa"/>
            <w:gridSpan w:val="2"/>
            <w:shd w:val="clear" w:color="auto" w:fill="BFBFBF"/>
            <w:vAlign w:val="center"/>
          </w:tcPr>
          <w:p w14:paraId="2418CF32" w14:textId="581D968B" w:rsidR="00FC52D5" w:rsidRPr="0040569C" w:rsidRDefault="00CD6FD5" w:rsidP="006F484D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</w:t>
            </w:r>
            <w:r w:rsidR="00FC52D5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(S)  /  RAZÓN SOCIAL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0C0B7AD4" w14:textId="77777777" w:rsidR="00BD1781" w:rsidRPr="0040569C" w:rsidRDefault="00BD1781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COMPOSICIÓN ACCIONARIA </w:t>
            </w:r>
          </w:p>
          <w:p w14:paraId="66D182AF" w14:textId="2F73DDE6" w:rsidR="00FC52D5" w:rsidRPr="0040569C" w:rsidRDefault="00FC52D5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(El porcentaje total de la composición accionaria debe sumar 100%)</w:t>
            </w:r>
            <w:r w:rsidR="00BD1781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0E8F6565" w14:textId="68668B23" w:rsidR="00FC52D5" w:rsidRPr="0040569C" w:rsidRDefault="00BD1781" w:rsidP="006F48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Estructura Patrimonial (Accionistas Directos)</w:t>
            </w:r>
          </w:p>
        </w:tc>
      </w:tr>
      <w:tr w:rsidR="002F5111" w:rsidRPr="0040569C" w14:paraId="79F451F9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48937D8D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4470A6" w14:textId="0967A580" w:rsidR="002F5111" w:rsidRPr="0040569C" w:rsidRDefault="005E0EE7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A275C2" w14:textId="4189BB65" w:rsidR="002F5111" w:rsidRPr="0040569C" w:rsidRDefault="005E0EE7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716F9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48C6B1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44E50BB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2CF9C5C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524402E" w14:textId="5B3B46BB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BEC7A0" w14:textId="373514A6" w:rsidR="002F5111" w:rsidRPr="0040569C" w:rsidRDefault="00716F9F" w:rsidP="009E0CCD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3FD37B0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2BC67157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4B7BB7B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4443156" w14:textId="4659DD31" w:rsidR="002F5111" w:rsidRPr="0040569C" w:rsidRDefault="005E0EE7" w:rsidP="009E0CC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25971F" w14:textId="3A3FF085" w:rsidR="002F5111" w:rsidRPr="0040569C" w:rsidRDefault="00FE7FF6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2342CC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011CE84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76F6D94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6FADF0B" w14:textId="544EA633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4BB03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1FB50F1F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53C1529E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462C3E8C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A685B3A" w14:textId="7AD0D6E7" w:rsidR="002F5111" w:rsidRPr="0040569C" w:rsidRDefault="005E0EE7" w:rsidP="00BD178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BD178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80836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D3EF81D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1BC624B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70FD5286" w14:textId="4F56A815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4153DC1C" w14:textId="764AA85C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2FFAB5" w14:textId="3F03D774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0B1D81B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19A2677B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0617E51D" w14:textId="4A7B206B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BD3824" w14:textId="0CFBCED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1F962B" w14:textId="25F80FE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39D0C856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113271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72BE4BDB" w14:textId="70978D3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970F989" w14:textId="748B4448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21C2AD" w14:textId="23E7BECD" w:rsidR="00335DC6" w:rsidRPr="0040569C" w:rsidRDefault="005E0EE7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003652C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695E3F2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331CC3E2" w14:textId="0110BFB0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1939708" w14:textId="0A1EAC89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15F741" w14:textId="5E79B6C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3BB617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E2A6B74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1198429F" w14:textId="79049548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9408DAE" w14:textId="593655A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87FD5D" w14:textId="754E66C1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0FB89E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7AF9BE" w14:textId="77777777" w:rsidTr="006020C0">
        <w:trPr>
          <w:trHeight w:val="262"/>
        </w:trPr>
        <w:tc>
          <w:tcPr>
            <w:tcW w:w="6237" w:type="dxa"/>
            <w:gridSpan w:val="2"/>
            <w:shd w:val="clear" w:color="auto" w:fill="auto"/>
            <w:vAlign w:val="center"/>
          </w:tcPr>
          <w:p w14:paraId="025CC0EB" w14:textId="77777777" w:rsidR="00335DC6" w:rsidRPr="0040569C" w:rsidRDefault="00335DC6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61B15E" w14:textId="41B2B58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100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2DDE2D42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BCBD3C6" w14:textId="77777777" w:rsidR="009B20AD" w:rsidRPr="0040569C" w:rsidRDefault="009B20AD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p w14:paraId="2A74FE40" w14:textId="77777777" w:rsidR="0061548B" w:rsidRPr="0040569C" w:rsidRDefault="0061548B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tbl>
      <w:tblPr>
        <w:tblW w:w="10877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847"/>
        <w:gridCol w:w="922"/>
        <w:gridCol w:w="497"/>
        <w:gridCol w:w="568"/>
        <w:gridCol w:w="1561"/>
        <w:gridCol w:w="285"/>
        <w:gridCol w:w="1792"/>
        <w:gridCol w:w="1417"/>
      </w:tblGrid>
      <w:tr w:rsidR="00117FB9" w:rsidRPr="0040569C" w14:paraId="3FD026EE" w14:textId="77777777" w:rsidTr="006020C0">
        <w:trPr>
          <w:cantSplit/>
          <w:trHeight w:hRule="exact" w:val="322"/>
        </w:trPr>
        <w:tc>
          <w:tcPr>
            <w:tcW w:w="9460" w:type="dxa"/>
            <w:gridSpan w:val="8"/>
            <w:shd w:val="clear" w:color="auto" w:fill="BFBFBF"/>
            <w:vAlign w:val="center"/>
          </w:tcPr>
          <w:p w14:paraId="05884666" w14:textId="2D85F986" w:rsidR="00117FB9" w:rsidRPr="0040569C" w:rsidRDefault="00117FB9" w:rsidP="007558E6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58016715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8DC7B07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4D6892AF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FB9" w:rsidRPr="0040569C" w14:paraId="41759E01" w14:textId="77777777" w:rsidTr="006020C0">
        <w:trPr>
          <w:cantSplit/>
          <w:trHeight w:hRule="exact" w:val="440"/>
        </w:trPr>
        <w:tc>
          <w:tcPr>
            <w:tcW w:w="1988" w:type="dxa"/>
            <w:vAlign w:val="center"/>
          </w:tcPr>
          <w:p w14:paraId="2F724CC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4EF76F37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57268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11CD01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196839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E695B3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3ADD165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AEB46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14:paraId="1F4C11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44542118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A8668F6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96C221C" w14:textId="77777777" w:rsidTr="006020C0">
        <w:trPr>
          <w:cantSplit/>
          <w:trHeight w:hRule="exact" w:val="440"/>
        </w:trPr>
        <w:tc>
          <w:tcPr>
            <w:tcW w:w="1988" w:type="dxa"/>
            <w:vAlign w:val="center"/>
          </w:tcPr>
          <w:p w14:paraId="583B50C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6968F8C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90DE2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4C940B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7C3EF7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62C76DF1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17D1A7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10416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14:paraId="74EC14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FD21AF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25538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B519544" w14:textId="77777777" w:rsidTr="006020C0">
        <w:trPr>
          <w:cantSplit/>
          <w:trHeight w:hRule="exact" w:val="404"/>
        </w:trPr>
        <w:tc>
          <w:tcPr>
            <w:tcW w:w="3835" w:type="dxa"/>
            <w:gridSpan w:val="2"/>
            <w:vAlign w:val="center"/>
          </w:tcPr>
          <w:p w14:paraId="14653AB5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A89DD84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603C7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3A067C7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38" w:type="dxa"/>
            <w:gridSpan w:val="3"/>
            <w:vAlign w:val="center"/>
          </w:tcPr>
          <w:p w14:paraId="25E188DF" w14:textId="77777777" w:rsidR="00117FB9" w:rsidRPr="0040569C" w:rsidRDefault="00117FB9" w:rsidP="00070A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84C89DC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2EE80585" w14:textId="77777777" w:rsidTr="006020C0">
        <w:trPr>
          <w:cantSplit/>
          <w:trHeight w:hRule="exact" w:val="570"/>
        </w:trPr>
        <w:tc>
          <w:tcPr>
            <w:tcW w:w="9460" w:type="dxa"/>
            <w:gridSpan w:val="8"/>
          </w:tcPr>
          <w:p w14:paraId="53D80B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4A4A219E" w14:textId="77777777" w:rsidR="00117FB9" w:rsidRDefault="00117FB9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Dirección: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Teléfono: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2E9D2B" w14:textId="07C922D6" w:rsidR="00AC0616" w:rsidRPr="0040569C" w:rsidRDefault="00AC0616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50415A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56654C58" w14:textId="77777777" w:rsidTr="006020C0">
        <w:trPr>
          <w:cantSplit/>
          <w:trHeight w:hRule="exact" w:val="469"/>
        </w:trPr>
        <w:tc>
          <w:tcPr>
            <w:tcW w:w="5254" w:type="dxa"/>
            <w:gridSpan w:val="4"/>
            <w:vAlign w:val="center"/>
          </w:tcPr>
          <w:p w14:paraId="1628817B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gridSpan w:val="2"/>
            <w:vAlign w:val="center"/>
          </w:tcPr>
          <w:p w14:paraId="2AFC0E1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22B49FD5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77" w:type="dxa"/>
            <w:gridSpan w:val="2"/>
            <w:vAlign w:val="center"/>
          </w:tcPr>
          <w:p w14:paraId="0664795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578E97C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60889B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1AA2256A" w14:textId="77777777" w:rsidTr="006020C0">
        <w:trPr>
          <w:cantSplit/>
          <w:trHeight w:hRule="exact" w:val="469"/>
        </w:trPr>
        <w:tc>
          <w:tcPr>
            <w:tcW w:w="4757" w:type="dxa"/>
            <w:gridSpan w:val="3"/>
            <w:vAlign w:val="center"/>
          </w:tcPr>
          <w:p w14:paraId="072EA1F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23092E78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03" w:type="dxa"/>
            <w:gridSpan w:val="5"/>
            <w:vAlign w:val="center"/>
          </w:tcPr>
          <w:p w14:paraId="324876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109364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9750DDF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4323D2D" w14:textId="77777777" w:rsidR="00993A1F" w:rsidRPr="0040569C" w:rsidRDefault="00993A1F" w:rsidP="00BA3E8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6AA923C2" w14:textId="77777777" w:rsidR="008F0EF1" w:rsidRPr="0040569C" w:rsidRDefault="008F0EF1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75CDB166" w14:textId="77777777" w:rsidR="008F0EF1" w:rsidRPr="0040569C" w:rsidRDefault="008F0EF1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1B87856B" w14:textId="77777777" w:rsidR="00F572AF" w:rsidRPr="0040569C" w:rsidRDefault="00F572A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39161777" w14:textId="77777777" w:rsidR="00F572AF" w:rsidRPr="0040569C" w:rsidRDefault="00F572A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1F8EEF8C" w14:textId="77777777" w:rsidR="00F572AF" w:rsidRPr="0040569C" w:rsidRDefault="00F572A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078E62EC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7C75BF4A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4C3865A1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2A9FB31F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5661CFCC" w14:textId="77777777" w:rsidR="00993A1F" w:rsidRPr="0040569C" w:rsidRDefault="00993A1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7171E05E" w14:textId="77777777" w:rsidR="00050D37" w:rsidRPr="0040569C" w:rsidRDefault="00050D37" w:rsidP="00E64C9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66395F" w:rsidRPr="0040569C" w14:paraId="3FA96E19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78ECD804" w14:textId="4493B7F7" w:rsidR="0066395F" w:rsidRPr="0040569C" w:rsidRDefault="0066395F" w:rsidP="00D346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128024C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6ECE65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294E65F0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395F" w:rsidRPr="0040569C" w14:paraId="159C6A7C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61F17A9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7F9C87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48BE7CE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6487F4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3646F45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B19C1D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62E537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A43AC9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514183A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963C913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425B4F8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EB5C1A3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CADC91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2208AA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8DA22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192EC5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C82941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877E3D7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A6C6C6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874EDC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7DE92489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42B9B1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7E8F2C1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209D1218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2DD256C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95875A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1A63B3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13AABF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72E4B7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B6C9BA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42471AC" w14:textId="77777777" w:rsidTr="006020C0">
        <w:trPr>
          <w:cantSplit/>
          <w:trHeight w:hRule="exact" w:val="626"/>
        </w:trPr>
        <w:tc>
          <w:tcPr>
            <w:tcW w:w="9438" w:type="dxa"/>
            <w:gridSpan w:val="8"/>
            <w:vAlign w:val="center"/>
          </w:tcPr>
          <w:p w14:paraId="44CBD8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5E78CBF" w14:textId="77777777" w:rsidR="0066395F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9A94F" w14:textId="77777777" w:rsidR="00AC0616" w:rsidRPr="0040569C" w:rsidRDefault="00AC0616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3F11E4E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468B3073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4529BD6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6D551F0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93D88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3E6D1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0C14D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896F9A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38D10A34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64CE8CE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2FFA38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4313B5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FBDAB5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3917B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1011BBB" w14:textId="77777777" w:rsidR="001429DD" w:rsidRPr="0040569C" w:rsidRDefault="001429DD" w:rsidP="00E64C9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09B9211" w14:textId="77777777" w:rsidR="00BB5B4F" w:rsidRPr="0040569C" w:rsidRDefault="00BB5B4F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1146BAA9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475706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0966F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650D2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59FDF4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9CE2832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61739A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2B0171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16F245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4FD1F4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4AA06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9CC853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61F29B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490BE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2FF69B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2C48CF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961037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03188867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04E8E2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54DD36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B30EB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0148AB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BD4BF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E4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B4E199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E37D1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1E6559F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3138BD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C906D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4CC1912E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5F359B8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9C682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954966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1ADF6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AF8970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DC5EA7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576510" w14:textId="77777777" w:rsidTr="006020C0">
        <w:trPr>
          <w:cantSplit/>
          <w:trHeight w:hRule="exact" w:val="631"/>
        </w:trPr>
        <w:tc>
          <w:tcPr>
            <w:tcW w:w="9438" w:type="dxa"/>
            <w:gridSpan w:val="8"/>
            <w:vAlign w:val="center"/>
          </w:tcPr>
          <w:p w14:paraId="38EB6E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A98CBDB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F70CFB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2B9CF6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4A074E7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3CCCCFD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184E00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3889EE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2B442E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A77C6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15CEA9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44DBC591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3AB197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A18DA0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367025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76E3BA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AF2EF8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C7911E6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E371601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357D922A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4C5FD62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13A73D3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1E3E61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EFE869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237D98A9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D5D2A4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6A2CAC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D0838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051A21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6C4F97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0DA4312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EFDE7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DB2866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64DA081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1B750D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49216B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E29BC12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4565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1F711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A8E0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9BFB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A00AA4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690B2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81B6F2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F84D3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05A1CBC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B1274C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E16723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1EF9565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6220C8A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1EBE2E1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00FA31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93672E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58E351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3B6ABF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57F9CCC9" w14:textId="77777777" w:rsidTr="006020C0">
        <w:trPr>
          <w:cantSplit/>
          <w:trHeight w:hRule="exact" w:val="648"/>
        </w:trPr>
        <w:tc>
          <w:tcPr>
            <w:tcW w:w="9438" w:type="dxa"/>
            <w:gridSpan w:val="8"/>
            <w:vAlign w:val="center"/>
          </w:tcPr>
          <w:p w14:paraId="4F4310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7759AD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AE81210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09D33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9663882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25321E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0EB5BD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D3FD0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425BC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6C27D7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4770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A020AC4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519290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EB388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488DBC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07E46D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718B84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2540565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5DA09CD6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2F06CB8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2BBDA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BAD82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A63B19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0470A39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75AD936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1EFC080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CD682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420CD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987B9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6E2B3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2136BC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19B3A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B0D5C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AB4470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157C1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23D031A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0060149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010182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1F266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3B4D60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280B5B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EC6F96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725BB8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3B9EC1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EA2F5E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5CC0D76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D13F8C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0847D9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69ACD77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D37E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1A9A4F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CE6764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054153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4BE21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217C09E1" w14:textId="77777777" w:rsidTr="006020C0">
        <w:trPr>
          <w:cantSplit/>
          <w:trHeight w:hRule="exact" w:val="584"/>
        </w:trPr>
        <w:tc>
          <w:tcPr>
            <w:tcW w:w="9438" w:type="dxa"/>
            <w:gridSpan w:val="8"/>
          </w:tcPr>
          <w:p w14:paraId="61B9172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7D86EC64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619052A" w14:textId="77777777" w:rsidR="00AC0616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BA7D1A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5E15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1A572617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2E93BB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749F4B5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1E1A73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77DCD4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DD72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24582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0A168522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1C5D0A5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38615D4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A4357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5479639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FEE754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2B63CEF1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F0AE7D8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2BB08118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3E7077CA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94670F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E69A02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7532F1B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2C5C0482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BB046B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3496B00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13EAED3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369AD1B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C6CFE13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79F0071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6125AE6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7DA010E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B4B72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FE2E8D3" w14:textId="3ADD8A3A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bookmarkStart w:id="1" w:name="Listadesplegable1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bookmarkEnd w:id="1"/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0AAD1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12186770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9E0D0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00A2C7B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7FD4EA2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2628EF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B68CE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EB85EC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09B58D02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D44EC2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7B3E41A" w14:textId="77777777" w:rsidR="0089063A" w:rsidRDefault="0089063A" w:rsidP="000F1BC4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259F43" w14:textId="0663AEEB" w:rsidR="00AC0616" w:rsidRPr="0040569C" w:rsidRDefault="00AC0616" w:rsidP="000F1BC4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65BC58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7D55BA5D" w14:textId="77777777" w:rsidTr="006020C0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3B38519F" w14:textId="507653A5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AA005B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075BB2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1C0224B2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6CF9AE83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BB5B4F" w:rsidRPr="0040569C" w14:paraId="020C2754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55F65B16" w14:textId="25F184EC" w:rsidR="00BB5B4F" w:rsidRPr="0040569C" w:rsidRDefault="00BB5B4F" w:rsidP="00BB5B4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7114264" w14:textId="77777777" w:rsidR="00BB5B4F" w:rsidRPr="0040569C" w:rsidRDefault="00BB5B4F" w:rsidP="00BB5B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C2CE9A5" w14:textId="77777777" w:rsidR="00BB5B4F" w:rsidRPr="0040569C" w:rsidRDefault="00BB5B4F" w:rsidP="00BB5B4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BB5B4F" w:rsidRPr="0040569C" w14:paraId="1BB05E0A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274D607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5E7A6962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1929AF44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6F35954C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5AD7D64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B5B4F" w:rsidRPr="0040569C" w14:paraId="067EA5FE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5814711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3432F7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63808CDE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55A91A08" w14:textId="7F68E41C" w:rsidR="00BB5B4F" w:rsidRPr="0040569C" w:rsidRDefault="007E2670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35888A3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B5B4F" w:rsidRPr="0040569C" w14:paraId="44F3FFBB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43B2AD68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38B34819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50E1AE57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7CEA0F7A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3A60AD49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9E4AE00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B3FDDE5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FA67895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51954CE6" w14:textId="77777777" w:rsidR="00BB5B4F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106CC931" w14:textId="77777777" w:rsidR="00AC0616" w:rsidRPr="0040569C" w:rsidRDefault="00AC0616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86F2735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022D239" w14:textId="77777777" w:rsidTr="006020C0">
        <w:trPr>
          <w:cantSplit/>
          <w:trHeight w:hRule="exact" w:val="203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CCE308" w14:textId="523C5F9F" w:rsidR="00BB5B4F" w:rsidRPr="005F3531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232E98BA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DA5E3D9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1A8D29F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4E1DBC5F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04A5017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49370F8C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05C405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042219A1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65D076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0950C63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7AD16A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EF62CE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24E99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C8B1C26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2B3DEBD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018C587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2B89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14CA822" w14:textId="2235DB6F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DAE4E0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32570D46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6FC3AF2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4124353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251AD0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0CB32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5E67F89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B8EC8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2E5D89E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50A5178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9A3F25A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84CC31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99A6372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9C44A36" w14:textId="77777777" w:rsidTr="006020C0">
        <w:trPr>
          <w:cantSplit/>
          <w:trHeight w:hRule="exact" w:val="203"/>
        </w:trPr>
        <w:tc>
          <w:tcPr>
            <w:tcW w:w="9351" w:type="dxa"/>
            <w:gridSpan w:val="4"/>
            <w:shd w:val="clear" w:color="auto" w:fill="FFFFFF"/>
          </w:tcPr>
          <w:p w14:paraId="40C40ACF" w14:textId="082205D8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BDF7D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F0539C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5352FBB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445AF7E5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4750C1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5DFBF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5980740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83D9E0C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0E4D7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16234C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632994C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D3D21A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D42016E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E2D237B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5EE4F7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1109B5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C7619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BAB9DA" w14:textId="133C9EC2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B78A3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392C8A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4B6FF8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6B75895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7231B1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8D2E94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E4CB4F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C755F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CDDF7B8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656E54C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4DCA6C2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54B6CA9A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387694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F25A7AC" w14:textId="77777777" w:rsidTr="006020C0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2E2C578B" w14:textId="4F7B18A4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6273A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9EDB42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76469E4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74F0FAB4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623F43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01989A9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EC2DEF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7F1F718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5BCEBC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251252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4AF9FFD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73D91B9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B04886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AECA8E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08A10A3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510D5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1E1A8C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13F7B1" w14:textId="5BFA96B2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E11F34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BACEFE7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299D624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15D137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64879C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7574F3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22AA99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5BD568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E7690D6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47C44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2F684276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E6110C0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CCC8E2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BF8C052" w14:textId="77777777" w:rsidTr="006020C0">
        <w:trPr>
          <w:cantSplit/>
          <w:trHeight w:hRule="exact" w:val="200"/>
        </w:trPr>
        <w:tc>
          <w:tcPr>
            <w:tcW w:w="9351" w:type="dxa"/>
            <w:gridSpan w:val="4"/>
            <w:shd w:val="clear" w:color="auto" w:fill="FFFFFF"/>
          </w:tcPr>
          <w:p w14:paraId="5E2A7878" w14:textId="74EB5EA5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C74C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BB83470" w14:textId="2D5535B5" w:rsidR="00B149EC" w:rsidRPr="0040569C" w:rsidRDefault="00953D7D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  <w:r w:rsidRPr="0040569C">
        <w:rPr>
          <w:color w:val="000000" w:themeColor="text1"/>
          <w:sz w:val="12"/>
          <w:szCs w:val="12"/>
        </w:rPr>
        <w:tab/>
      </w: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6F5CA7BB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10C524E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lastRenderedPageBreak/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62472FF" w14:textId="6E24D83F" w:rsidR="00993A1F" w:rsidRPr="0040569C" w:rsidRDefault="00FD1092" w:rsidP="00993A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5826ECC5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09B9DF4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D077E9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238F7438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16A3F6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40FB2C0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1949698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061808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78BE4B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3CD283D2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317D75E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AE274F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78D9F64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8563122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DA7D0F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A07CDD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86FDF6F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6DB7F9D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DBB7F27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D09E23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F3768A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BB6123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2E51854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E31446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EA86BC8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F2890A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2412709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883671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4171A66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355C9F9C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D63F485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3347E82" w14:textId="77777777" w:rsidTr="006020C0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</w:tcPr>
          <w:p w14:paraId="5E3BACD9" w14:textId="0DF22DA6" w:rsidR="00993A1F" w:rsidRPr="0040569C" w:rsidRDefault="008E133A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="00993A1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14)Residente Permanente de otro País:</w:t>
            </w:r>
          </w:p>
          <w:p w14:paraId="61948FAE" w14:textId="77777777" w:rsidR="00993A1F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262EED4" w14:textId="77777777" w:rsidR="008E133A" w:rsidRPr="0040569C" w:rsidRDefault="008E133A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871075F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71FEA54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4FE6278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4B86576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BD3041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9500C97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EFFE5FB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A26A1F3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E665C08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E6D6684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2602B32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50A02A99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B8F0F58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A4C5BB1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229BB5F" w14:textId="77777777" w:rsidTr="006020C0">
        <w:trPr>
          <w:cantSplit/>
          <w:trHeight w:hRule="exact" w:val="846"/>
        </w:trPr>
        <w:tc>
          <w:tcPr>
            <w:tcW w:w="4810" w:type="dxa"/>
            <w:gridSpan w:val="3"/>
            <w:shd w:val="clear" w:color="auto" w:fill="FFFFFF"/>
          </w:tcPr>
          <w:p w14:paraId="56710F36" w14:textId="77777777" w:rsidR="00993A1F" w:rsidRDefault="00993A1F" w:rsidP="008827C3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47E58ABA" w14:textId="4A6180EE" w:rsidR="005F3531" w:rsidRPr="0040569C" w:rsidRDefault="005F3531" w:rsidP="008827C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199BFD09" w14:textId="77777777" w:rsidR="00993A1F" w:rsidRDefault="00993A1F" w:rsidP="008827C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21) Razón </w:t>
            </w:r>
            <w:r w:rsidR="0053167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o Denominación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Social y RIF de la Persona Jurídica a través de la cual se tiene el porcentaje de participación:</w:t>
            </w:r>
          </w:p>
          <w:p w14:paraId="0E45A6F1" w14:textId="77777777" w:rsidR="005F3531" w:rsidRDefault="005F3531" w:rsidP="008827C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4F5FFFF" w14:textId="1046FC31" w:rsidR="005F3531" w:rsidRPr="0040569C" w:rsidRDefault="005F3531" w:rsidP="008827C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C6AA431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3B76F218" w14:textId="77777777" w:rsidR="00050D37" w:rsidRPr="0040569C" w:rsidRDefault="00050D3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1FAB1524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16423F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69866C4" w14:textId="18A01FF0" w:rsidR="0089063A" w:rsidRPr="0040569C" w:rsidRDefault="00FD1092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174514D3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156D8C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BC7F85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18E8FC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52E7B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33436A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C5CB4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4B89C6B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7F9A73C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59D8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8C0E93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BEF18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9EA848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03CA6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1CAE5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FD1F5F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4D53E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3C98D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636272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89232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615EE5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265B71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32E5A6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44FFC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53456F1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40AACE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3AE2C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BF485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EAB758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2C894A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3FCD2EB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8B58BC0" w14:textId="77777777" w:rsidTr="006020C0">
        <w:trPr>
          <w:cantSplit/>
          <w:trHeight w:hRule="exact" w:val="648"/>
        </w:trPr>
        <w:tc>
          <w:tcPr>
            <w:tcW w:w="9351" w:type="dxa"/>
            <w:gridSpan w:val="8"/>
            <w:shd w:val="clear" w:color="auto" w:fill="FFFFFF"/>
          </w:tcPr>
          <w:p w14:paraId="33F81FA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0FD6D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0E37481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0F9581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2A09947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27BF28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6B7B07B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9E3D23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40486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1CBB46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7988E8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B8F404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3624F02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21E5E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2209825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1DB0B7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B54B53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C016A9" w14:textId="77777777" w:rsidTr="006020C0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02AA49B5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31763304" w14:textId="59DA663D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A9128ED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15311AF8" w14:textId="77777777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47C212E" w14:textId="1DDBD2C2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9119CF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5B09926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5699BD31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6B32245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DA8FA5D" w14:textId="66CA54F7" w:rsidR="0089063A" w:rsidRPr="0040569C" w:rsidRDefault="00FD1092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4F0C0A76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2FBE0E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3F10C6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1750A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021EF1E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833557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6462385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71924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0A9EC3A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7C39F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6BC6BD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81C91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0237453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BFA36E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919BE5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BA8222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1C338A3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049209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075045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4339D1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7B1EB2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A2D88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95961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EFD74C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77DF389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5B32556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3503A55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7EBC32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5AAB0F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6F6D5C0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17097D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70226BD" w14:textId="77777777" w:rsidTr="006020C0">
        <w:trPr>
          <w:cantSplit/>
          <w:trHeight w:hRule="exact" w:val="656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65F4C63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FB1BDBD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A64A742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2717E2D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9851886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89508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587FF07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3F3934C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10AAF3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432EE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6C0EE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40E128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20AADB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701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5DC431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4AB777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B7687B3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18CE5B7" w14:textId="77777777" w:rsidTr="006020C0">
        <w:trPr>
          <w:cantSplit/>
          <w:trHeight w:hRule="exact" w:val="835"/>
        </w:trPr>
        <w:tc>
          <w:tcPr>
            <w:tcW w:w="4810" w:type="dxa"/>
            <w:gridSpan w:val="3"/>
            <w:shd w:val="clear" w:color="auto" w:fill="FFFFFF"/>
          </w:tcPr>
          <w:p w14:paraId="3A3E742B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D0A6A37" w14:textId="08FB5A09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DB9B887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292AFEEA" w14:textId="77777777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1DDB672" w14:textId="48E8E1CB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1ACE9AB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8D52610" w14:textId="77777777" w:rsidR="00CF3BCB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9CBE8FC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EB5EBFA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42ACD43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91124FB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1C4A061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F4971FF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FA7056D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587EC82" w14:textId="77777777" w:rsidR="005F3531" w:rsidRPr="0040569C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40BD91F8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72F0379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490C40B" w14:textId="272CAA56" w:rsidR="0089063A" w:rsidRPr="0040569C" w:rsidRDefault="00FD1092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5E05CED0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4395A4D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5EE2C7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D0553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052F7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9F2786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602325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D51A6B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075B16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5E232D4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68D08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98BFDF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BD8E1BC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FDBE4B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51E140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963263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BBCD5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661308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9901F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92218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0C223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889475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582804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A806CC0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4032D7D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0A58B6E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86E5C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CDE2E2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429E523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EC592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3B6A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85BE131" w14:textId="77777777" w:rsidTr="006020C0">
        <w:trPr>
          <w:cantSplit/>
          <w:trHeight w:hRule="exact" w:val="643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78F4E1C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919ADC8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587B463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220334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86C650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7DAE9B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744423C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1DB2D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F63578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20782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5AF5CC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4C65AE7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472AF3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9E8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2B26D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B7E018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C0CDEA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06EAF2D" w14:textId="77777777" w:rsidTr="006020C0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6AD3D4E6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189A063E" w14:textId="5B9B6A5F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67EE4672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744CB139" w14:textId="3D37DB6E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E9F164" w14:textId="77777777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B11800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9691C4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4222FE5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60AE1B21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3A2CF2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724AD7" w14:textId="56BA9DEC" w:rsidR="0089063A" w:rsidRPr="0040569C" w:rsidRDefault="00FD1092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1A57B8E8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253B8F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0EB14B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585E96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D56D34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6F3341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7B230B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0A83250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430D7F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40D9BE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C684F3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8B31C7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9DB4BB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325D4E2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08D39D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4F1B67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7F2C62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7A7CF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C6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D3AEF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1EB66F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ED8C3A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CD7B06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97DA4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8D0DA8E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A2B22B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3E02DA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A43930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6D513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05D0C9E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DD60A1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310DF62" w14:textId="77777777" w:rsidTr="006020C0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4F5D39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54E6CE9A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67F3A80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9F40FD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53A1172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79568D7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087EDAE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5A1091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DE5A4A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DEA351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D049E4E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04AA16B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FBC069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1B5600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642E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75BE62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B98CF0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62CB99D" w14:textId="77777777" w:rsidTr="006020C0">
        <w:trPr>
          <w:cantSplit/>
          <w:trHeight w:hRule="exact" w:val="838"/>
        </w:trPr>
        <w:tc>
          <w:tcPr>
            <w:tcW w:w="4810" w:type="dxa"/>
            <w:gridSpan w:val="3"/>
            <w:shd w:val="clear" w:color="auto" w:fill="FFFFFF"/>
          </w:tcPr>
          <w:p w14:paraId="01BBBE9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7A1F8552" w14:textId="1A8B5191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64A99F2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6DC4EFAF" w14:textId="372BEC69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B1937E9" w14:textId="77777777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70095D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0D9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3AAF01A" w14:textId="77777777" w:rsidR="00F572AF" w:rsidRPr="0040569C" w:rsidRDefault="00F572AF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0C1423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0CA27FF" w14:textId="77777777" w:rsidTr="006020C0">
        <w:trPr>
          <w:trHeight w:val="369"/>
        </w:trPr>
        <w:tc>
          <w:tcPr>
            <w:tcW w:w="8217" w:type="dxa"/>
          </w:tcPr>
          <w:p w14:paraId="239F396A" w14:textId="77777777" w:rsidR="001C257C" w:rsidRPr="0040569C" w:rsidRDefault="001C257C" w:rsidP="00AE6733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E6A56AC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08BE30B" w14:textId="220573EA" w:rsidR="001C257C" w:rsidRPr="0040569C" w:rsidRDefault="00F572AF" w:rsidP="00F572AF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191FFA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0A7227" w14:textId="77777777" w:rsidR="001C257C" w:rsidRPr="0040569C" w:rsidRDefault="001C257C" w:rsidP="00AE6733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825EAFC" w14:textId="77777777" w:rsidR="001C257C" w:rsidRPr="0040569C" w:rsidRDefault="001C257C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463CFC4" w14:textId="191E97A3" w:rsidR="001C257C" w:rsidRDefault="001C257C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la respuesta es afirmativa, por favor </w:t>
      </w:r>
      <w:r w:rsidR="00993A1F"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completar el siguiente c</w:t>
      </w: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uestionario:</w:t>
      </w:r>
    </w:p>
    <w:p w14:paraId="2A7BCAF8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12"/>
        <w:gridCol w:w="1856"/>
        <w:gridCol w:w="1472"/>
        <w:gridCol w:w="1418"/>
        <w:gridCol w:w="4110"/>
      </w:tblGrid>
      <w:tr w:rsidR="0040569C" w:rsidRPr="0040569C" w14:paraId="39C0E369" w14:textId="77777777" w:rsidTr="006020C0">
        <w:tc>
          <w:tcPr>
            <w:tcW w:w="1912" w:type="dxa"/>
          </w:tcPr>
          <w:p w14:paraId="060EDD8F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56" w:type="dxa"/>
          </w:tcPr>
          <w:p w14:paraId="03566D34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00" w:type="dxa"/>
            <w:gridSpan w:val="3"/>
          </w:tcPr>
          <w:p w14:paraId="25A8047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40569C" w:rsidRPr="0040569C" w14:paraId="24974D92" w14:textId="77777777" w:rsidTr="006020C0">
        <w:tc>
          <w:tcPr>
            <w:tcW w:w="1912" w:type="dxa"/>
          </w:tcPr>
          <w:p w14:paraId="37E10F3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0122D57" w14:textId="3E7B561C" w:rsidR="001C257C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4623374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65CC29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56" w:type="dxa"/>
          </w:tcPr>
          <w:p w14:paraId="4FA28980" w14:textId="1CA33D80" w:rsidR="007E2670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7B1C5C" w14:textId="36FBCC7D" w:rsidR="001C257C" w:rsidRPr="007E2670" w:rsidRDefault="007E2670" w:rsidP="007E2670">
            <w:pPr>
              <w:rPr>
                <w:rFonts w:ascii="Arial" w:hAnsi="Arial" w:cs="Arial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72" w:type="dxa"/>
          </w:tcPr>
          <w:p w14:paraId="733A7448" w14:textId="0DF55319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Miembro de la Junta Directiva o Administradora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?:</w:t>
            </w:r>
          </w:p>
          <w:p w14:paraId="248BD064" w14:textId="77777777" w:rsidR="003D5D8E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981E17F" w14:textId="6B7F1779" w:rsidR="003D5D8E" w:rsidRPr="0040569C" w:rsidRDefault="003D5D8E" w:rsidP="003D5D8E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96E7DFC" w14:textId="61A7D7B9" w:rsidR="001C257C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4EE425DB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18D1F52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6B4917C" w14:textId="48C258EF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</w:tcPr>
          <w:p w14:paraId="083E45C6" w14:textId="05DEA73D" w:rsidR="001C257C" w:rsidRPr="0040569C" w:rsidRDefault="006D47F1" w:rsidP="006D47F1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indirecto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224120B2" w14:textId="7777777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8077CFE" w14:textId="2B135857" w:rsidR="001C257C" w:rsidRPr="0040569C" w:rsidRDefault="006D47F1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313F57A" w14:textId="3DCF7E1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la Razón Social o Denominación Social</w:t>
            </w:r>
            <w:r w:rsidR="00FF056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de la Persona Jurídica a través de la cual se tiene el porcentaje  de participación: </w:t>
            </w:r>
          </w:p>
          <w:p w14:paraId="5FBD40FB" w14:textId="1A6174AD" w:rsidR="006D47F1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DF04FB3" w14:textId="6A28E8E4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 w:rsidR="007E26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72E4198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458"/>
        <w:gridCol w:w="2343"/>
        <w:gridCol w:w="657"/>
        <w:gridCol w:w="2128"/>
        <w:gridCol w:w="1415"/>
      </w:tblGrid>
      <w:tr w:rsidR="006D516A" w:rsidRPr="0040569C" w14:paraId="25E79440" w14:textId="77777777" w:rsidTr="006020C0">
        <w:trPr>
          <w:cantSplit/>
          <w:trHeight w:hRule="exact" w:val="490"/>
        </w:trPr>
        <w:tc>
          <w:tcPr>
            <w:tcW w:w="3772" w:type="dxa"/>
            <w:vAlign w:val="center"/>
          </w:tcPr>
          <w:p w14:paraId="3EB16AEB" w14:textId="4E7E4986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586" w:type="dxa"/>
            <w:gridSpan w:val="4"/>
            <w:vAlign w:val="center"/>
          </w:tcPr>
          <w:p w14:paraId="375F8DBE" w14:textId="40E482A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913443998"/>
              <w:placeholder>
                <w:docPart w:val="011C700DEF914FC99608852375358217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3DE59D08" w14:textId="77777777" w:rsidR="00636F82" w:rsidRDefault="00636F82" w:rsidP="00636F8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6E6AEA39" w14:textId="40CE1AC4" w:rsidR="00CD6FD5" w:rsidRDefault="00CD6FD5" w:rsidP="00CD6FD5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0C3CE41" w14:textId="750C2817" w:rsidR="006D516A" w:rsidRPr="0040569C" w:rsidRDefault="006D516A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2CC6CDB" w14:textId="77777777" w:rsidR="006D516A" w:rsidRPr="0040569C" w:rsidRDefault="006D516A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778CDD8" w14:textId="77777777" w:rsidR="006D516A" w:rsidRPr="007650C0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7650C0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07DD1D4" w14:textId="77777777" w:rsidR="006D516A" w:rsidRPr="0040569C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0C0">
              <w:rPr>
                <w:rFonts w:ascii="Arial" w:hAnsi="Arial" w:cs="Arial"/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6701A8" w14:textId="77777777" w:rsidTr="006020C0">
        <w:trPr>
          <w:cantSplit/>
          <w:trHeight w:hRule="exact" w:val="412"/>
        </w:trPr>
        <w:tc>
          <w:tcPr>
            <w:tcW w:w="4230" w:type="dxa"/>
            <w:gridSpan w:val="2"/>
            <w:vAlign w:val="center"/>
          </w:tcPr>
          <w:p w14:paraId="69183E72" w14:textId="73E34BCE" w:rsidR="00AE3738" w:rsidRPr="0040569C" w:rsidRDefault="00AE3738" w:rsidP="00EA0A5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EA0A5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2208F7A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162D230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5CA55FA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52F4D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C87A2EA" w14:textId="3E9450BB" w:rsidR="00AE3738" w:rsidRPr="0040569C" w:rsidRDefault="00513212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bookmarkStart w:id="2" w:name="Listadesplegable7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A81B76F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7D5F" w:rsidRPr="0040569C" w14:paraId="0EEE30A3" w14:textId="77777777" w:rsidTr="006020C0">
        <w:trPr>
          <w:cantSplit/>
          <w:trHeight w:hRule="exact" w:val="433"/>
        </w:trPr>
        <w:tc>
          <w:tcPr>
            <w:tcW w:w="4230" w:type="dxa"/>
            <w:gridSpan w:val="2"/>
            <w:vAlign w:val="center"/>
          </w:tcPr>
          <w:p w14:paraId="57A2BBCE" w14:textId="507264AC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00" w:type="dxa"/>
            <w:gridSpan w:val="2"/>
            <w:vAlign w:val="center"/>
          </w:tcPr>
          <w:p w14:paraId="7DCC65F7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EE2D1B1" w14:textId="4F581F80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result w:val="1"/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35DC38D" w14:textId="2570AE7E" w:rsidR="00DA7D5F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53AFB29" w14:textId="1C3365FC" w:rsidR="00DA7D5F" w:rsidRPr="0040569C" w:rsidRDefault="00DA7D5F" w:rsidP="00DA7D5F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128" w:type="dxa"/>
          </w:tcPr>
          <w:p w14:paraId="3EDFCD8B" w14:textId="77777777" w:rsidR="00DA7D5F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B712908" w14:textId="2ADD1847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2E9C29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22C23168" w14:textId="0C5F7595" w:rsidR="00DA7D5F" w:rsidRPr="0040569C" w:rsidRDefault="00DA7D5F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38CB0E1C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62CC8620" w14:textId="013C98BB" w:rsidR="00AE3738" w:rsidRPr="0040569C" w:rsidRDefault="00AE3738" w:rsidP="00CF3BC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25A35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8B824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618EC4FE" w14:textId="77777777" w:rsidR="004074E0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 w:rsidR="0040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797072C" w14:textId="157917B2" w:rsidR="00AE3738" w:rsidRPr="0040569C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7FB0B0F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</w:tcPr>
          <w:p w14:paraId="74E423D3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F3F4CB6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6A6ED415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030D7ED" w14:textId="77777777" w:rsidR="00167050" w:rsidRPr="0040569C" w:rsidRDefault="00167050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DB74339" w14:textId="77777777" w:rsidTr="006020C0">
        <w:trPr>
          <w:trHeight w:val="362"/>
        </w:trPr>
        <w:tc>
          <w:tcPr>
            <w:tcW w:w="8217" w:type="dxa"/>
          </w:tcPr>
          <w:p w14:paraId="75D5B71A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lastRenderedPageBreak/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DE4D5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548F3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AAF254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3664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A9AC031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E97B1FA" w14:textId="625CB1D1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6A265EBD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12"/>
        <w:gridCol w:w="1769"/>
        <w:gridCol w:w="1559"/>
        <w:gridCol w:w="1352"/>
        <w:gridCol w:w="4176"/>
      </w:tblGrid>
      <w:tr w:rsidR="00AC0616" w:rsidRPr="0040569C" w14:paraId="4B7B5046" w14:textId="77777777" w:rsidTr="00E83A77">
        <w:tc>
          <w:tcPr>
            <w:tcW w:w="1912" w:type="dxa"/>
          </w:tcPr>
          <w:p w14:paraId="4C93C8BE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769" w:type="dxa"/>
          </w:tcPr>
          <w:p w14:paraId="5C8903DA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87" w:type="dxa"/>
            <w:gridSpan w:val="3"/>
          </w:tcPr>
          <w:p w14:paraId="0F65B271" w14:textId="7A35046F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AC0616" w:rsidRPr="0040569C" w14:paraId="5D71A88C" w14:textId="77777777" w:rsidTr="00E83A77">
        <w:tc>
          <w:tcPr>
            <w:tcW w:w="1912" w:type="dxa"/>
          </w:tcPr>
          <w:p w14:paraId="54C3623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A29CF25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69CFC67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F8BDC60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3922A5D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769" w:type="dxa"/>
          </w:tcPr>
          <w:p w14:paraId="3970034F" w14:textId="00FC8388" w:rsidR="00AC0616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1CB1B1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24E97A6" w14:textId="77777777" w:rsidR="00AC0616" w:rsidRPr="00882B21" w:rsidRDefault="00AC0616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3BB928" w14:textId="5E62B5B9" w:rsidR="00AC0616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233AE3A3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53BAF38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</w:tcPr>
          <w:p w14:paraId="7DBDCA5C" w14:textId="23A69216" w:rsidR="00AC0616" w:rsidRPr="0040569C" w:rsidRDefault="00AC0616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75093583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D56D9CC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EE6704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6" w:type="dxa"/>
          </w:tcPr>
          <w:p w14:paraId="38EF3F06" w14:textId="77777777" w:rsidR="00AC0616" w:rsidRDefault="00AC061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FF2BA53" w14:textId="0E75FD1D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7DE2F2FE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050C9D1" w14:textId="2413EA61" w:rsidR="00AC0616" w:rsidRPr="0040569C" w:rsidRDefault="00AC0616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65B05A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5CF5CB3D" w14:textId="52833C5A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5C82C205" w14:textId="52725670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5A1202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490"/>
        <w:gridCol w:w="2343"/>
        <w:gridCol w:w="727"/>
        <w:gridCol w:w="2058"/>
        <w:gridCol w:w="1415"/>
      </w:tblGrid>
      <w:tr w:rsidR="006D516A" w:rsidRPr="0040569C" w14:paraId="5C6C0562" w14:textId="77777777" w:rsidTr="006020C0">
        <w:trPr>
          <w:cantSplit/>
          <w:trHeight w:hRule="exact" w:val="494"/>
        </w:trPr>
        <w:tc>
          <w:tcPr>
            <w:tcW w:w="3740" w:type="dxa"/>
            <w:vAlign w:val="center"/>
          </w:tcPr>
          <w:p w14:paraId="1036FBA1" w14:textId="679332A0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8" w:type="dxa"/>
            <w:gridSpan w:val="4"/>
            <w:vAlign w:val="center"/>
          </w:tcPr>
          <w:p w14:paraId="559B8756" w14:textId="056379E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970323078"/>
              <w:placeholder>
                <w:docPart w:val="B59A784D786F4C0C823DFDD0910A9C1D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178F79C0" w14:textId="77777777" w:rsidR="00636F82" w:rsidRDefault="00636F82" w:rsidP="00636F8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07AA2608" w14:textId="2040005F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81A40D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97F4177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FF5BA8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306B5274" w14:textId="77777777" w:rsidTr="006020C0">
        <w:trPr>
          <w:cantSplit/>
          <w:trHeight w:hRule="exact" w:val="430"/>
        </w:trPr>
        <w:tc>
          <w:tcPr>
            <w:tcW w:w="4230" w:type="dxa"/>
            <w:gridSpan w:val="2"/>
            <w:vAlign w:val="center"/>
          </w:tcPr>
          <w:p w14:paraId="37177A23" w14:textId="3F063034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97F459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285CD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22C790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2C393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E9AEE5B" w14:textId="2EE8747E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8B705EE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039B5936" w14:textId="77777777" w:rsidTr="006020C0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20470190" w14:textId="5CF4C69B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F13A77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0D2667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005ABF6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C3FEB20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3D44A5" w14:textId="346D9D7F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058" w:type="dxa"/>
            <w:vAlign w:val="center"/>
          </w:tcPr>
          <w:p w14:paraId="36502017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0E3ACF9B" w14:textId="013B3193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B191FF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E7F4588" w14:textId="71FE1283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1E049DE4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79BA282F" w14:textId="4546DB6E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5A47C6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4624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7E231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5B9CB9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6908F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12DABA37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C268840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D45E8E7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988339D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0EA4968B" w14:textId="77777777" w:rsidTr="006020C0">
        <w:trPr>
          <w:trHeight w:val="383"/>
        </w:trPr>
        <w:tc>
          <w:tcPr>
            <w:tcW w:w="8217" w:type="dxa"/>
          </w:tcPr>
          <w:p w14:paraId="329B80CD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2A9019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8AF5592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972C0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23F3A19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B301495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E23F901" w14:textId="1DF1DA9E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5D0D5FE9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93"/>
        <w:gridCol w:w="1835"/>
        <w:gridCol w:w="1534"/>
        <w:gridCol w:w="1335"/>
        <w:gridCol w:w="4171"/>
      </w:tblGrid>
      <w:tr w:rsidR="0040569C" w:rsidRPr="0040569C" w14:paraId="312939D7" w14:textId="77777777" w:rsidTr="006020C0">
        <w:tc>
          <w:tcPr>
            <w:tcW w:w="1893" w:type="dxa"/>
          </w:tcPr>
          <w:p w14:paraId="05146AF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35" w:type="dxa"/>
          </w:tcPr>
          <w:p w14:paraId="7B574F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40" w:type="dxa"/>
            <w:gridSpan w:val="3"/>
          </w:tcPr>
          <w:p w14:paraId="5F894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7985451E" w14:textId="77777777" w:rsidTr="006020C0">
        <w:tc>
          <w:tcPr>
            <w:tcW w:w="1893" w:type="dxa"/>
          </w:tcPr>
          <w:p w14:paraId="159CA89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6AE34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5FCD7F7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FF5E52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654C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35" w:type="dxa"/>
          </w:tcPr>
          <w:p w14:paraId="64295FD3" w14:textId="2A9EC7EE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F9ADB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868CFD4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</w:tcPr>
          <w:p w14:paraId="49969DB0" w14:textId="0BE27073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322C53F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6483330" w14:textId="699CE05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</w:tcPr>
          <w:p w14:paraId="3AAA8680" w14:textId="6F0F7284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3AF6AC7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4428A5A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C2589E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1" w:type="dxa"/>
          </w:tcPr>
          <w:p w14:paraId="65CE6888" w14:textId="1C7E5B61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3A8D200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A91725A" w14:textId="23558D21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8DCD1B2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A655BD4" w14:textId="11BAA187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D809666" w14:textId="331017D9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916C4B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646749" w14:textId="77777777" w:rsidTr="006020C0">
        <w:trPr>
          <w:cantSplit/>
          <w:trHeight w:hRule="exact" w:val="384"/>
        </w:trPr>
        <w:tc>
          <w:tcPr>
            <w:tcW w:w="3741" w:type="dxa"/>
            <w:vAlign w:val="center"/>
          </w:tcPr>
          <w:p w14:paraId="50D752D5" w14:textId="66280ED7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F9188FF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17" w:type="dxa"/>
            <w:gridSpan w:val="4"/>
            <w:vAlign w:val="center"/>
          </w:tcPr>
          <w:p w14:paraId="3D4193C0" w14:textId="5342E86A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69868495"/>
              <w:placeholder>
                <w:docPart w:val="FBA612C2C7B84643BA4FF302988B11E6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0CA3EA3E" w14:textId="77777777" w:rsidR="00636F82" w:rsidRDefault="00636F82" w:rsidP="00636F8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0E7F0E59" w14:textId="4399E5E6" w:rsidR="00CD6FD5" w:rsidRDefault="00CD6FD5" w:rsidP="00CD6FD5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55A6BC" w14:textId="7749DC9C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1EA59AE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267F4AD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C660F43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5BC68F2" w14:textId="77777777" w:rsidTr="006020C0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1ACFEEBF" w14:textId="58E7793C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3606E7E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FAA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735AA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70CC83DC" w14:textId="7F08C027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r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70EB80E3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5390211" w14:textId="77777777" w:rsidTr="006020C0">
        <w:trPr>
          <w:cantSplit/>
          <w:trHeight w:hRule="exact" w:val="439"/>
        </w:trPr>
        <w:tc>
          <w:tcPr>
            <w:tcW w:w="4230" w:type="dxa"/>
            <w:gridSpan w:val="2"/>
            <w:vAlign w:val="center"/>
          </w:tcPr>
          <w:p w14:paraId="116CE9CF" w14:textId="2B981DCA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  <w:gridSpan w:val="2"/>
            <w:vAlign w:val="center"/>
          </w:tcPr>
          <w:p w14:paraId="6A18AD1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15EAB30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4F7674" w14:textId="4FB60BAC" w:rsidR="00162D13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44A70B" w14:textId="58E0379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058" w:type="dxa"/>
            <w:vAlign w:val="center"/>
          </w:tcPr>
          <w:p w14:paraId="0EEAC0F5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CC1886E" w14:textId="179B9F02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6747D9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2C907B2" w14:textId="4FD56A9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7CEF4C7A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37112E2D" w14:textId="68EFD1C5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92552A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E1D1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4D2932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40700E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5F0EE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6E845D5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7CBB434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CCCEEBB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8E6841A" w14:textId="77777777" w:rsidR="006020C0" w:rsidRDefault="006020C0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3EEDDCD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DBFEC65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6DCC04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DC81DC1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12A726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4735B24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87C54BC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4CBA1BE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308A9A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E6124EA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FD1F62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4DD2B8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3DADF1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EAD261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399E9D5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AC8F28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0FCD84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F013703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CA8628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D8B938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F4693EC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1A5CB3B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072721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18EFC0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5664F3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0F9A1D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3C252B4" w14:textId="77777777" w:rsidR="00E83A77" w:rsidRPr="0040569C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74A319E1" w14:textId="77777777" w:rsidTr="006020C0">
        <w:trPr>
          <w:trHeight w:val="388"/>
        </w:trPr>
        <w:tc>
          <w:tcPr>
            <w:tcW w:w="8217" w:type="dxa"/>
          </w:tcPr>
          <w:p w14:paraId="518FFD51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lastRenderedPageBreak/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BF5E4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33F13FF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EEF753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B931541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024C094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A01A6A1" w14:textId="0697D8AC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65255305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00"/>
        <w:gridCol w:w="1843"/>
        <w:gridCol w:w="1497"/>
        <w:gridCol w:w="1387"/>
        <w:gridCol w:w="4141"/>
      </w:tblGrid>
      <w:tr w:rsidR="006D516A" w:rsidRPr="0040569C" w14:paraId="4EC2682C" w14:textId="5B8053D1" w:rsidTr="006020C0">
        <w:tc>
          <w:tcPr>
            <w:tcW w:w="1900" w:type="dxa"/>
          </w:tcPr>
          <w:p w14:paraId="2C6266F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43" w:type="dxa"/>
          </w:tcPr>
          <w:p w14:paraId="56153B4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25" w:type="dxa"/>
            <w:gridSpan w:val="3"/>
          </w:tcPr>
          <w:p w14:paraId="651C5D1A" w14:textId="285D51A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4843E7B3" w14:textId="77777777" w:rsidTr="006020C0">
        <w:trPr>
          <w:trHeight w:val="1881"/>
        </w:trPr>
        <w:tc>
          <w:tcPr>
            <w:tcW w:w="1900" w:type="dxa"/>
          </w:tcPr>
          <w:p w14:paraId="13233D33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62D646F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9EF7F8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3FB57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C5D4DD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804492" w14:textId="2672DC9A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A7A9B3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85D777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14:paraId="0D6624FB" w14:textId="09009105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22A56DE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0CDF3A3" w14:textId="3F75092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7" w:type="dxa"/>
          </w:tcPr>
          <w:p w14:paraId="0CC5231F" w14:textId="77777777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1E1264C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586D068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5F96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FBD4C32" w14:textId="0FF5F25D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EAFF5A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4141" w:type="dxa"/>
          </w:tcPr>
          <w:p w14:paraId="55716F95" w14:textId="77777777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A05D6E" w14:textId="1D35DB8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4E2D05D9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15A573E" w14:textId="3E6AD40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1D1AA1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7376C92F" w14:textId="0C5CCE65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F10FCF2" w14:textId="5FA16262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5C82ADB" w14:textId="77777777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9C4A6E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25"/>
        <w:gridCol w:w="2343"/>
        <w:gridCol w:w="727"/>
        <w:gridCol w:w="2058"/>
        <w:gridCol w:w="1415"/>
      </w:tblGrid>
      <w:tr w:rsidR="006D516A" w:rsidRPr="0040569C" w14:paraId="5098D113" w14:textId="77777777" w:rsidTr="00E83A77">
        <w:trPr>
          <w:cantSplit/>
          <w:trHeight w:hRule="exact" w:val="432"/>
        </w:trPr>
        <w:tc>
          <w:tcPr>
            <w:tcW w:w="3705" w:type="dxa"/>
            <w:vAlign w:val="center"/>
          </w:tcPr>
          <w:p w14:paraId="1EEF9465" w14:textId="2A886633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53" w:type="dxa"/>
            <w:gridSpan w:val="4"/>
            <w:vAlign w:val="center"/>
          </w:tcPr>
          <w:p w14:paraId="681CA9FA" w14:textId="10E4F195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301266627"/>
              <w:placeholder>
                <w:docPart w:val="532D01568FF049319722DD860E3475C2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04838A01" w14:textId="77777777" w:rsidR="00636F82" w:rsidRDefault="00636F82" w:rsidP="00636F8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15600D03" w14:textId="1C2D17E2" w:rsidR="00CD6FD5" w:rsidRDefault="00CD6FD5" w:rsidP="00CD6FD5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EB1BA02" w14:textId="45039839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399E90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84F13A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B26FBB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9447F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9B52CB0" w14:textId="77777777" w:rsidTr="00E83A77">
        <w:trPr>
          <w:cantSplit/>
          <w:trHeight w:hRule="exact" w:val="387"/>
        </w:trPr>
        <w:tc>
          <w:tcPr>
            <w:tcW w:w="4230" w:type="dxa"/>
            <w:gridSpan w:val="2"/>
            <w:vAlign w:val="center"/>
          </w:tcPr>
          <w:p w14:paraId="4FCE13F5" w14:textId="6ECAF1B0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FE08F4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54E622A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BCC953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128662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48756089" w14:textId="7CFF6788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A0555B0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8737577" w14:textId="77777777" w:rsidTr="00E83A77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5680170E" w14:textId="6ECDA7E1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B0159FE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DE619F3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3C62600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5522B7AD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F31395A" w14:textId="250BEA2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108C992" w14:textId="77777777" w:rsidR="00162D13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A8766FF" w14:textId="27870500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63DC7E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0E720D43" w14:textId="65ECBDE4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24714AD0" w14:textId="77777777" w:rsidTr="00E83A77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06E43EE" w14:textId="06FD63BC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130B1F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27320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EB741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77657B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B52A38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7C584D61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29D6C2F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C4C4148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1AB334" w14:textId="77777777" w:rsidR="00792619" w:rsidRPr="0040569C" w:rsidRDefault="00792619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7598AFC" w14:textId="77777777" w:rsidR="00792619" w:rsidRPr="0040569C" w:rsidRDefault="00792619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3A8C4C63" w14:textId="77777777" w:rsidTr="00E83A77">
        <w:trPr>
          <w:trHeight w:val="365"/>
        </w:trPr>
        <w:tc>
          <w:tcPr>
            <w:tcW w:w="8217" w:type="dxa"/>
          </w:tcPr>
          <w:p w14:paraId="3E9981B2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114F4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D1B0075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FED3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B175E60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971BBB3" w14:textId="77777777" w:rsidR="00AB679A" w:rsidRPr="0040569C" w:rsidRDefault="00AB679A" w:rsidP="0089063A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14:paraId="4E80E624" w14:textId="77777777" w:rsidR="0089063A" w:rsidRPr="0040569C" w:rsidRDefault="0089063A" w:rsidP="0089063A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0BCDD325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87"/>
        <w:gridCol w:w="1828"/>
        <w:gridCol w:w="1559"/>
        <w:gridCol w:w="1385"/>
        <w:gridCol w:w="4109"/>
      </w:tblGrid>
      <w:tr w:rsidR="0040569C" w:rsidRPr="0040569C" w14:paraId="521DA1A2" w14:textId="77777777" w:rsidTr="00E83A77">
        <w:tc>
          <w:tcPr>
            <w:tcW w:w="1887" w:type="dxa"/>
          </w:tcPr>
          <w:p w14:paraId="7229DA4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28" w:type="dxa"/>
          </w:tcPr>
          <w:p w14:paraId="4AA8AE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53" w:type="dxa"/>
            <w:gridSpan w:val="3"/>
          </w:tcPr>
          <w:p w14:paraId="442B746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198B21E2" w14:textId="77777777" w:rsidTr="00E83A77">
        <w:tc>
          <w:tcPr>
            <w:tcW w:w="1887" w:type="dxa"/>
          </w:tcPr>
          <w:p w14:paraId="55CE944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D482038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11A3144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E0EB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3BC1E9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28" w:type="dxa"/>
          </w:tcPr>
          <w:p w14:paraId="32EE2294" w14:textId="6308EB25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97A41DC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831CC5F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B1698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552AFB4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F676F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</w:tcPr>
          <w:p w14:paraId="463F711F" w14:textId="4BE31AB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AE3888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5F899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1EE48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09" w:type="dxa"/>
          </w:tcPr>
          <w:p w14:paraId="65323E60" w14:textId="3FBB8CFF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538FC43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B7ECF60" w14:textId="0CD85C2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AE6453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EFABA7C" w14:textId="4C0826E8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3D0D68D" w14:textId="0E52C41D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DC3BF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519870" w14:textId="77777777" w:rsidTr="00E83A77">
        <w:trPr>
          <w:cantSplit/>
          <w:trHeight w:hRule="exact" w:val="464"/>
        </w:trPr>
        <w:tc>
          <w:tcPr>
            <w:tcW w:w="3741" w:type="dxa"/>
            <w:vAlign w:val="center"/>
          </w:tcPr>
          <w:p w14:paraId="1618D105" w14:textId="6CCF3E2E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7" w:type="dxa"/>
            <w:gridSpan w:val="4"/>
            <w:vAlign w:val="center"/>
          </w:tcPr>
          <w:p w14:paraId="51177725" w14:textId="27D9A13F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037396274"/>
              <w:placeholder>
                <w:docPart w:val="E06938920934471B9584DDD3819D9B73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04AD67D2" w14:textId="77777777" w:rsidR="00636F82" w:rsidRDefault="00636F82" w:rsidP="00636F8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1F5A4C58" w14:textId="53F2A684" w:rsidR="00CD6FD5" w:rsidRDefault="00CD6FD5" w:rsidP="00CD6FD5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1FAF69" w14:textId="69D5A6C0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E9942E8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58A8B08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5A89C4D9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9EFFEF" w14:textId="77777777" w:rsidTr="00E83A77">
        <w:trPr>
          <w:cantSplit/>
          <w:trHeight w:hRule="exact" w:val="419"/>
        </w:trPr>
        <w:tc>
          <w:tcPr>
            <w:tcW w:w="4230" w:type="dxa"/>
            <w:gridSpan w:val="2"/>
            <w:vAlign w:val="center"/>
          </w:tcPr>
          <w:p w14:paraId="46AB8B94" w14:textId="5184542E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E1678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F177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8D7E3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6C30BE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25018F81" w14:textId="27E00610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7EB0155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154BC72A" w14:textId="77777777" w:rsidTr="00E83A77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77CD366F" w14:textId="3EA56A4F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6AE2C86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2EECF3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6DEDFAF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72106E5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42B0DF6" w14:textId="5DC1E23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36114F9" w14:textId="7777777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2AC7758" w14:textId="415AB1F6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2C39C31" w14:textId="3D59A21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01579144" w14:textId="77777777" w:rsidTr="00E83A77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724550D" w14:textId="0BA1FA7D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7DF8F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8EB2F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2B74DAE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3CFE2DE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36F8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E33BEE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23052EE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2EA3D38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F3B4F21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05FA55C" w14:textId="77777777" w:rsidR="0013642A" w:rsidRPr="0040569C" w:rsidRDefault="0013642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6B4655D" w14:textId="45847BF7" w:rsidR="007775FC" w:rsidRPr="0040569C" w:rsidRDefault="007775FC" w:rsidP="007775FC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  <w:lang w:eastAsia="es-VE"/>
        </w:rPr>
      </w:pP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“Yo(Nosotros)  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titular(es) del(de los) Documento(s) de Identidad Nro.(s) 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actuando en mi(nuestra) condición de </w: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respectivamente, de la Persona Jurídica, declaro(amos)  bajo fe de juramento, que son ciertas las informaciones y documentos suministrados durante el llenado o actualización de este Formulario y autorizo(amos) al Banco a constatar la veracidad de todas las informaciones y documentos aportados; e igualmente, me(nos) obligo(amos) a notificar inmediatamente al Banco cualquier cambio que se produzca tanto en su composición accionaria como en la estructura de su Junta Directiva o Administradora.</w:t>
      </w:r>
    </w:p>
    <w:p w14:paraId="61A1747B" w14:textId="77777777" w:rsidR="007775FC" w:rsidRPr="0040569C" w:rsidRDefault="007775FC" w:rsidP="007775FC">
      <w:pPr>
        <w:shd w:val="clear" w:color="auto" w:fill="FFFFFF"/>
        <w:spacing w:line="360" w:lineRule="atLeast"/>
        <w:rPr>
          <w:rFonts w:ascii="Calibri" w:hAnsi="Calibri"/>
          <w:color w:val="000000" w:themeColor="text1"/>
          <w:sz w:val="24"/>
          <w:szCs w:val="24"/>
          <w:lang w:eastAsia="es-VE"/>
        </w:rPr>
      </w:pPr>
      <w:r w:rsidRPr="0040569C">
        <w:rPr>
          <w:rFonts w:ascii="Candara" w:hAnsi="Candara"/>
          <w:b/>
          <w:bCs/>
          <w:color w:val="000000" w:themeColor="text1"/>
          <w:sz w:val="24"/>
          <w:szCs w:val="24"/>
          <w:lang w:eastAsia="es-VE"/>
        </w:rPr>
        <w:t> </w:t>
      </w:r>
    </w:p>
    <w:p w14:paraId="09FE7F68" w14:textId="74170E98" w:rsidR="007775FC" w:rsidRPr="0040569C" w:rsidRDefault="005D76AB" w:rsidP="007775FC">
      <w:pPr>
        <w:shd w:val="clear" w:color="auto" w:fill="FFFFFF"/>
        <w:spacing w:line="360" w:lineRule="atLeast"/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</w:pP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En la ciudad de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   , a los</w:t>
      </w:r>
      <w:bookmarkStart w:id="3" w:name="x_x_x_Texto1"/>
      <w:bookmarkEnd w:id="3"/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    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.”</w:t>
      </w:r>
    </w:p>
    <w:p w14:paraId="1B89DFA9" w14:textId="57E82D57" w:rsidR="00A222EE" w:rsidRPr="005F3531" w:rsidRDefault="00A222EE" w:rsidP="005F3531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  <w:lang w:eastAsia="es-VE"/>
        </w:rPr>
      </w:pPr>
    </w:p>
    <w:p w14:paraId="13D973FD" w14:textId="6CBC0873" w:rsidR="00182DE4" w:rsidRPr="005F3531" w:rsidRDefault="004F2D32" w:rsidP="004F2D32">
      <w:pPr>
        <w:tabs>
          <w:tab w:val="left" w:pos="2490"/>
        </w:tabs>
        <w:spacing w:line="360" w:lineRule="auto"/>
        <w:rPr>
          <w:color w:val="000000" w:themeColor="text1"/>
          <w:sz w:val="18"/>
          <w:szCs w:val="18"/>
        </w:rPr>
      </w:pPr>
      <w:r w:rsidRPr="0040569C">
        <w:rPr>
          <w:rFonts w:ascii="Arial" w:hAnsi="Arial" w:cs="Arial"/>
          <w:color w:val="000000" w:themeColor="text1"/>
        </w:rPr>
        <w:t xml:space="preserve">   </w:t>
      </w:r>
      <w:r w:rsidR="00DD783B" w:rsidRPr="0040569C">
        <w:rPr>
          <w:rFonts w:ascii="Arial" w:hAnsi="Arial" w:cs="Arial"/>
          <w:noProof/>
          <w:color w:val="000000" w:themeColor="text1"/>
          <w:spacing w:val="-8"/>
          <w:lang w:val="es-VE" w:eastAsia="es-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0A4A1" wp14:editId="16586438">
                <wp:simplePos x="0" y="0"/>
                <wp:positionH relativeFrom="column">
                  <wp:posOffset>2174240</wp:posOffset>
                </wp:positionH>
                <wp:positionV relativeFrom="paragraph">
                  <wp:posOffset>106680</wp:posOffset>
                </wp:positionV>
                <wp:extent cx="781050" cy="809625"/>
                <wp:effectExtent l="13970" t="9525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064D" id="Rectangle 2" o:spid="_x0000_s1026" style="position:absolute;margin-left:171.2pt;margin-top:8.4pt;width:61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D0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"/>
            </w:pict>
          </mc:Fallback>
        </mc:AlternateContent>
      </w:r>
    </w:p>
    <w:p w14:paraId="184370FA" w14:textId="77777777" w:rsidR="00070A3C" w:rsidRPr="0040569C" w:rsidRDefault="009B0349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</w:t>
      </w:r>
    </w:p>
    <w:p w14:paraId="6E51E5E8" w14:textId="77777777" w:rsidR="004F2D32" w:rsidRPr="0040569C" w:rsidRDefault="00182DE4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</w:rPr>
      </w:pPr>
      <w:r w:rsidRPr="0040569C">
        <w:rPr>
          <w:rFonts w:ascii="Arial" w:hAnsi="Arial" w:cs="Arial"/>
          <w:color w:val="000000" w:themeColor="text1"/>
          <w:spacing w:val="-8"/>
        </w:rPr>
        <w:t>Firma: __________________________</w:t>
      </w:r>
      <w:r w:rsidR="004F2D32"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</w:t>
      </w:r>
    </w:p>
    <w:p w14:paraId="56EDF33C" w14:textId="597B7EB3" w:rsidR="00182DE4" w:rsidRPr="0040569C" w:rsidRDefault="008964C3" w:rsidP="00182DE4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4"/>
          <w:szCs w:val="14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</w:t>
      </w:r>
      <w:r w:rsidRPr="0040569C">
        <w:rPr>
          <w:rFonts w:ascii="Arial" w:hAnsi="Arial" w:cs="Arial"/>
          <w:color w:val="000000" w:themeColor="text1"/>
          <w:spacing w:val="-8"/>
          <w:sz w:val="14"/>
          <w:szCs w:val="14"/>
        </w:rPr>
        <w:t>Representante Legal</w:t>
      </w:r>
    </w:p>
    <w:p w14:paraId="01992BAD" w14:textId="77777777" w:rsidR="004F2D32" w:rsidRPr="0040569C" w:rsidRDefault="004F2D32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</w:p>
    <w:p w14:paraId="6C2D4E62" w14:textId="5C09731F" w:rsidR="004F2D32" w:rsidRPr="0040569C" w:rsidRDefault="004F2D32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8"/>
          <w:szCs w:val="1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                                       </w:t>
      </w:r>
      <w:r w:rsidR="0089063A" w:rsidRPr="0040569C">
        <w:rPr>
          <w:rFonts w:ascii="Arial" w:hAnsi="Arial" w:cs="Arial"/>
          <w:color w:val="000000" w:themeColor="text1"/>
          <w:spacing w:val="-8"/>
        </w:rPr>
        <w:t xml:space="preserve">   </w:t>
      </w:r>
      <w:r w:rsidRPr="0040569C">
        <w:rPr>
          <w:rFonts w:ascii="Arial" w:hAnsi="Arial" w:cs="Arial"/>
          <w:color w:val="000000" w:themeColor="text1"/>
          <w:spacing w:val="-8"/>
          <w:sz w:val="18"/>
          <w:szCs w:val="18"/>
        </w:rPr>
        <w:t xml:space="preserve">Huella </w:t>
      </w:r>
    </w:p>
    <w:p w14:paraId="2124EAD5" w14:textId="77777777" w:rsidR="006712E6" w:rsidRPr="0040569C" w:rsidRDefault="006712E6" w:rsidP="00070A3C">
      <w:pPr>
        <w:tabs>
          <w:tab w:val="left" w:pos="2490"/>
        </w:tabs>
        <w:spacing w:line="360" w:lineRule="auto"/>
        <w:rPr>
          <w:rFonts w:ascii="Arial" w:hAnsi="Arial" w:cs="Arial"/>
          <w:b/>
          <w:color w:val="000000" w:themeColor="text1"/>
          <w:spacing w:val="-8"/>
          <w:sz w:val="18"/>
          <w:szCs w:val="18"/>
        </w:rPr>
      </w:pPr>
      <w:r w:rsidRPr="0040569C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lastRenderedPageBreak/>
        <w:t xml:space="preserve">        </w:t>
      </w:r>
    </w:p>
    <w:tbl>
      <w:tblPr>
        <w:tblpPr w:leftFromText="141" w:rightFromText="141" w:vertAnchor="page" w:horzAnchor="margin" w:tblpX="-25" w:tblpY="1531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86"/>
      </w:tblGrid>
      <w:tr w:rsidR="0040569C" w:rsidRPr="0040569C" w14:paraId="7E369905" w14:textId="77777777" w:rsidTr="00792619">
        <w:trPr>
          <w:trHeight w:val="423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15F1F452" w14:textId="1C51FB76" w:rsidR="003A1B06" w:rsidRPr="0040569C" w:rsidRDefault="003A1B06" w:rsidP="00792619">
            <w:pPr>
              <w:ind w:right="9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  <w:t>INSTRUCTIVO PARA EL LLENADO DE LA FICHA DE COMPOSICIÓN ACCIONARIA  (PERSONA JURÍDICA)</w:t>
            </w:r>
          </w:p>
        </w:tc>
      </w:tr>
      <w:tr w:rsidR="0040569C" w:rsidRPr="0040569C" w14:paraId="0742DF4C" w14:textId="77777777" w:rsidTr="00792619">
        <w:trPr>
          <w:trHeight w:val="273"/>
        </w:trPr>
        <w:tc>
          <w:tcPr>
            <w:tcW w:w="10642" w:type="dxa"/>
            <w:gridSpan w:val="2"/>
            <w:shd w:val="clear" w:color="auto" w:fill="D9D9D9"/>
            <w:vAlign w:val="center"/>
          </w:tcPr>
          <w:p w14:paraId="0F994D9B" w14:textId="77777777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ENCABEZADO</w:t>
            </w:r>
          </w:p>
        </w:tc>
      </w:tr>
      <w:tr w:rsidR="0040569C" w:rsidRPr="0040569C" w14:paraId="18A47141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2B7D0BA0" w14:textId="5987B1D5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Razón </w:t>
            </w:r>
            <w:r w:rsidR="00940769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o Denominación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Social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7733C89F" w14:textId="77777777" w:rsidR="003A1B06" w:rsidRPr="0040569C" w:rsidRDefault="003A1B06" w:rsidP="00792619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Nombre de la Empresa (Igual al que aparece en el RIF).</w:t>
            </w:r>
          </w:p>
        </w:tc>
      </w:tr>
      <w:tr w:rsidR="0040569C" w:rsidRPr="0040569C" w14:paraId="3B30D294" w14:textId="77777777" w:rsidTr="0062215E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779976E5" w14:textId="77777777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R.I.F: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55731671" w14:textId="77777777" w:rsidR="003A1B06" w:rsidRPr="0040569C" w:rsidRDefault="003A1B06" w:rsidP="00792619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número de Rif de la Empresa.</w:t>
            </w:r>
          </w:p>
        </w:tc>
      </w:tr>
      <w:tr w:rsidR="0040569C" w:rsidRPr="0040569C" w14:paraId="69684246" w14:textId="77777777" w:rsidTr="0062215E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5B0B5653" w14:textId="77777777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Tipo de Empresa: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5CFB90D5" w14:textId="77777777" w:rsidR="003A1B06" w:rsidRPr="0040569C" w:rsidRDefault="003A1B06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Seleccione de la lista el tipo Empresa: Activa, Pasiva, Exenta o Institución financiera:</w:t>
            </w:r>
          </w:p>
          <w:p w14:paraId="39F01DAF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Activa (Active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Sociedades que dirigen una actividad empresarial real no financiera (Ejm: Manufactura, construcción, agricultura, servicios de salud, educación, ventas al mayor y al detal, etc.) distinta a la posesión de activos que generen ingresos de inversión tales como intereses, dividendos, etc. Debe cumplir lo siguiente: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 del ingreso bruto del año anterior proviene de rentas pasivas y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del promedio de sus activos genera rentas pasivas.</w:t>
            </w:r>
          </w:p>
          <w:p w14:paraId="4BAFA867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Pasiva (Passive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Entidad no financiera en la que sus ingresos provienen principalmente de rentas pasivas (Origen diferente a una actividad empresarial). Corresponden a aquéllas donde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 xml:space="preserve">más del 50%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de sus ingresos son rentas pasivas y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más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 sus activos generan rentas pasivas. Ejemplos: dividendos, intereses, rendimientos, royalties, ganancias de capital, rentas, entre otros.</w:t>
            </w:r>
          </w:p>
          <w:p w14:paraId="2CDC4B7D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Exenta: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Organizaciones internacionales, Bancos Centrales, Entidades Gubernamentales.</w:t>
            </w:r>
          </w:p>
          <w:p w14:paraId="1A48CC9C" w14:textId="77777777" w:rsidR="003A1B06" w:rsidRPr="0040569C" w:rsidRDefault="003A1B06" w:rsidP="00792619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</w:p>
          <w:p w14:paraId="75DE3A1C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Financiera: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Cualquier entidad que: a) acepte depósitos en el curso normal de un negocio bancario o similar, b) mantenga como parte sustancial de su negocio activos financieros por cuenta de otros, c) se dedica principalmente al negocio de inversión (mercado de dinero, divisas, futuros, etc. , u otro tipo de inversión, administración o manejo de fondos o dinero por cuenta de terceros, ó d) una compañía de seguros que esté obligada a hacer pagos con respecto a una cuenta financiera, ó  e) Un centro de tesorería de un grupo financiero.</w:t>
            </w:r>
          </w:p>
        </w:tc>
      </w:tr>
      <w:tr w:rsidR="0040569C" w:rsidRPr="0040569C" w14:paraId="4C3B6C46" w14:textId="77777777" w:rsidTr="00792619">
        <w:trPr>
          <w:trHeight w:val="228"/>
        </w:trPr>
        <w:tc>
          <w:tcPr>
            <w:tcW w:w="10642" w:type="dxa"/>
            <w:gridSpan w:val="2"/>
            <w:shd w:val="clear" w:color="auto" w:fill="BFBFBF" w:themeFill="background1" w:themeFillShade="BF"/>
            <w:vAlign w:val="center"/>
          </w:tcPr>
          <w:p w14:paraId="5FC2B8E1" w14:textId="37650E86" w:rsidR="00CF3BCB" w:rsidRPr="0040569C" w:rsidRDefault="00993A1F" w:rsidP="00792619">
            <w:pPr>
              <w:ind w:left="34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DE LA JUNTA DIRECTIVA</w:t>
            </w:r>
          </w:p>
        </w:tc>
      </w:tr>
      <w:tr w:rsidR="0040569C" w:rsidRPr="0040569C" w14:paraId="2B34CF5A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6A0FD7C6" w14:textId="7DA4A0DD" w:rsidR="00993A1F" w:rsidRPr="0040569C" w:rsidRDefault="00993A1F" w:rsidP="00792619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Nombre</w:t>
            </w:r>
            <w:r w:rsidR="00CD6FD5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 xml:space="preserve"> y Apellidos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7CD5A556" w14:textId="4B2FA39D" w:rsidR="00993A1F" w:rsidRPr="0040569C" w:rsidRDefault="00B70F33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los</w:t>
            </w:r>
            <w:r w:rsidR="00993A1F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Nombre</w:t>
            </w:r>
            <w:r w:rsidR="00CD6FD5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="00993A1F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y Apellido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tal como aparecen reflejados en el documento de identidad</w:t>
            </w:r>
            <w:r w:rsidR="002868CC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(deben mencionarse </w:t>
            </w:r>
            <w:r w:rsidR="00A93036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en orden jerárquico a </w:t>
            </w:r>
            <w:r w:rsidR="002868CC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las personas naturales </w:t>
            </w:r>
            <w:r w:rsidR="00A93036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que ejercen los cargos en la Junta Directiva</w:t>
            </w:r>
            <w:r w:rsidR="002868CC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).  </w:t>
            </w:r>
          </w:p>
        </w:tc>
      </w:tr>
      <w:tr w:rsidR="0040569C" w:rsidRPr="0040569C" w14:paraId="5FD2BB71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62835FAA" w14:textId="3D50C759" w:rsidR="00993A1F" w:rsidRPr="00CD6FD5" w:rsidRDefault="00E13D0E" w:rsidP="00792619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CD6FD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Tipo</w:t>
            </w:r>
            <w:r w:rsidR="00993A1F" w:rsidRPr="00CD6FD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 xml:space="preserve"> </w:t>
            </w:r>
            <w:r w:rsidRPr="00CD6FD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y</w:t>
            </w:r>
            <w:r w:rsidR="00993A1F" w:rsidRPr="00CD6FD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 xml:space="preserve"> N</w:t>
            </w:r>
            <w:r w:rsidRPr="00CD6FD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ro</w:t>
            </w:r>
            <w:r w:rsidR="00993A1F" w:rsidRPr="00CD6FD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. D.I.: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632BB0C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1E29251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64F9D7A5" w14:textId="2B800386" w:rsidR="00993A1F" w:rsidRPr="0040569C" w:rsidRDefault="00993A1F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</w:t>
            </w:r>
          </w:p>
        </w:tc>
      </w:tr>
      <w:tr w:rsidR="0040569C" w:rsidRPr="0040569C" w14:paraId="1A8D1375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6C083019" w14:textId="6913F94E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112A3056" w14:textId="3E500612" w:rsidR="00993A1F" w:rsidRPr="0040569C" w:rsidRDefault="00993A1F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 dentro de la empresa</w:t>
            </w:r>
          </w:p>
        </w:tc>
      </w:tr>
      <w:tr w:rsidR="0040569C" w:rsidRPr="0040569C" w14:paraId="671C672E" w14:textId="77777777" w:rsidTr="00792619">
        <w:trPr>
          <w:trHeight w:val="322"/>
        </w:trPr>
        <w:tc>
          <w:tcPr>
            <w:tcW w:w="10642" w:type="dxa"/>
            <w:gridSpan w:val="2"/>
            <w:shd w:val="clear" w:color="auto" w:fill="D0CECE"/>
            <w:vAlign w:val="center"/>
          </w:tcPr>
          <w:p w14:paraId="5FC36C3E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PATRIMONIAL (ACCIONISTAS DIRECTOS)</w:t>
            </w:r>
          </w:p>
        </w:tc>
      </w:tr>
      <w:tr w:rsidR="0040569C" w:rsidRPr="0040569C" w14:paraId="0690F435" w14:textId="77777777" w:rsidTr="0062215E">
        <w:trPr>
          <w:trHeight w:val="359"/>
        </w:trPr>
        <w:tc>
          <w:tcPr>
            <w:tcW w:w="3256" w:type="dxa"/>
            <w:shd w:val="clear" w:color="auto" w:fill="FFFFFF"/>
            <w:vAlign w:val="center"/>
          </w:tcPr>
          <w:p w14:paraId="47AF35B0" w14:textId="685EE2B0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Nombre(S) y </w:t>
            </w:r>
            <w:r w:rsidR="00CD6FD5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Apellido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(S)  /  Razón Social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27AB82F2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Natural Indicar Nombre y Apellido.</w:t>
            </w:r>
          </w:p>
          <w:p w14:paraId="79CB47DD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Jurídica Indicar Nombre o Razón Social.</w:t>
            </w:r>
          </w:p>
        </w:tc>
      </w:tr>
      <w:tr w:rsidR="0040569C" w:rsidRPr="0040569C" w14:paraId="2B253DED" w14:textId="77777777" w:rsidTr="0062215E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01F53FBE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Composición Accionaria</w:t>
            </w:r>
          </w:p>
          <w:p w14:paraId="389B0F20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(El porcentaje total de la composición accionaria debe sumar 100%)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2FA013D2" w14:textId="77777777" w:rsidR="00993A1F" w:rsidRPr="0040569C" w:rsidRDefault="00993A1F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Colocar el % de acciones que posea la persona natural o jurídica, la misma debe sumar 100%.</w:t>
            </w:r>
          </w:p>
        </w:tc>
      </w:tr>
      <w:tr w:rsidR="0040569C" w:rsidRPr="0040569C" w14:paraId="07753DCA" w14:textId="77777777" w:rsidTr="00792619">
        <w:trPr>
          <w:trHeight w:val="270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4EC57062" w14:textId="22985F1E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ACCIONISTA DIRECTO PERSONA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  <w:t xml:space="preserve"> NATURAL</w:t>
            </w:r>
          </w:p>
        </w:tc>
      </w:tr>
      <w:tr w:rsidR="0040569C" w:rsidRPr="0040569C" w14:paraId="73C4CE91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7D02E39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(1) Primer Apellido</w:t>
            </w:r>
          </w:p>
        </w:tc>
        <w:tc>
          <w:tcPr>
            <w:tcW w:w="7386" w:type="dxa"/>
            <w:shd w:val="clear" w:color="auto" w:fill="auto"/>
          </w:tcPr>
          <w:p w14:paraId="488A1141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apellido tal como aparece reflejado en el documento de identidad.</w:t>
            </w:r>
          </w:p>
        </w:tc>
      </w:tr>
      <w:tr w:rsidR="0040569C" w:rsidRPr="0040569C" w14:paraId="6B5CDD1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035765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(2) Segundo Apellido</w:t>
            </w:r>
          </w:p>
        </w:tc>
        <w:tc>
          <w:tcPr>
            <w:tcW w:w="7386" w:type="dxa"/>
            <w:shd w:val="clear" w:color="auto" w:fill="auto"/>
          </w:tcPr>
          <w:p w14:paraId="7E0A474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apellido tal como aparece reflejado en el documento de identidad.</w:t>
            </w:r>
          </w:p>
        </w:tc>
      </w:tr>
      <w:tr w:rsidR="0040569C" w:rsidRPr="0040569C" w14:paraId="488183A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49B5A1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(3) Apellido de Casada</w:t>
            </w:r>
          </w:p>
        </w:tc>
        <w:tc>
          <w:tcPr>
            <w:tcW w:w="7386" w:type="dxa"/>
            <w:shd w:val="clear" w:color="auto" w:fill="auto"/>
          </w:tcPr>
          <w:p w14:paraId="36DC9D0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apellido de casada.</w:t>
            </w:r>
          </w:p>
        </w:tc>
      </w:tr>
      <w:tr w:rsidR="0040569C" w:rsidRPr="0040569C" w14:paraId="606C79C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BA4F45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(4) Primer Nombre</w:t>
            </w:r>
          </w:p>
        </w:tc>
        <w:tc>
          <w:tcPr>
            <w:tcW w:w="7386" w:type="dxa"/>
            <w:shd w:val="clear" w:color="auto" w:fill="auto"/>
          </w:tcPr>
          <w:p w14:paraId="723E7070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nombre tal como aparece reflejado en el documento de identidad.</w:t>
            </w:r>
          </w:p>
        </w:tc>
      </w:tr>
      <w:tr w:rsidR="0040569C" w:rsidRPr="0040569C" w14:paraId="6083E46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C891306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(5) Segundo Nombre</w:t>
            </w:r>
          </w:p>
        </w:tc>
        <w:tc>
          <w:tcPr>
            <w:tcW w:w="7386" w:type="dxa"/>
            <w:shd w:val="clear" w:color="auto" w:fill="auto"/>
          </w:tcPr>
          <w:p w14:paraId="71ABA272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nombre tal como aparece reflejado en el documento de identidad.</w:t>
            </w:r>
          </w:p>
        </w:tc>
      </w:tr>
      <w:tr w:rsidR="0040569C" w:rsidRPr="0040569C" w14:paraId="32BDC52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EDD258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(6) Sexo</w:t>
            </w:r>
          </w:p>
        </w:tc>
        <w:tc>
          <w:tcPr>
            <w:tcW w:w="7386" w:type="dxa"/>
            <w:shd w:val="clear" w:color="auto" w:fill="auto"/>
          </w:tcPr>
          <w:p w14:paraId="44F62A3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.</w:t>
            </w:r>
          </w:p>
        </w:tc>
      </w:tr>
      <w:tr w:rsidR="0040569C" w:rsidRPr="0040569C" w14:paraId="5AB97A6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5419F8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(7) Estado Civil</w:t>
            </w:r>
          </w:p>
        </w:tc>
        <w:tc>
          <w:tcPr>
            <w:tcW w:w="7386" w:type="dxa"/>
            <w:shd w:val="clear" w:color="auto" w:fill="auto"/>
          </w:tcPr>
          <w:p w14:paraId="319275AF" w14:textId="77777777" w:rsidR="00993A1F" w:rsidRPr="0040569C" w:rsidRDefault="00993A1F" w:rsidP="0079261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estado civil tal como lo indica el documento de identidad.</w:t>
            </w:r>
          </w:p>
        </w:tc>
      </w:tr>
      <w:tr w:rsidR="0040569C" w:rsidRPr="0040569C" w14:paraId="6AAD3B4F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89A050F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(8) Fecha de Nacimiento</w:t>
            </w:r>
          </w:p>
        </w:tc>
        <w:tc>
          <w:tcPr>
            <w:tcW w:w="7386" w:type="dxa"/>
            <w:shd w:val="clear" w:color="auto" w:fill="auto"/>
          </w:tcPr>
          <w:p w14:paraId="67C0CE0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Fecha de Nacimiento día, mes y año.</w:t>
            </w:r>
          </w:p>
        </w:tc>
      </w:tr>
      <w:tr w:rsidR="0040569C" w:rsidRPr="0040569C" w14:paraId="0E7A3101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2C9323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(9) País de Nacimiento</w:t>
            </w:r>
          </w:p>
        </w:tc>
        <w:tc>
          <w:tcPr>
            <w:tcW w:w="7386" w:type="dxa"/>
            <w:shd w:val="clear" w:color="auto" w:fill="auto"/>
          </w:tcPr>
          <w:p w14:paraId="4B97829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de Nacimiento.</w:t>
            </w:r>
          </w:p>
        </w:tc>
      </w:tr>
      <w:tr w:rsidR="0040569C" w:rsidRPr="0040569C" w14:paraId="59FA9377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0B6ABC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(10) Nacionalidad</w:t>
            </w:r>
          </w:p>
        </w:tc>
        <w:tc>
          <w:tcPr>
            <w:tcW w:w="7386" w:type="dxa"/>
            <w:shd w:val="clear" w:color="auto" w:fill="auto"/>
          </w:tcPr>
          <w:p w14:paraId="7AE90F3D" w14:textId="77777777" w:rsidR="00993A1F" w:rsidRPr="0040569C" w:rsidRDefault="00993A1F" w:rsidP="0079261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Nacionalidad.</w:t>
            </w:r>
          </w:p>
        </w:tc>
      </w:tr>
      <w:tr w:rsidR="0040569C" w:rsidRPr="0040569C" w14:paraId="151BAAEE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CF82EC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(11) Otra Nacionalidad</w:t>
            </w:r>
          </w:p>
        </w:tc>
        <w:tc>
          <w:tcPr>
            <w:tcW w:w="7386" w:type="dxa"/>
            <w:shd w:val="clear" w:color="auto" w:fill="auto"/>
          </w:tcPr>
          <w:p w14:paraId="58281788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poseer otra nacionalidad indicarla.</w:t>
            </w:r>
          </w:p>
        </w:tc>
      </w:tr>
      <w:tr w:rsidR="0040569C" w:rsidRPr="0040569C" w14:paraId="564E7381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1791CDD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(12) Tipo y N° D.I.</w:t>
            </w:r>
          </w:p>
        </w:tc>
        <w:tc>
          <w:tcPr>
            <w:tcW w:w="7386" w:type="dxa"/>
            <w:shd w:val="clear" w:color="auto" w:fill="auto"/>
          </w:tcPr>
          <w:p w14:paraId="7E553129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254BDACC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6A1582F9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Pasaporte.</w:t>
            </w:r>
          </w:p>
        </w:tc>
      </w:tr>
      <w:tr w:rsidR="0040569C" w:rsidRPr="0040569C" w14:paraId="1C382A4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AB20F08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(13) País y Fecha de Emisión de Pasaporte (vigente)</w:t>
            </w:r>
          </w:p>
        </w:tc>
        <w:tc>
          <w:tcPr>
            <w:tcW w:w="7386" w:type="dxa"/>
            <w:shd w:val="clear" w:color="auto" w:fill="auto"/>
          </w:tcPr>
          <w:p w14:paraId="3BF7605A" w14:textId="77777777" w:rsidR="00993A1F" w:rsidRPr="0040569C" w:rsidRDefault="00993A1F" w:rsidP="0079261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y fecha de emisión del pasaporte en caso de extranjero no residente.</w:t>
            </w:r>
          </w:p>
        </w:tc>
      </w:tr>
      <w:tr w:rsidR="0040569C" w:rsidRPr="0040569C" w14:paraId="0FE8F307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1B98CA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(14) Residente Permanente de Otro País</w:t>
            </w:r>
          </w:p>
        </w:tc>
        <w:tc>
          <w:tcPr>
            <w:tcW w:w="7386" w:type="dxa"/>
            <w:shd w:val="clear" w:color="auto" w:fill="auto"/>
          </w:tcPr>
          <w:p w14:paraId="3655AD5F" w14:textId="4C85EDB3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residente permanente de otro País</w:t>
            </w:r>
            <w:r w:rsidR="00333D8E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o 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, indicar nombre, dirección y teléfono.</w:t>
            </w:r>
          </w:p>
        </w:tc>
      </w:tr>
      <w:tr w:rsidR="0040569C" w:rsidRPr="0040569C" w14:paraId="4181927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6BFFB0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(15) En caso de ser ciudadano estadounidense, número de identificación fiscal (TIN, SS)</w:t>
            </w:r>
          </w:p>
        </w:tc>
        <w:tc>
          <w:tcPr>
            <w:tcW w:w="7386" w:type="dxa"/>
            <w:shd w:val="clear" w:color="auto" w:fill="auto"/>
          </w:tcPr>
          <w:p w14:paraId="3E0E312E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ciudadano estadounidense indique el número de identificación fiscal o número de seguro social de dicho país.</w:t>
            </w:r>
          </w:p>
        </w:tc>
      </w:tr>
      <w:tr w:rsidR="0040569C" w:rsidRPr="0040569C" w14:paraId="235EF003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2DBE600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(16) Nivel Educativo</w:t>
            </w:r>
          </w:p>
        </w:tc>
        <w:tc>
          <w:tcPr>
            <w:tcW w:w="7386" w:type="dxa"/>
            <w:shd w:val="clear" w:color="auto" w:fill="auto"/>
          </w:tcPr>
          <w:p w14:paraId="69134585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nivel educativo (Básica, Bachiller, Universitario, etc.).</w:t>
            </w:r>
          </w:p>
        </w:tc>
      </w:tr>
      <w:tr w:rsidR="0040569C" w:rsidRPr="0040569C" w14:paraId="6A92473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C2A5DC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(17) Profesión</w:t>
            </w:r>
          </w:p>
        </w:tc>
        <w:tc>
          <w:tcPr>
            <w:tcW w:w="7386" w:type="dxa"/>
            <w:shd w:val="clear" w:color="auto" w:fill="auto"/>
          </w:tcPr>
          <w:p w14:paraId="505BBDEF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profesión (Abogado, Administrador, Ingeniero, Contador, etc.).</w:t>
            </w:r>
          </w:p>
        </w:tc>
      </w:tr>
      <w:tr w:rsidR="0040569C" w:rsidRPr="0040569C" w14:paraId="0607AC44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8C347E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(18) Categoría Ocupacional u Oficio</w:t>
            </w:r>
          </w:p>
        </w:tc>
        <w:tc>
          <w:tcPr>
            <w:tcW w:w="7386" w:type="dxa"/>
            <w:shd w:val="clear" w:color="auto" w:fill="auto"/>
          </w:tcPr>
          <w:p w14:paraId="46AA1580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oficio actual.</w:t>
            </w:r>
          </w:p>
        </w:tc>
      </w:tr>
      <w:tr w:rsidR="0040569C" w:rsidRPr="0040569C" w14:paraId="17F4BA36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F685B3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(19) Correo Electrónico</w:t>
            </w:r>
          </w:p>
        </w:tc>
        <w:tc>
          <w:tcPr>
            <w:tcW w:w="7386" w:type="dxa"/>
            <w:shd w:val="clear" w:color="auto" w:fill="auto"/>
          </w:tcPr>
          <w:p w14:paraId="1180DEEC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correo electrónico.</w:t>
            </w:r>
          </w:p>
        </w:tc>
      </w:tr>
    </w:tbl>
    <w:p w14:paraId="467583E8" w14:textId="77777777" w:rsidR="00792619" w:rsidRPr="0040569C" w:rsidRDefault="00792619" w:rsidP="00042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107A691" w14:textId="77777777" w:rsidR="00042FA4" w:rsidRPr="0040569C" w:rsidRDefault="00042FA4" w:rsidP="00042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6F27B73" w14:textId="77777777" w:rsidR="00042FA4" w:rsidRPr="0040569C" w:rsidRDefault="00042FA4" w:rsidP="00167050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pPr w:leftFromText="141" w:rightFromText="141" w:vertAnchor="page" w:horzAnchor="margin" w:tblpY="15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71"/>
      </w:tblGrid>
      <w:tr w:rsidR="0040569C" w:rsidRPr="0040569C" w14:paraId="3CEC2365" w14:textId="77777777" w:rsidTr="0062215E">
        <w:trPr>
          <w:trHeight w:val="128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01553558" w14:textId="77777777" w:rsidR="0062215E" w:rsidRPr="0040569C" w:rsidRDefault="0062215E" w:rsidP="0062215E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  <w:t>ACCIONISTA DIRECTO PERSONA JURIDICA</w:t>
            </w:r>
          </w:p>
        </w:tc>
      </w:tr>
      <w:tr w:rsidR="0040569C" w:rsidRPr="0040569C" w14:paraId="38C46B34" w14:textId="77777777" w:rsidTr="0062215E">
        <w:trPr>
          <w:trHeight w:val="128"/>
        </w:trPr>
        <w:tc>
          <w:tcPr>
            <w:tcW w:w="3256" w:type="dxa"/>
            <w:shd w:val="clear" w:color="auto" w:fill="auto"/>
          </w:tcPr>
          <w:p w14:paraId="4A16BCE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Razón Social</w:t>
            </w:r>
          </w:p>
        </w:tc>
        <w:tc>
          <w:tcPr>
            <w:tcW w:w="7371" w:type="dxa"/>
            <w:shd w:val="clear" w:color="auto" w:fill="auto"/>
          </w:tcPr>
          <w:p w14:paraId="6559956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Indique la Razón social de la Empresa </w:t>
            </w:r>
          </w:p>
        </w:tc>
      </w:tr>
      <w:tr w:rsidR="0040569C" w:rsidRPr="0040569C" w14:paraId="7EB76CAB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2516FDF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País / Fecha de Constitución de la Empresa</w:t>
            </w:r>
          </w:p>
        </w:tc>
        <w:tc>
          <w:tcPr>
            <w:tcW w:w="7371" w:type="dxa"/>
            <w:shd w:val="clear" w:color="auto" w:fill="auto"/>
          </w:tcPr>
          <w:p w14:paraId="693DB0E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País y Fecha de constitución de la Empresa</w:t>
            </w:r>
          </w:p>
        </w:tc>
      </w:tr>
      <w:tr w:rsidR="0040569C" w:rsidRPr="0040569C" w14:paraId="51D1DAC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DD0E08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 Dirección de Domicilio</w:t>
            </w:r>
          </w:p>
        </w:tc>
        <w:tc>
          <w:tcPr>
            <w:tcW w:w="7371" w:type="dxa"/>
            <w:shd w:val="clear" w:color="auto" w:fill="auto"/>
          </w:tcPr>
          <w:p w14:paraId="314226A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dirección de la Empresa, colocando nombre de la Avenida, Calle o Esquina, Urbanización o Sector, Edificio, Local Comercial o Nro. de Galpón de la Empresa,  piso del Edificio o del Local, Nro. de Oficina y/o Dpto. de la Empresa municipio y/o la parroquia</w:t>
            </w:r>
          </w:p>
        </w:tc>
      </w:tr>
      <w:tr w:rsidR="0040569C" w:rsidRPr="0040569C" w14:paraId="49EE5BF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AC3567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Rif Nro. (Si es Empresa Venezolana)</w:t>
            </w:r>
          </w:p>
        </w:tc>
        <w:tc>
          <w:tcPr>
            <w:tcW w:w="7371" w:type="dxa"/>
            <w:shd w:val="clear" w:color="auto" w:fill="auto"/>
          </w:tcPr>
          <w:p w14:paraId="32D90054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Rif de la Empresa</w:t>
            </w:r>
          </w:p>
        </w:tc>
      </w:tr>
      <w:tr w:rsidR="0040569C" w:rsidRPr="0040569C" w14:paraId="6D884E3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84B47E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(5)N° de Identificación Fiscal del País donde fue Constituida</w:t>
            </w:r>
          </w:p>
        </w:tc>
        <w:tc>
          <w:tcPr>
            <w:tcW w:w="7371" w:type="dxa"/>
            <w:shd w:val="clear" w:color="auto" w:fill="auto"/>
          </w:tcPr>
          <w:p w14:paraId="5B12711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identificación fiscal o número de seguro social del país en el cual fue constituida en caso de ser una empresa extranjera</w:t>
            </w:r>
          </w:p>
        </w:tc>
      </w:tr>
      <w:tr w:rsidR="0040569C" w:rsidRPr="0040569C" w14:paraId="3CA3A6FE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12DD1A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(6)Actividad Comercial</w:t>
            </w:r>
          </w:p>
        </w:tc>
        <w:tc>
          <w:tcPr>
            <w:tcW w:w="7371" w:type="dxa"/>
            <w:shd w:val="clear" w:color="auto" w:fill="auto"/>
          </w:tcPr>
          <w:p w14:paraId="75CFB6C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a que actividad  comercial o industrial se dedica específicamente la Empresa</w:t>
            </w:r>
          </w:p>
        </w:tc>
      </w:tr>
      <w:tr w:rsidR="0040569C" w:rsidRPr="0040569C" w14:paraId="7F0EA318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D4A28D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(7)Correo Electrónico</w:t>
            </w:r>
          </w:p>
        </w:tc>
        <w:tc>
          <w:tcPr>
            <w:tcW w:w="7371" w:type="dxa"/>
            <w:shd w:val="clear" w:color="auto" w:fill="auto"/>
          </w:tcPr>
          <w:p w14:paraId="510D1C9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</w:t>
            </w:r>
          </w:p>
        </w:tc>
      </w:tr>
      <w:tr w:rsidR="0040569C" w:rsidRPr="0040569C" w14:paraId="3E0355F5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F93D28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(8)En caso de existir accionistas estadounidenses con una participación directa o indirecta del 10% o más, del capital social de la compañía</w:t>
            </w:r>
          </w:p>
        </w:tc>
        <w:tc>
          <w:tcPr>
            <w:tcW w:w="7371" w:type="dxa"/>
            <w:shd w:val="clear" w:color="auto" w:fill="auto"/>
          </w:tcPr>
          <w:p w14:paraId="1500FE0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21E4329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del accionista estadounidense con 10% o más de las acciones Nombre(s) , Apellido(s), Documento de Identidad,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número de identificación fiscal o número de seguro social de dicho país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</w:tr>
      <w:tr w:rsidR="0040569C" w:rsidRPr="0040569C" w14:paraId="2B11B8E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1057E9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</w:t>
            </w:r>
          </w:p>
        </w:tc>
        <w:tc>
          <w:tcPr>
            <w:tcW w:w="7371" w:type="dxa"/>
            <w:shd w:val="clear" w:color="auto" w:fill="auto"/>
          </w:tcPr>
          <w:p w14:paraId="6AD5E72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si la empresa es creada o no en beneficio de un PEP’s</w:t>
            </w:r>
          </w:p>
        </w:tc>
      </w:tr>
      <w:tr w:rsidR="0040569C" w:rsidRPr="0040569C" w14:paraId="14660CA5" w14:textId="77777777" w:rsidTr="0062215E">
        <w:trPr>
          <w:trHeight w:val="379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61EE775D" w14:textId="745487F0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(Beneficiario Final</w:t>
            </w:r>
            <w:r w:rsidR="003E40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“Es de llenado obligatorio”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40569C" w:rsidRPr="0040569C" w14:paraId="208DD86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9FFD1F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Primer Apellido</w:t>
            </w:r>
          </w:p>
        </w:tc>
        <w:tc>
          <w:tcPr>
            <w:tcW w:w="7371" w:type="dxa"/>
            <w:shd w:val="clear" w:color="auto" w:fill="auto"/>
          </w:tcPr>
          <w:p w14:paraId="562690C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apellido tal como aparece reflejado en el documento de identidad.</w:t>
            </w:r>
          </w:p>
        </w:tc>
      </w:tr>
      <w:tr w:rsidR="0040569C" w:rsidRPr="0040569C" w14:paraId="6657CC78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CB479C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Segundo Apellido</w:t>
            </w:r>
          </w:p>
        </w:tc>
        <w:tc>
          <w:tcPr>
            <w:tcW w:w="7371" w:type="dxa"/>
            <w:shd w:val="clear" w:color="auto" w:fill="auto"/>
          </w:tcPr>
          <w:p w14:paraId="32B1B41F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apellido tal como aparece reflejado en el documento de identidad.</w:t>
            </w:r>
          </w:p>
        </w:tc>
      </w:tr>
      <w:tr w:rsidR="0040569C" w:rsidRPr="0040569C" w14:paraId="01B85DE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14C152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Apellido de Casada</w:t>
            </w:r>
          </w:p>
        </w:tc>
        <w:tc>
          <w:tcPr>
            <w:tcW w:w="7371" w:type="dxa"/>
            <w:shd w:val="clear" w:color="auto" w:fill="auto"/>
          </w:tcPr>
          <w:p w14:paraId="6ED5234E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apellido de casada.</w:t>
            </w:r>
          </w:p>
        </w:tc>
      </w:tr>
      <w:tr w:rsidR="0040569C" w:rsidRPr="0040569C" w14:paraId="718191E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8F61BA4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Primer Nombre</w:t>
            </w:r>
          </w:p>
        </w:tc>
        <w:tc>
          <w:tcPr>
            <w:tcW w:w="7371" w:type="dxa"/>
            <w:shd w:val="clear" w:color="auto" w:fill="auto"/>
          </w:tcPr>
          <w:p w14:paraId="348F1E1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nombre tal como aparece reflejado en el documento de identidad.</w:t>
            </w:r>
          </w:p>
        </w:tc>
      </w:tr>
      <w:tr w:rsidR="0040569C" w:rsidRPr="0040569C" w14:paraId="6D8604B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2C7EE7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 Segundo Nombre</w:t>
            </w:r>
          </w:p>
        </w:tc>
        <w:tc>
          <w:tcPr>
            <w:tcW w:w="7371" w:type="dxa"/>
            <w:shd w:val="clear" w:color="auto" w:fill="auto"/>
          </w:tcPr>
          <w:p w14:paraId="1B141C1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nombre tal como aparece reflejado en el documento de identidad.</w:t>
            </w:r>
          </w:p>
        </w:tc>
      </w:tr>
      <w:tr w:rsidR="0040569C" w:rsidRPr="0040569C" w14:paraId="168EBBFD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49704F2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 Sexo</w:t>
            </w:r>
          </w:p>
        </w:tc>
        <w:tc>
          <w:tcPr>
            <w:tcW w:w="7371" w:type="dxa"/>
            <w:shd w:val="clear" w:color="auto" w:fill="auto"/>
          </w:tcPr>
          <w:p w14:paraId="74986CB1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40569C" w:rsidRPr="0040569C" w14:paraId="0C4F8EA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CCE8BC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 Estado Civil</w:t>
            </w:r>
          </w:p>
        </w:tc>
        <w:tc>
          <w:tcPr>
            <w:tcW w:w="7371" w:type="dxa"/>
            <w:shd w:val="clear" w:color="auto" w:fill="auto"/>
          </w:tcPr>
          <w:p w14:paraId="1AD584AD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estado civil tal como lo indica el documento de identidad.</w:t>
            </w:r>
          </w:p>
        </w:tc>
      </w:tr>
      <w:tr w:rsidR="0040569C" w:rsidRPr="0040569C" w14:paraId="695D29CF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31F8FA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 Fecha de Nacimiento</w:t>
            </w:r>
          </w:p>
        </w:tc>
        <w:tc>
          <w:tcPr>
            <w:tcW w:w="7371" w:type="dxa"/>
            <w:shd w:val="clear" w:color="auto" w:fill="auto"/>
          </w:tcPr>
          <w:p w14:paraId="4CD6D95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Fecha de Nacimiento día, mes y año.</w:t>
            </w:r>
          </w:p>
        </w:tc>
      </w:tr>
      <w:tr w:rsidR="0040569C" w:rsidRPr="0040569C" w14:paraId="3111E89D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619DB6B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País de Nacimiento</w:t>
            </w:r>
          </w:p>
        </w:tc>
        <w:tc>
          <w:tcPr>
            <w:tcW w:w="7371" w:type="dxa"/>
            <w:shd w:val="clear" w:color="auto" w:fill="auto"/>
          </w:tcPr>
          <w:p w14:paraId="19035CF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de Nacimiento.</w:t>
            </w:r>
          </w:p>
        </w:tc>
      </w:tr>
      <w:tr w:rsidR="0040569C" w:rsidRPr="0040569C" w14:paraId="649B551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7159F1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(10) Nacionalidad</w:t>
            </w:r>
          </w:p>
        </w:tc>
        <w:tc>
          <w:tcPr>
            <w:tcW w:w="7371" w:type="dxa"/>
            <w:shd w:val="clear" w:color="auto" w:fill="auto"/>
          </w:tcPr>
          <w:p w14:paraId="3383DBFD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Nacionalidad.</w:t>
            </w:r>
          </w:p>
        </w:tc>
      </w:tr>
      <w:tr w:rsidR="0040569C" w:rsidRPr="0040569C" w14:paraId="40598FA3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61B7D6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(11) Otra Nacionalidad</w:t>
            </w:r>
          </w:p>
        </w:tc>
        <w:tc>
          <w:tcPr>
            <w:tcW w:w="7371" w:type="dxa"/>
            <w:shd w:val="clear" w:color="auto" w:fill="auto"/>
          </w:tcPr>
          <w:p w14:paraId="57A7183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poseer otra nacionalidad indicarla.</w:t>
            </w:r>
          </w:p>
        </w:tc>
      </w:tr>
      <w:tr w:rsidR="0040569C" w:rsidRPr="0040569C" w14:paraId="398BA2E8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46E831E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(12) Tipo y N° D.I.</w:t>
            </w:r>
          </w:p>
        </w:tc>
        <w:tc>
          <w:tcPr>
            <w:tcW w:w="7371" w:type="dxa"/>
            <w:shd w:val="clear" w:color="auto" w:fill="auto"/>
          </w:tcPr>
          <w:p w14:paraId="54CEAAD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Venezolano: Indique tipo y número de Cédula de Identidad.</w:t>
            </w:r>
          </w:p>
          <w:p w14:paraId="177D61C9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Residente: Indique su número de Cédula de Identidad.</w:t>
            </w:r>
          </w:p>
          <w:p w14:paraId="401D27C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no Residente: Indique su número de Pasaporte.</w:t>
            </w:r>
          </w:p>
        </w:tc>
      </w:tr>
      <w:tr w:rsidR="0040569C" w:rsidRPr="0040569C" w14:paraId="243AA1F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CF57F2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(13) País y Fecha de Emisión de Pasaporte (vigente)</w:t>
            </w:r>
          </w:p>
        </w:tc>
        <w:tc>
          <w:tcPr>
            <w:tcW w:w="7371" w:type="dxa"/>
            <w:shd w:val="clear" w:color="auto" w:fill="auto"/>
          </w:tcPr>
          <w:p w14:paraId="311C42C7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y fecha de emisión del pasaporte en caso de extranjero no residente.</w:t>
            </w:r>
          </w:p>
        </w:tc>
      </w:tr>
      <w:tr w:rsidR="0040569C" w:rsidRPr="0040569C" w14:paraId="2A717EF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8633F4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(14) Residente Permanente de Otro País</w:t>
            </w:r>
          </w:p>
        </w:tc>
        <w:tc>
          <w:tcPr>
            <w:tcW w:w="7371" w:type="dxa"/>
            <w:shd w:val="clear" w:color="auto" w:fill="auto"/>
          </w:tcPr>
          <w:p w14:paraId="127EEDB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En caso de ser residente permanente de otro País o no, indicar nombre, dirección y teléfono. </w:t>
            </w:r>
          </w:p>
        </w:tc>
      </w:tr>
      <w:tr w:rsidR="0040569C" w:rsidRPr="0040569C" w14:paraId="5AF5291E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F2161A9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(15) En caso de ser ciudadano estadounidense, número de identificación fiscal (TIN, SS)</w:t>
            </w:r>
          </w:p>
        </w:tc>
        <w:tc>
          <w:tcPr>
            <w:tcW w:w="7371" w:type="dxa"/>
            <w:shd w:val="clear" w:color="auto" w:fill="auto"/>
          </w:tcPr>
          <w:p w14:paraId="1EAC819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ser ciudadano estadounidense indique el número de identificación fiscal o número de seguro social de dicho país.</w:t>
            </w:r>
          </w:p>
        </w:tc>
      </w:tr>
      <w:tr w:rsidR="0040569C" w:rsidRPr="0040569C" w14:paraId="235BA8D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A374FE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(16) Nivel Educativo</w:t>
            </w:r>
          </w:p>
        </w:tc>
        <w:tc>
          <w:tcPr>
            <w:tcW w:w="7371" w:type="dxa"/>
            <w:shd w:val="clear" w:color="auto" w:fill="auto"/>
          </w:tcPr>
          <w:p w14:paraId="06FFEE0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nivel educativo (Básica, Bachiller, Universitario, etc.).</w:t>
            </w:r>
          </w:p>
        </w:tc>
      </w:tr>
      <w:tr w:rsidR="0040569C" w:rsidRPr="0040569C" w14:paraId="47F82856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E67E95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(17) Profesión</w:t>
            </w:r>
          </w:p>
        </w:tc>
        <w:tc>
          <w:tcPr>
            <w:tcW w:w="7371" w:type="dxa"/>
            <w:shd w:val="clear" w:color="auto" w:fill="auto"/>
          </w:tcPr>
          <w:p w14:paraId="4370584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profesión (Abogado, Administrador, Ingeniero, Contador, etc.).</w:t>
            </w:r>
          </w:p>
        </w:tc>
      </w:tr>
      <w:tr w:rsidR="0040569C" w:rsidRPr="0040569C" w14:paraId="58664B5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630451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(18) Categoría Ocupacional u Oficio</w:t>
            </w:r>
          </w:p>
        </w:tc>
        <w:tc>
          <w:tcPr>
            <w:tcW w:w="7371" w:type="dxa"/>
            <w:shd w:val="clear" w:color="auto" w:fill="auto"/>
          </w:tcPr>
          <w:p w14:paraId="54D7084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oficio actual.</w:t>
            </w:r>
          </w:p>
        </w:tc>
      </w:tr>
      <w:tr w:rsidR="0040569C" w:rsidRPr="0040569C" w14:paraId="240D5573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765FD0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(19) Correo Electrónico</w:t>
            </w:r>
          </w:p>
        </w:tc>
        <w:tc>
          <w:tcPr>
            <w:tcW w:w="7371" w:type="dxa"/>
            <w:shd w:val="clear" w:color="auto" w:fill="auto"/>
          </w:tcPr>
          <w:p w14:paraId="4EA827D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electrónico.</w:t>
            </w:r>
          </w:p>
        </w:tc>
      </w:tr>
      <w:tr w:rsidR="0040569C" w:rsidRPr="0040569C" w14:paraId="2BFCEEA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E93D74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(20)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Porcentaje de participación que posee en la Persona Jurídica</w:t>
            </w:r>
          </w:p>
        </w:tc>
        <w:tc>
          <w:tcPr>
            <w:tcW w:w="7371" w:type="dxa"/>
            <w:shd w:val="clear" w:color="auto" w:fill="auto"/>
          </w:tcPr>
          <w:p w14:paraId="78B7532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participación (%) que posee en la empresa</w:t>
            </w:r>
          </w:p>
        </w:tc>
      </w:tr>
      <w:tr w:rsidR="0040569C" w:rsidRPr="0040569C" w14:paraId="1A247847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15B8802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Social y RIF de la Persona Jurídica a través de la cual se tiene el porcentaje de participación</w:t>
            </w:r>
          </w:p>
        </w:tc>
        <w:tc>
          <w:tcPr>
            <w:tcW w:w="7371" w:type="dxa"/>
            <w:shd w:val="clear" w:color="auto" w:fill="auto"/>
          </w:tcPr>
          <w:p w14:paraId="4F7D6F5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Indicar la razón social y el RIF de la persona jurídica a través de la cual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se tiene el porcentaje de participación</w:t>
            </w:r>
          </w:p>
        </w:tc>
      </w:tr>
      <w:tr w:rsidR="0040569C" w:rsidRPr="0040569C" w14:paraId="6936A7E0" w14:textId="77777777" w:rsidTr="00F01AEE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04270D52" w14:textId="77777777" w:rsidR="0062215E" w:rsidRPr="0040569C" w:rsidRDefault="0062215E" w:rsidP="0062215E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BENEFICIARIO FINAL</w:t>
            </w:r>
          </w:p>
        </w:tc>
      </w:tr>
      <w:tr w:rsidR="0040569C" w:rsidRPr="0040569C" w14:paraId="5B35D14F" w14:textId="77777777" w:rsidTr="0062215E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70D33934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a(s) persona(s) natural(es) directa(s) o indirecta(s) que posee el control efectivo final sobre una persona jurídica u otra estructura jurídica.</w:t>
            </w:r>
          </w:p>
          <w:p w14:paraId="03DEFE6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467141" w14:textId="77777777" w:rsidR="0062215E" w:rsidRPr="0040569C" w:rsidRDefault="0062215E" w:rsidP="0062215E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directos: Las personas naturales o jurídicas que independientemente del porcentaje y hasta cubrir el 100%, posean alguna participación directa en el capital social de la Persona Jurídica solicitante o titular de la Cuenta.</w:t>
            </w:r>
          </w:p>
          <w:p w14:paraId="38CC8270" w14:textId="77777777" w:rsidR="0062215E" w:rsidRPr="0040569C" w:rsidRDefault="0062215E" w:rsidP="0062215E">
            <w:pPr>
              <w:pStyle w:val="Prrafodelista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373C413" w14:textId="77777777" w:rsidR="0062215E" w:rsidRPr="0040569C" w:rsidRDefault="0062215E" w:rsidP="0062215E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Indirectos: La (s) persona(s) natural(es) que es (son) propietaria(s) indirectamente o en último término de una participación igual o superior al 10% del capital social de la Persona Jurídica solicitante o titular de la Cuenta.</w:t>
            </w:r>
          </w:p>
        </w:tc>
      </w:tr>
      <w:tr w:rsidR="0040569C" w:rsidRPr="0040569C" w14:paraId="6998B152" w14:textId="77777777" w:rsidTr="0062215E">
        <w:trPr>
          <w:trHeight w:val="167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3AABBDAF" w14:textId="77777777" w:rsidR="0062215E" w:rsidRPr="0040569C" w:rsidRDefault="0062215E" w:rsidP="0062215E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EXPUESTA POLÍTICAMENTE (PEP)</w:t>
            </w:r>
          </w:p>
        </w:tc>
      </w:tr>
      <w:tr w:rsidR="0040569C" w:rsidRPr="0040569C" w14:paraId="149B5BAA" w14:textId="77777777" w:rsidTr="0062215E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21D7935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natural que es, o fue, figura política de alto nivel de confianza o afines, o sus familiares más cercanos o su círculo de colaboradores inmediatos  por ocupar cargos como funcionario o funcionaria  importante de un órgano Ejecutivo, Legislativo, Judicial o Militar de un gobierno nacional o extranjero.</w:t>
            </w:r>
          </w:p>
          <w:p w14:paraId="663B864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LOCDOFT Art..4 numeral 19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</w:tr>
      <w:tr w:rsidR="0040569C" w:rsidRPr="0040569C" w14:paraId="690D8CFB" w14:textId="77777777" w:rsidTr="0062215E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271844A1" w14:textId="77777777" w:rsidR="0062215E" w:rsidRPr="0040569C" w:rsidRDefault="0062215E" w:rsidP="0062215E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FIRMANTE</w:t>
            </w:r>
          </w:p>
        </w:tc>
      </w:tr>
      <w:tr w:rsidR="0040569C" w:rsidRPr="0040569C" w14:paraId="348D0E26" w14:textId="77777777" w:rsidTr="0062215E">
        <w:trPr>
          <w:trHeight w:val="56"/>
        </w:trPr>
        <w:tc>
          <w:tcPr>
            <w:tcW w:w="3256" w:type="dxa"/>
            <w:shd w:val="clear" w:color="auto" w:fill="FFFFFF" w:themeFill="background1"/>
          </w:tcPr>
          <w:p w14:paraId="47E677BD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7371" w:type="dxa"/>
            <w:shd w:val="clear" w:color="auto" w:fill="FFFFFF" w:themeFill="background1"/>
          </w:tcPr>
          <w:p w14:paraId="6F8C5F7B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Representante legal de la empresa</w:t>
            </w:r>
          </w:p>
          <w:p w14:paraId="7737D902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</w:p>
        </w:tc>
      </w:tr>
      <w:tr w:rsidR="0040569C" w:rsidRPr="0040569C" w14:paraId="08A8937B" w14:textId="77777777" w:rsidTr="00F01AEE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22649B5A" w14:textId="77777777" w:rsidR="0062215E" w:rsidRPr="0040569C" w:rsidRDefault="0062215E" w:rsidP="0062215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ANEXOS</w:t>
            </w:r>
          </w:p>
        </w:tc>
      </w:tr>
      <w:tr w:rsidR="00F01AEE" w:rsidRPr="0040569C" w14:paraId="08C2A671" w14:textId="77777777" w:rsidTr="00F01AEE">
        <w:trPr>
          <w:trHeight w:val="56"/>
        </w:trPr>
        <w:tc>
          <w:tcPr>
            <w:tcW w:w="10627" w:type="dxa"/>
            <w:gridSpan w:val="2"/>
            <w:shd w:val="clear" w:color="auto" w:fill="FFFFFF" w:themeFill="background1"/>
          </w:tcPr>
          <w:p w14:paraId="7707FEB0" w14:textId="6615A7A5" w:rsidR="00F01AEE" w:rsidRPr="0040569C" w:rsidRDefault="00F01AEE" w:rsidP="00F01AE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01AEE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que su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empresa tenga mas de 5 accionistas</w:t>
            </w:r>
            <w:r w:rsidRPr="00F01A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debe imprimir los anexos a fin de completar la información</w:t>
            </w:r>
          </w:p>
        </w:tc>
      </w:tr>
    </w:tbl>
    <w:p w14:paraId="0CBAE9F3" w14:textId="77777777" w:rsidR="009C6F39" w:rsidRPr="0040569C" w:rsidRDefault="009C6F39" w:rsidP="0062215E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9C6F39" w:rsidRPr="0040569C" w:rsidSect="005F3531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426" w:right="851" w:bottom="567" w:left="851" w:header="340" w:footer="1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AFECB" w14:textId="77777777" w:rsidR="005F2376" w:rsidRDefault="005F2376">
      <w:r>
        <w:separator/>
      </w:r>
    </w:p>
  </w:endnote>
  <w:endnote w:type="continuationSeparator" w:id="0">
    <w:p w14:paraId="63B4F4BC" w14:textId="77777777" w:rsidR="005F2376" w:rsidRDefault="005F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636F82" w:rsidRPr="006F484D" w14:paraId="565D6AA2" w14:textId="77777777" w:rsidTr="0062215E">
      <w:trPr>
        <w:trHeight w:val="274"/>
      </w:trPr>
      <w:tc>
        <w:tcPr>
          <w:tcW w:w="4542" w:type="dxa"/>
          <w:shd w:val="clear" w:color="auto" w:fill="auto"/>
        </w:tcPr>
        <w:p w14:paraId="59FB9B90" w14:textId="70965B55" w:rsidR="00636F82" w:rsidRPr="006F484D" w:rsidRDefault="00636F82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M.138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>
            <w:rPr>
              <w:rFonts w:ascii="Arial" w:hAnsi="Arial" w:cs="Arial"/>
              <w:sz w:val="12"/>
              <w:lang w:val="es-VE"/>
            </w:rPr>
            <w:t>08-08-2018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248BB9A2" w14:textId="77777777" w:rsidR="00636F82" w:rsidRPr="006F484D" w:rsidRDefault="00636F82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3E40A5">
            <w:rPr>
              <w:rStyle w:val="Nmerodepgina"/>
              <w:rFonts w:ascii="Arial" w:hAnsi="Arial" w:cs="Arial"/>
              <w:noProof/>
              <w:sz w:val="12"/>
              <w:szCs w:val="12"/>
            </w:rPr>
            <w:t>6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3E40A5">
            <w:rPr>
              <w:rStyle w:val="Nmerodepgina"/>
              <w:rFonts w:ascii="Arial" w:hAnsi="Arial" w:cs="Arial"/>
              <w:noProof/>
              <w:sz w:val="12"/>
              <w:szCs w:val="12"/>
            </w:rPr>
            <w:t>9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1F5D38EC" w14:textId="77777777" w:rsidR="00636F82" w:rsidRPr="006F484D" w:rsidRDefault="00636F82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03B11384" w14:textId="77777777" w:rsidR="00636F82" w:rsidRPr="0062215E" w:rsidRDefault="00636F82">
    <w:pPr>
      <w:pStyle w:val="Piedepgina"/>
      <w:rPr>
        <w:lang w:val="es-V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636F82" w:rsidRPr="006F484D" w14:paraId="38A8C798" w14:textId="77777777" w:rsidTr="00A03280">
      <w:trPr>
        <w:trHeight w:val="274"/>
      </w:trPr>
      <w:tc>
        <w:tcPr>
          <w:tcW w:w="4542" w:type="dxa"/>
          <w:shd w:val="clear" w:color="auto" w:fill="auto"/>
        </w:tcPr>
        <w:p w14:paraId="180086BE" w14:textId="036ACE11" w:rsidR="00636F82" w:rsidRPr="006F484D" w:rsidRDefault="00636F82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M.138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>
            <w:rPr>
              <w:rFonts w:ascii="Arial" w:hAnsi="Arial" w:cs="Arial"/>
              <w:sz w:val="12"/>
              <w:lang w:val="es-VE"/>
            </w:rPr>
            <w:t>08-08-2018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673DDA59" w14:textId="77777777" w:rsidR="00636F82" w:rsidRPr="006F484D" w:rsidRDefault="00636F82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3E40A5">
            <w:rPr>
              <w:rStyle w:val="Nmerodepgina"/>
              <w:rFonts w:ascii="Arial" w:hAnsi="Arial" w:cs="Arial"/>
              <w:noProof/>
              <w:sz w:val="12"/>
              <w:szCs w:val="12"/>
            </w:rPr>
            <w:t>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3E40A5">
            <w:rPr>
              <w:rStyle w:val="Nmerodepgina"/>
              <w:rFonts w:ascii="Arial" w:hAnsi="Arial" w:cs="Arial"/>
              <w:noProof/>
              <w:sz w:val="12"/>
              <w:szCs w:val="12"/>
            </w:rPr>
            <w:t>9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4AEE726E" w14:textId="77777777" w:rsidR="00636F82" w:rsidRPr="006F484D" w:rsidRDefault="00636F82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3D45D9C9" w14:textId="77777777" w:rsidR="00636F82" w:rsidRDefault="00636F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6051A" w14:textId="77777777" w:rsidR="005F2376" w:rsidRDefault="005F2376">
      <w:r>
        <w:separator/>
      </w:r>
    </w:p>
  </w:footnote>
  <w:footnote w:type="continuationSeparator" w:id="0">
    <w:p w14:paraId="370F4907" w14:textId="77777777" w:rsidR="005F2376" w:rsidRDefault="005F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550C" w14:textId="77777777" w:rsidR="00636F82" w:rsidRDefault="00636F82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  <w:p w14:paraId="1D982360" w14:textId="77777777" w:rsidR="00636F82" w:rsidRPr="00792619" w:rsidRDefault="00636F82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3677" w14:textId="77777777" w:rsidR="00636F82" w:rsidRDefault="00636F82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34"/>
      <w:jc w:val="right"/>
      <w:rPr>
        <w:rFonts w:ascii="Arial Black" w:hAnsi="Arial Black" w:cs="Arial"/>
        <w:color w:val="000000"/>
        <w:sz w:val="24"/>
        <w:szCs w:val="24"/>
      </w:rPr>
    </w:pPr>
  </w:p>
  <w:p w14:paraId="205F3D56" w14:textId="77777777" w:rsidR="00636F82" w:rsidRPr="008E0F7F" w:rsidRDefault="00636F82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92"/>
      <w:jc w:val="right"/>
      <w:rPr>
        <w:rFonts w:ascii="Arial Black" w:hAnsi="Arial Black" w:cs="Arial"/>
        <w:color w:val="000000"/>
        <w:sz w:val="24"/>
        <w:szCs w:val="24"/>
      </w:rPr>
    </w:pPr>
    <w:r>
      <w:rPr>
        <w:noProof/>
        <w:lang w:val="es-VE" w:eastAsia="es-VE"/>
      </w:rPr>
      <w:drawing>
        <wp:anchor distT="0" distB="0" distL="114300" distR="114300" simplePos="0" relativeHeight="251661312" behindDoc="1" locked="0" layoutInCell="1" allowOverlap="1" wp14:anchorId="01397CF9" wp14:editId="157C0260">
          <wp:simplePos x="0" y="0"/>
          <wp:positionH relativeFrom="column">
            <wp:posOffset>10795</wp:posOffset>
          </wp:positionH>
          <wp:positionV relativeFrom="paragraph">
            <wp:posOffset>-50165</wp:posOffset>
          </wp:positionV>
          <wp:extent cx="2160270" cy="631825"/>
          <wp:effectExtent l="19050" t="0" r="0" b="0"/>
          <wp:wrapNone/>
          <wp:docPr id="3" name="Imagen 3" descr="Banco color (Formulari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co color (Formulario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000000"/>
        <w:sz w:val="24"/>
        <w:szCs w:val="24"/>
      </w:rPr>
      <w:t xml:space="preserve">   COMPOSICIÓN ACCIONARIA Y </w:t>
    </w:r>
    <w:r w:rsidRPr="0040569C">
      <w:rPr>
        <w:rFonts w:ascii="Arial Black" w:hAnsi="Arial Black" w:cs="Arial"/>
        <w:color w:val="000000" w:themeColor="text1"/>
        <w:sz w:val="24"/>
        <w:szCs w:val="24"/>
      </w:rPr>
      <w:t xml:space="preserve">JUNTA </w:t>
    </w:r>
    <w:r>
      <w:rPr>
        <w:rFonts w:ascii="Arial Black" w:hAnsi="Arial Black" w:cs="Arial"/>
        <w:color w:val="000000"/>
        <w:sz w:val="24"/>
        <w:szCs w:val="24"/>
      </w:rPr>
      <w:t>DIRECTIVA</w:t>
    </w:r>
  </w:p>
  <w:p w14:paraId="00C0D860" w14:textId="02532FCD" w:rsidR="00636F82" w:rsidRPr="00792619" w:rsidRDefault="00636F82" w:rsidP="005F3531">
    <w:pPr>
      <w:ind w:right="-92"/>
      <w:jc w:val="right"/>
      <w:rPr>
        <w:rFonts w:ascii="Arial Black" w:hAnsi="Arial Black" w:cs="Arial"/>
        <w:color w:val="000000"/>
        <w:sz w:val="24"/>
        <w:szCs w:val="24"/>
      </w:rPr>
    </w:pPr>
    <w:r w:rsidRPr="008E0F7F">
      <w:rPr>
        <w:rFonts w:ascii="Arial Black" w:hAnsi="Arial Black" w:cs="Arial"/>
        <w:color w:val="000000"/>
        <w:sz w:val="24"/>
        <w:szCs w:val="24"/>
      </w:rPr>
      <w:t>PERSONA JURÍDICA</w:t>
    </w:r>
    <w:r>
      <w:rPr>
        <w:rFonts w:ascii="Arial Black" w:hAnsi="Arial Black" w:cs="Arial"/>
        <w:color w:val="000000"/>
        <w:sz w:val="24"/>
        <w:szCs w:val="24"/>
      </w:rPr>
      <w:t xml:space="preserve"> (ACTUALIZACIÓN)</w:t>
    </w:r>
  </w:p>
  <w:p w14:paraId="5AF28762" w14:textId="77777777" w:rsidR="00636F82" w:rsidRDefault="00636F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5AA"/>
    <w:multiLevelType w:val="multilevel"/>
    <w:tmpl w:val="EAA8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668BB"/>
    <w:multiLevelType w:val="multilevel"/>
    <w:tmpl w:val="D594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2027B"/>
    <w:multiLevelType w:val="hybridMultilevel"/>
    <w:tmpl w:val="D59445E8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72552"/>
    <w:multiLevelType w:val="hybridMultilevel"/>
    <w:tmpl w:val="EAA8D8D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126ED"/>
    <w:multiLevelType w:val="hybridMultilevel"/>
    <w:tmpl w:val="07D02D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6115"/>
    <w:multiLevelType w:val="hybridMultilevel"/>
    <w:tmpl w:val="908E40FA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61923"/>
    <w:multiLevelType w:val="multilevel"/>
    <w:tmpl w:val="051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A623F"/>
    <w:multiLevelType w:val="hybridMultilevel"/>
    <w:tmpl w:val="98FA25F8"/>
    <w:lvl w:ilvl="0" w:tplc="20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V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hyI8nTpdmUDXH8/yvV/GthuEimhc5+bD5huby7t1JlFJ75nVLiDdLEeQ0Odlz80J3fa16SPlSgb0IBeTvSIw==" w:salt="0CErL5lpAl3A5yvwl5Srfw=="/>
  <w:defaultTabStop w:val="7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A0"/>
    <w:rsid w:val="000006B2"/>
    <w:rsid w:val="00004EEB"/>
    <w:rsid w:val="000062A0"/>
    <w:rsid w:val="000066B5"/>
    <w:rsid w:val="00006CF9"/>
    <w:rsid w:val="00012014"/>
    <w:rsid w:val="000144C8"/>
    <w:rsid w:val="00015A39"/>
    <w:rsid w:val="00017EA9"/>
    <w:rsid w:val="00020D4D"/>
    <w:rsid w:val="0002131B"/>
    <w:rsid w:val="00023D0E"/>
    <w:rsid w:val="0002570A"/>
    <w:rsid w:val="00026605"/>
    <w:rsid w:val="00027FB3"/>
    <w:rsid w:val="000340E6"/>
    <w:rsid w:val="00034D87"/>
    <w:rsid w:val="00042FA4"/>
    <w:rsid w:val="00050D37"/>
    <w:rsid w:val="000512B2"/>
    <w:rsid w:val="00052655"/>
    <w:rsid w:val="000617CD"/>
    <w:rsid w:val="000624DA"/>
    <w:rsid w:val="000630AD"/>
    <w:rsid w:val="000679CC"/>
    <w:rsid w:val="00070A3C"/>
    <w:rsid w:val="000725AE"/>
    <w:rsid w:val="000769BE"/>
    <w:rsid w:val="00077BFF"/>
    <w:rsid w:val="000801E2"/>
    <w:rsid w:val="00090148"/>
    <w:rsid w:val="00095D8D"/>
    <w:rsid w:val="000967BD"/>
    <w:rsid w:val="000A7363"/>
    <w:rsid w:val="000B2AA8"/>
    <w:rsid w:val="000B3A05"/>
    <w:rsid w:val="000B40C5"/>
    <w:rsid w:val="000C1073"/>
    <w:rsid w:val="000C2BD0"/>
    <w:rsid w:val="000C3260"/>
    <w:rsid w:val="000C3F49"/>
    <w:rsid w:val="000C3FC7"/>
    <w:rsid w:val="000C4893"/>
    <w:rsid w:val="000D038D"/>
    <w:rsid w:val="000E2CD7"/>
    <w:rsid w:val="000E3491"/>
    <w:rsid w:val="000F17F1"/>
    <w:rsid w:val="000F1BC4"/>
    <w:rsid w:val="000F1FB5"/>
    <w:rsid w:val="000F77BA"/>
    <w:rsid w:val="00101496"/>
    <w:rsid w:val="00104032"/>
    <w:rsid w:val="00106D14"/>
    <w:rsid w:val="00107FE4"/>
    <w:rsid w:val="00114E58"/>
    <w:rsid w:val="00117FB9"/>
    <w:rsid w:val="00124AF8"/>
    <w:rsid w:val="0013642A"/>
    <w:rsid w:val="001370A1"/>
    <w:rsid w:val="0013772E"/>
    <w:rsid w:val="001429DD"/>
    <w:rsid w:val="00142A6D"/>
    <w:rsid w:val="00142EE6"/>
    <w:rsid w:val="00145BED"/>
    <w:rsid w:val="0014664D"/>
    <w:rsid w:val="001519BD"/>
    <w:rsid w:val="00152B10"/>
    <w:rsid w:val="00156968"/>
    <w:rsid w:val="00162D13"/>
    <w:rsid w:val="00167050"/>
    <w:rsid w:val="0017137D"/>
    <w:rsid w:val="001717E8"/>
    <w:rsid w:val="00174AA0"/>
    <w:rsid w:val="0017622A"/>
    <w:rsid w:val="001766DC"/>
    <w:rsid w:val="001823CE"/>
    <w:rsid w:val="00182DE4"/>
    <w:rsid w:val="0018730B"/>
    <w:rsid w:val="00187387"/>
    <w:rsid w:val="001878DD"/>
    <w:rsid w:val="00192EA7"/>
    <w:rsid w:val="001A0EA3"/>
    <w:rsid w:val="001A1938"/>
    <w:rsid w:val="001A49FC"/>
    <w:rsid w:val="001B547B"/>
    <w:rsid w:val="001B633A"/>
    <w:rsid w:val="001C1019"/>
    <w:rsid w:val="001C257C"/>
    <w:rsid w:val="001D32EB"/>
    <w:rsid w:val="001D4834"/>
    <w:rsid w:val="001D4C23"/>
    <w:rsid w:val="001D4CE7"/>
    <w:rsid w:val="001D7DB8"/>
    <w:rsid w:val="001E1D74"/>
    <w:rsid w:val="001E340C"/>
    <w:rsid w:val="001F388F"/>
    <w:rsid w:val="001F3F22"/>
    <w:rsid w:val="001F503F"/>
    <w:rsid w:val="001F59DC"/>
    <w:rsid w:val="001F6786"/>
    <w:rsid w:val="00203165"/>
    <w:rsid w:val="002042D1"/>
    <w:rsid w:val="00207357"/>
    <w:rsid w:val="002073E8"/>
    <w:rsid w:val="0021514A"/>
    <w:rsid w:val="00224A0D"/>
    <w:rsid w:val="00231992"/>
    <w:rsid w:val="00241155"/>
    <w:rsid w:val="00245A8B"/>
    <w:rsid w:val="00253FBC"/>
    <w:rsid w:val="00254831"/>
    <w:rsid w:val="002553CD"/>
    <w:rsid w:val="002612FB"/>
    <w:rsid w:val="00262DB4"/>
    <w:rsid w:val="00267182"/>
    <w:rsid w:val="002675A1"/>
    <w:rsid w:val="00274006"/>
    <w:rsid w:val="002772D8"/>
    <w:rsid w:val="00277CDB"/>
    <w:rsid w:val="00280A23"/>
    <w:rsid w:val="00281146"/>
    <w:rsid w:val="00284228"/>
    <w:rsid w:val="00286695"/>
    <w:rsid w:val="002868CC"/>
    <w:rsid w:val="0028729F"/>
    <w:rsid w:val="00290159"/>
    <w:rsid w:val="00291766"/>
    <w:rsid w:val="00291C5F"/>
    <w:rsid w:val="00295039"/>
    <w:rsid w:val="002A3AE9"/>
    <w:rsid w:val="002A3B29"/>
    <w:rsid w:val="002B0807"/>
    <w:rsid w:val="002B3717"/>
    <w:rsid w:val="002C401E"/>
    <w:rsid w:val="002C50C7"/>
    <w:rsid w:val="002C5320"/>
    <w:rsid w:val="002C5998"/>
    <w:rsid w:val="002D077E"/>
    <w:rsid w:val="002D207E"/>
    <w:rsid w:val="002D4EB7"/>
    <w:rsid w:val="002D6FFC"/>
    <w:rsid w:val="002E29F4"/>
    <w:rsid w:val="002E6912"/>
    <w:rsid w:val="002F225C"/>
    <w:rsid w:val="002F5111"/>
    <w:rsid w:val="002F5CE7"/>
    <w:rsid w:val="002F6751"/>
    <w:rsid w:val="00301DED"/>
    <w:rsid w:val="00306AD4"/>
    <w:rsid w:val="00317F14"/>
    <w:rsid w:val="0032181E"/>
    <w:rsid w:val="00322D92"/>
    <w:rsid w:val="0032332C"/>
    <w:rsid w:val="00325695"/>
    <w:rsid w:val="00333D8E"/>
    <w:rsid w:val="003348A3"/>
    <w:rsid w:val="00335DC6"/>
    <w:rsid w:val="00343CFD"/>
    <w:rsid w:val="00350492"/>
    <w:rsid w:val="00354B20"/>
    <w:rsid w:val="0036090F"/>
    <w:rsid w:val="00361171"/>
    <w:rsid w:val="00364039"/>
    <w:rsid w:val="0036662B"/>
    <w:rsid w:val="0037019B"/>
    <w:rsid w:val="00372144"/>
    <w:rsid w:val="00373BA2"/>
    <w:rsid w:val="00380EB2"/>
    <w:rsid w:val="00383677"/>
    <w:rsid w:val="0038579F"/>
    <w:rsid w:val="0039013D"/>
    <w:rsid w:val="00396E30"/>
    <w:rsid w:val="003A0219"/>
    <w:rsid w:val="003A06EA"/>
    <w:rsid w:val="003A1B06"/>
    <w:rsid w:val="003A39E4"/>
    <w:rsid w:val="003A3AFB"/>
    <w:rsid w:val="003A5D48"/>
    <w:rsid w:val="003A68EB"/>
    <w:rsid w:val="003C05D0"/>
    <w:rsid w:val="003C24DD"/>
    <w:rsid w:val="003C42F6"/>
    <w:rsid w:val="003C6E3B"/>
    <w:rsid w:val="003C7FEA"/>
    <w:rsid w:val="003D2F69"/>
    <w:rsid w:val="003D43D1"/>
    <w:rsid w:val="003D5D8E"/>
    <w:rsid w:val="003D7F12"/>
    <w:rsid w:val="003E23AD"/>
    <w:rsid w:val="003E40A5"/>
    <w:rsid w:val="003E74A9"/>
    <w:rsid w:val="003F185C"/>
    <w:rsid w:val="003F5757"/>
    <w:rsid w:val="003F75B5"/>
    <w:rsid w:val="0040569C"/>
    <w:rsid w:val="00405E3E"/>
    <w:rsid w:val="004074E0"/>
    <w:rsid w:val="004118B1"/>
    <w:rsid w:val="0041442A"/>
    <w:rsid w:val="00415AF6"/>
    <w:rsid w:val="00422FE0"/>
    <w:rsid w:val="004267F8"/>
    <w:rsid w:val="00431244"/>
    <w:rsid w:val="004373FE"/>
    <w:rsid w:val="0043796E"/>
    <w:rsid w:val="0044136C"/>
    <w:rsid w:val="004421BA"/>
    <w:rsid w:val="00442FCF"/>
    <w:rsid w:val="004436A9"/>
    <w:rsid w:val="0045040E"/>
    <w:rsid w:val="0045291D"/>
    <w:rsid w:val="00453924"/>
    <w:rsid w:val="00460A8C"/>
    <w:rsid w:val="00460B85"/>
    <w:rsid w:val="00467163"/>
    <w:rsid w:val="00471B61"/>
    <w:rsid w:val="00473747"/>
    <w:rsid w:val="00484459"/>
    <w:rsid w:val="00487CA1"/>
    <w:rsid w:val="00496734"/>
    <w:rsid w:val="004A0249"/>
    <w:rsid w:val="004A1FBE"/>
    <w:rsid w:val="004A3062"/>
    <w:rsid w:val="004A31CF"/>
    <w:rsid w:val="004A5DAE"/>
    <w:rsid w:val="004B14BD"/>
    <w:rsid w:val="004B55A2"/>
    <w:rsid w:val="004B69E9"/>
    <w:rsid w:val="004C1A17"/>
    <w:rsid w:val="004C533C"/>
    <w:rsid w:val="004C5993"/>
    <w:rsid w:val="004E418D"/>
    <w:rsid w:val="004E6882"/>
    <w:rsid w:val="004F2D32"/>
    <w:rsid w:val="004F7A4B"/>
    <w:rsid w:val="005037DC"/>
    <w:rsid w:val="00513212"/>
    <w:rsid w:val="0051341A"/>
    <w:rsid w:val="005171B5"/>
    <w:rsid w:val="00524A8F"/>
    <w:rsid w:val="005269E0"/>
    <w:rsid w:val="0052793D"/>
    <w:rsid w:val="00531676"/>
    <w:rsid w:val="00533959"/>
    <w:rsid w:val="005353F2"/>
    <w:rsid w:val="00536FE6"/>
    <w:rsid w:val="00537E29"/>
    <w:rsid w:val="00540688"/>
    <w:rsid w:val="005465F2"/>
    <w:rsid w:val="00553DE0"/>
    <w:rsid w:val="005546CA"/>
    <w:rsid w:val="00554D06"/>
    <w:rsid w:val="00556F0F"/>
    <w:rsid w:val="005571AA"/>
    <w:rsid w:val="00566B35"/>
    <w:rsid w:val="005728C8"/>
    <w:rsid w:val="005820EC"/>
    <w:rsid w:val="00584ABA"/>
    <w:rsid w:val="00587EB9"/>
    <w:rsid w:val="00597E23"/>
    <w:rsid w:val="005A0895"/>
    <w:rsid w:val="005A35E9"/>
    <w:rsid w:val="005B4D93"/>
    <w:rsid w:val="005B780E"/>
    <w:rsid w:val="005B7A3B"/>
    <w:rsid w:val="005C4DCA"/>
    <w:rsid w:val="005D3F2D"/>
    <w:rsid w:val="005D46A9"/>
    <w:rsid w:val="005D5129"/>
    <w:rsid w:val="005D612B"/>
    <w:rsid w:val="005D6BF7"/>
    <w:rsid w:val="005D76AB"/>
    <w:rsid w:val="005D7EB5"/>
    <w:rsid w:val="005E0EE7"/>
    <w:rsid w:val="005E225F"/>
    <w:rsid w:val="005E2EC4"/>
    <w:rsid w:val="005E323C"/>
    <w:rsid w:val="005E32A2"/>
    <w:rsid w:val="005E666A"/>
    <w:rsid w:val="005F2376"/>
    <w:rsid w:val="005F2707"/>
    <w:rsid w:val="005F3531"/>
    <w:rsid w:val="00601FA6"/>
    <w:rsid w:val="006020C0"/>
    <w:rsid w:val="00602DB1"/>
    <w:rsid w:val="00606812"/>
    <w:rsid w:val="006127F0"/>
    <w:rsid w:val="006141D2"/>
    <w:rsid w:val="0061548B"/>
    <w:rsid w:val="0062215E"/>
    <w:rsid w:val="0062418B"/>
    <w:rsid w:val="00624B0C"/>
    <w:rsid w:val="00624E80"/>
    <w:rsid w:val="006258B6"/>
    <w:rsid w:val="00627DC4"/>
    <w:rsid w:val="00633C6A"/>
    <w:rsid w:val="00634BD0"/>
    <w:rsid w:val="00636DB2"/>
    <w:rsid w:val="00636F82"/>
    <w:rsid w:val="0064023C"/>
    <w:rsid w:val="0064606A"/>
    <w:rsid w:val="00657D51"/>
    <w:rsid w:val="006637A3"/>
    <w:rsid w:val="0066395F"/>
    <w:rsid w:val="006712E6"/>
    <w:rsid w:val="00690CE5"/>
    <w:rsid w:val="0069216D"/>
    <w:rsid w:val="00694F1F"/>
    <w:rsid w:val="00695246"/>
    <w:rsid w:val="006956B5"/>
    <w:rsid w:val="006A0594"/>
    <w:rsid w:val="006A0F83"/>
    <w:rsid w:val="006A3D0A"/>
    <w:rsid w:val="006A570E"/>
    <w:rsid w:val="006A6859"/>
    <w:rsid w:val="006C5DEA"/>
    <w:rsid w:val="006D47F1"/>
    <w:rsid w:val="006D516A"/>
    <w:rsid w:val="006D5F97"/>
    <w:rsid w:val="006F1EB8"/>
    <w:rsid w:val="006F484D"/>
    <w:rsid w:val="00713864"/>
    <w:rsid w:val="007154DC"/>
    <w:rsid w:val="0071660E"/>
    <w:rsid w:val="00716F9F"/>
    <w:rsid w:val="00717F28"/>
    <w:rsid w:val="00720414"/>
    <w:rsid w:val="0072267D"/>
    <w:rsid w:val="007301F4"/>
    <w:rsid w:val="00734138"/>
    <w:rsid w:val="00741648"/>
    <w:rsid w:val="00741940"/>
    <w:rsid w:val="00745D1C"/>
    <w:rsid w:val="00753D6B"/>
    <w:rsid w:val="007558E6"/>
    <w:rsid w:val="00755C6B"/>
    <w:rsid w:val="007578E4"/>
    <w:rsid w:val="00757FB2"/>
    <w:rsid w:val="0076371D"/>
    <w:rsid w:val="007650C0"/>
    <w:rsid w:val="00770205"/>
    <w:rsid w:val="00774E2E"/>
    <w:rsid w:val="007775FC"/>
    <w:rsid w:val="00781812"/>
    <w:rsid w:val="00790009"/>
    <w:rsid w:val="0079008B"/>
    <w:rsid w:val="007923E1"/>
    <w:rsid w:val="00792619"/>
    <w:rsid w:val="007A3AB7"/>
    <w:rsid w:val="007A4AED"/>
    <w:rsid w:val="007A6767"/>
    <w:rsid w:val="007A6C0A"/>
    <w:rsid w:val="007B59A2"/>
    <w:rsid w:val="007C20FD"/>
    <w:rsid w:val="007D2A88"/>
    <w:rsid w:val="007D541F"/>
    <w:rsid w:val="007E0698"/>
    <w:rsid w:val="007E2670"/>
    <w:rsid w:val="007E74B0"/>
    <w:rsid w:val="007F0896"/>
    <w:rsid w:val="007F534B"/>
    <w:rsid w:val="00802102"/>
    <w:rsid w:val="0081784A"/>
    <w:rsid w:val="00822715"/>
    <w:rsid w:val="00831108"/>
    <w:rsid w:val="00832874"/>
    <w:rsid w:val="00832BCC"/>
    <w:rsid w:val="0083380C"/>
    <w:rsid w:val="00834D8B"/>
    <w:rsid w:val="008376B6"/>
    <w:rsid w:val="00840A40"/>
    <w:rsid w:val="0084265A"/>
    <w:rsid w:val="00842C34"/>
    <w:rsid w:val="008451E3"/>
    <w:rsid w:val="0084798E"/>
    <w:rsid w:val="008512F2"/>
    <w:rsid w:val="00853D29"/>
    <w:rsid w:val="00866BE2"/>
    <w:rsid w:val="00873280"/>
    <w:rsid w:val="0087359E"/>
    <w:rsid w:val="008737E4"/>
    <w:rsid w:val="00874DF7"/>
    <w:rsid w:val="00880E85"/>
    <w:rsid w:val="008827C3"/>
    <w:rsid w:val="00882B21"/>
    <w:rsid w:val="008870DA"/>
    <w:rsid w:val="0089063A"/>
    <w:rsid w:val="00892D6A"/>
    <w:rsid w:val="008964C3"/>
    <w:rsid w:val="00897590"/>
    <w:rsid w:val="008A4416"/>
    <w:rsid w:val="008A5741"/>
    <w:rsid w:val="008B71B9"/>
    <w:rsid w:val="008C0183"/>
    <w:rsid w:val="008C0F82"/>
    <w:rsid w:val="008C4242"/>
    <w:rsid w:val="008C7519"/>
    <w:rsid w:val="008D1059"/>
    <w:rsid w:val="008D56CC"/>
    <w:rsid w:val="008D6E99"/>
    <w:rsid w:val="008D7238"/>
    <w:rsid w:val="008E0F7F"/>
    <w:rsid w:val="008E1305"/>
    <w:rsid w:val="008E133A"/>
    <w:rsid w:val="008E64D7"/>
    <w:rsid w:val="008E6D4C"/>
    <w:rsid w:val="008E72C5"/>
    <w:rsid w:val="008F0EF1"/>
    <w:rsid w:val="008F2A82"/>
    <w:rsid w:val="008F4595"/>
    <w:rsid w:val="008F6215"/>
    <w:rsid w:val="008F772A"/>
    <w:rsid w:val="0090221B"/>
    <w:rsid w:val="009034EE"/>
    <w:rsid w:val="00911F9C"/>
    <w:rsid w:val="009125EB"/>
    <w:rsid w:val="00912F80"/>
    <w:rsid w:val="0091673E"/>
    <w:rsid w:val="00917110"/>
    <w:rsid w:val="009174A9"/>
    <w:rsid w:val="00917791"/>
    <w:rsid w:val="00921488"/>
    <w:rsid w:val="009245B3"/>
    <w:rsid w:val="009258F9"/>
    <w:rsid w:val="00927693"/>
    <w:rsid w:val="0093507D"/>
    <w:rsid w:val="009371A5"/>
    <w:rsid w:val="00940769"/>
    <w:rsid w:val="00940A0D"/>
    <w:rsid w:val="0094254D"/>
    <w:rsid w:val="00947073"/>
    <w:rsid w:val="00953D7D"/>
    <w:rsid w:val="00954C11"/>
    <w:rsid w:val="009606EE"/>
    <w:rsid w:val="00965614"/>
    <w:rsid w:val="00971045"/>
    <w:rsid w:val="00974994"/>
    <w:rsid w:val="00980E9C"/>
    <w:rsid w:val="00984D7E"/>
    <w:rsid w:val="00985805"/>
    <w:rsid w:val="0099008B"/>
    <w:rsid w:val="009909D1"/>
    <w:rsid w:val="00993A1F"/>
    <w:rsid w:val="00994891"/>
    <w:rsid w:val="0099633E"/>
    <w:rsid w:val="009A45E8"/>
    <w:rsid w:val="009A5AC0"/>
    <w:rsid w:val="009A6AA9"/>
    <w:rsid w:val="009B0349"/>
    <w:rsid w:val="009B20AD"/>
    <w:rsid w:val="009B221C"/>
    <w:rsid w:val="009B307F"/>
    <w:rsid w:val="009B6550"/>
    <w:rsid w:val="009C03B5"/>
    <w:rsid w:val="009C3F2F"/>
    <w:rsid w:val="009C6F39"/>
    <w:rsid w:val="009E0CCD"/>
    <w:rsid w:val="009E0ECB"/>
    <w:rsid w:val="009E181D"/>
    <w:rsid w:val="009E2D1E"/>
    <w:rsid w:val="009F0DBB"/>
    <w:rsid w:val="009F3387"/>
    <w:rsid w:val="00A03280"/>
    <w:rsid w:val="00A10DC7"/>
    <w:rsid w:val="00A13927"/>
    <w:rsid w:val="00A17A81"/>
    <w:rsid w:val="00A222EE"/>
    <w:rsid w:val="00A30EA4"/>
    <w:rsid w:val="00A312E4"/>
    <w:rsid w:val="00A350F0"/>
    <w:rsid w:val="00A37CE0"/>
    <w:rsid w:val="00A553C3"/>
    <w:rsid w:val="00A607BC"/>
    <w:rsid w:val="00A6164E"/>
    <w:rsid w:val="00A629B5"/>
    <w:rsid w:val="00A63211"/>
    <w:rsid w:val="00A65CDB"/>
    <w:rsid w:val="00A71F96"/>
    <w:rsid w:val="00A73E2F"/>
    <w:rsid w:val="00A76385"/>
    <w:rsid w:val="00A767BD"/>
    <w:rsid w:val="00A801F7"/>
    <w:rsid w:val="00A82476"/>
    <w:rsid w:val="00A90205"/>
    <w:rsid w:val="00A93036"/>
    <w:rsid w:val="00AB19B7"/>
    <w:rsid w:val="00AB64A8"/>
    <w:rsid w:val="00AB679A"/>
    <w:rsid w:val="00AC0616"/>
    <w:rsid w:val="00AC3C69"/>
    <w:rsid w:val="00AD4948"/>
    <w:rsid w:val="00AD660E"/>
    <w:rsid w:val="00AD7E27"/>
    <w:rsid w:val="00AE0687"/>
    <w:rsid w:val="00AE1DA0"/>
    <w:rsid w:val="00AE3738"/>
    <w:rsid w:val="00AE6733"/>
    <w:rsid w:val="00AE7C96"/>
    <w:rsid w:val="00AE7F19"/>
    <w:rsid w:val="00AF1625"/>
    <w:rsid w:val="00AF5E2C"/>
    <w:rsid w:val="00B05875"/>
    <w:rsid w:val="00B10E01"/>
    <w:rsid w:val="00B12241"/>
    <w:rsid w:val="00B149EC"/>
    <w:rsid w:val="00B172D5"/>
    <w:rsid w:val="00B17DC8"/>
    <w:rsid w:val="00B24ED1"/>
    <w:rsid w:val="00B256DF"/>
    <w:rsid w:val="00B3010A"/>
    <w:rsid w:val="00B47046"/>
    <w:rsid w:val="00B47A40"/>
    <w:rsid w:val="00B53483"/>
    <w:rsid w:val="00B5555B"/>
    <w:rsid w:val="00B566E8"/>
    <w:rsid w:val="00B60DBF"/>
    <w:rsid w:val="00B62FF0"/>
    <w:rsid w:val="00B66433"/>
    <w:rsid w:val="00B66F4D"/>
    <w:rsid w:val="00B70F33"/>
    <w:rsid w:val="00B74FE7"/>
    <w:rsid w:val="00B77434"/>
    <w:rsid w:val="00B77C89"/>
    <w:rsid w:val="00B86767"/>
    <w:rsid w:val="00B9571A"/>
    <w:rsid w:val="00BA3E87"/>
    <w:rsid w:val="00BA59F5"/>
    <w:rsid w:val="00BB369A"/>
    <w:rsid w:val="00BB3AA5"/>
    <w:rsid w:val="00BB56E8"/>
    <w:rsid w:val="00BB59A7"/>
    <w:rsid w:val="00BB5B4F"/>
    <w:rsid w:val="00BC2A1C"/>
    <w:rsid w:val="00BC56FB"/>
    <w:rsid w:val="00BD1781"/>
    <w:rsid w:val="00BD447B"/>
    <w:rsid w:val="00BE2726"/>
    <w:rsid w:val="00BE77C0"/>
    <w:rsid w:val="00BF0F1E"/>
    <w:rsid w:val="00BF6BC6"/>
    <w:rsid w:val="00BF7CC7"/>
    <w:rsid w:val="00C0147E"/>
    <w:rsid w:val="00C03F42"/>
    <w:rsid w:val="00C0609D"/>
    <w:rsid w:val="00C10B15"/>
    <w:rsid w:val="00C16A49"/>
    <w:rsid w:val="00C300C4"/>
    <w:rsid w:val="00C35CB4"/>
    <w:rsid w:val="00C35FE7"/>
    <w:rsid w:val="00C50F3A"/>
    <w:rsid w:val="00C523D7"/>
    <w:rsid w:val="00C57A36"/>
    <w:rsid w:val="00C605EC"/>
    <w:rsid w:val="00C66BC2"/>
    <w:rsid w:val="00C713F1"/>
    <w:rsid w:val="00C721B0"/>
    <w:rsid w:val="00C76E50"/>
    <w:rsid w:val="00C93945"/>
    <w:rsid w:val="00C93FDB"/>
    <w:rsid w:val="00C952C6"/>
    <w:rsid w:val="00C95E63"/>
    <w:rsid w:val="00C9786B"/>
    <w:rsid w:val="00CA46D3"/>
    <w:rsid w:val="00CA73AC"/>
    <w:rsid w:val="00CB01AF"/>
    <w:rsid w:val="00CB30ED"/>
    <w:rsid w:val="00CB4C61"/>
    <w:rsid w:val="00CC0917"/>
    <w:rsid w:val="00CC41E5"/>
    <w:rsid w:val="00CC56C5"/>
    <w:rsid w:val="00CC74F5"/>
    <w:rsid w:val="00CD320E"/>
    <w:rsid w:val="00CD4126"/>
    <w:rsid w:val="00CD6FD5"/>
    <w:rsid w:val="00CE57EB"/>
    <w:rsid w:val="00CF3BCB"/>
    <w:rsid w:val="00D00A1E"/>
    <w:rsid w:val="00D02A55"/>
    <w:rsid w:val="00D03A51"/>
    <w:rsid w:val="00D10332"/>
    <w:rsid w:val="00D12835"/>
    <w:rsid w:val="00D16C57"/>
    <w:rsid w:val="00D20F1F"/>
    <w:rsid w:val="00D21359"/>
    <w:rsid w:val="00D22CFB"/>
    <w:rsid w:val="00D262AD"/>
    <w:rsid w:val="00D32BC7"/>
    <w:rsid w:val="00D34628"/>
    <w:rsid w:val="00D42C31"/>
    <w:rsid w:val="00D51860"/>
    <w:rsid w:val="00D557F7"/>
    <w:rsid w:val="00D63768"/>
    <w:rsid w:val="00D639B8"/>
    <w:rsid w:val="00D76976"/>
    <w:rsid w:val="00D81C01"/>
    <w:rsid w:val="00D93EE2"/>
    <w:rsid w:val="00D95351"/>
    <w:rsid w:val="00D9790D"/>
    <w:rsid w:val="00DA7D5F"/>
    <w:rsid w:val="00DB098A"/>
    <w:rsid w:val="00DC0366"/>
    <w:rsid w:val="00DC344A"/>
    <w:rsid w:val="00DC780E"/>
    <w:rsid w:val="00DC7FCB"/>
    <w:rsid w:val="00DD5120"/>
    <w:rsid w:val="00DD783B"/>
    <w:rsid w:val="00DE5532"/>
    <w:rsid w:val="00DE6B70"/>
    <w:rsid w:val="00DE701D"/>
    <w:rsid w:val="00DF0EB0"/>
    <w:rsid w:val="00DF42E0"/>
    <w:rsid w:val="00DF6BE0"/>
    <w:rsid w:val="00E05373"/>
    <w:rsid w:val="00E1116D"/>
    <w:rsid w:val="00E13092"/>
    <w:rsid w:val="00E13D0E"/>
    <w:rsid w:val="00E155DC"/>
    <w:rsid w:val="00E223E0"/>
    <w:rsid w:val="00E23A5D"/>
    <w:rsid w:val="00E24644"/>
    <w:rsid w:val="00E25736"/>
    <w:rsid w:val="00E26B88"/>
    <w:rsid w:val="00E27392"/>
    <w:rsid w:val="00E30809"/>
    <w:rsid w:val="00E30849"/>
    <w:rsid w:val="00E32A79"/>
    <w:rsid w:val="00E33D02"/>
    <w:rsid w:val="00E43AA3"/>
    <w:rsid w:val="00E43F19"/>
    <w:rsid w:val="00E4683D"/>
    <w:rsid w:val="00E522DF"/>
    <w:rsid w:val="00E62108"/>
    <w:rsid w:val="00E64C97"/>
    <w:rsid w:val="00E65C64"/>
    <w:rsid w:val="00E714A6"/>
    <w:rsid w:val="00E74A48"/>
    <w:rsid w:val="00E77604"/>
    <w:rsid w:val="00E8306B"/>
    <w:rsid w:val="00E83A77"/>
    <w:rsid w:val="00E9069D"/>
    <w:rsid w:val="00E907BA"/>
    <w:rsid w:val="00E90901"/>
    <w:rsid w:val="00E961B5"/>
    <w:rsid w:val="00E96601"/>
    <w:rsid w:val="00EA0A56"/>
    <w:rsid w:val="00EB03DE"/>
    <w:rsid w:val="00EB1F90"/>
    <w:rsid w:val="00EB34B5"/>
    <w:rsid w:val="00EB3C92"/>
    <w:rsid w:val="00EB58F1"/>
    <w:rsid w:val="00EB7469"/>
    <w:rsid w:val="00EB7D61"/>
    <w:rsid w:val="00EC4688"/>
    <w:rsid w:val="00EC6783"/>
    <w:rsid w:val="00ED2B45"/>
    <w:rsid w:val="00ED57A1"/>
    <w:rsid w:val="00EF1318"/>
    <w:rsid w:val="00EF1F45"/>
    <w:rsid w:val="00EF20EE"/>
    <w:rsid w:val="00EF3FD0"/>
    <w:rsid w:val="00F00A9B"/>
    <w:rsid w:val="00F01AEE"/>
    <w:rsid w:val="00F03048"/>
    <w:rsid w:val="00F05759"/>
    <w:rsid w:val="00F1025A"/>
    <w:rsid w:val="00F20DB5"/>
    <w:rsid w:val="00F21F03"/>
    <w:rsid w:val="00F2324E"/>
    <w:rsid w:val="00F23833"/>
    <w:rsid w:val="00F24D88"/>
    <w:rsid w:val="00F31DEF"/>
    <w:rsid w:val="00F36711"/>
    <w:rsid w:val="00F40636"/>
    <w:rsid w:val="00F44B38"/>
    <w:rsid w:val="00F54D80"/>
    <w:rsid w:val="00F55082"/>
    <w:rsid w:val="00F55EAD"/>
    <w:rsid w:val="00F572AF"/>
    <w:rsid w:val="00F6106B"/>
    <w:rsid w:val="00F62208"/>
    <w:rsid w:val="00F71E41"/>
    <w:rsid w:val="00F7293D"/>
    <w:rsid w:val="00F7358C"/>
    <w:rsid w:val="00F74070"/>
    <w:rsid w:val="00F75AFC"/>
    <w:rsid w:val="00F76C72"/>
    <w:rsid w:val="00F81E4C"/>
    <w:rsid w:val="00F83A3F"/>
    <w:rsid w:val="00F8578E"/>
    <w:rsid w:val="00F94C2E"/>
    <w:rsid w:val="00F94F71"/>
    <w:rsid w:val="00FA0118"/>
    <w:rsid w:val="00FA6313"/>
    <w:rsid w:val="00FA7C74"/>
    <w:rsid w:val="00FB08E0"/>
    <w:rsid w:val="00FB2472"/>
    <w:rsid w:val="00FB43E5"/>
    <w:rsid w:val="00FB5F42"/>
    <w:rsid w:val="00FC3AE1"/>
    <w:rsid w:val="00FC52D5"/>
    <w:rsid w:val="00FC6BE1"/>
    <w:rsid w:val="00FC7726"/>
    <w:rsid w:val="00FC7E0D"/>
    <w:rsid w:val="00FD1092"/>
    <w:rsid w:val="00FD408B"/>
    <w:rsid w:val="00FD663A"/>
    <w:rsid w:val="00FE452B"/>
    <w:rsid w:val="00FE7FF6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27628B"/>
  <w15:docId w15:val="{5BA0E843-2FE9-4A58-8265-61D510C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67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544"/>
        <w:tab w:val="left" w:pos="8647"/>
      </w:tabs>
      <w:outlineLvl w:val="0"/>
    </w:pPr>
    <w:rPr>
      <w:rFonts w:ascii="Time New Roman" w:hAnsi="Time New Roman"/>
      <w:b/>
      <w:sz w:val="14"/>
    </w:rPr>
  </w:style>
  <w:style w:type="paragraph" w:styleId="Ttulo2">
    <w:name w:val="heading 2"/>
    <w:basedOn w:val="Normal"/>
    <w:next w:val="Normal"/>
    <w:qFormat/>
    <w:pPr>
      <w:keepNext/>
      <w:tabs>
        <w:tab w:val="left" w:pos="3544"/>
        <w:tab w:val="left" w:pos="8647"/>
      </w:tabs>
      <w:spacing w:before="20"/>
      <w:jc w:val="center"/>
      <w:outlineLvl w:val="1"/>
    </w:pPr>
    <w:rPr>
      <w:rFonts w:ascii="Time New Roman" w:hAnsi="Time New Roman"/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3544"/>
        <w:tab w:val="left" w:pos="8647"/>
      </w:tabs>
      <w:jc w:val="right"/>
      <w:outlineLvl w:val="2"/>
    </w:pPr>
    <w:rPr>
      <w:rFonts w:ascii="Time New Roman" w:hAnsi="Time New Roman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3544"/>
        <w:tab w:val="left" w:pos="8647"/>
      </w:tabs>
      <w:ind w:right="178"/>
      <w:jc w:val="right"/>
      <w:outlineLvl w:val="3"/>
    </w:pPr>
    <w:rPr>
      <w:rFonts w:ascii="Time New Roman" w:hAnsi="Time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3544"/>
        <w:tab w:val="left" w:pos="8647"/>
      </w:tabs>
      <w:spacing w:before="20"/>
    </w:pPr>
    <w:rPr>
      <w:rFonts w:ascii="Time New Roman" w:hAnsi="Time New Roman"/>
      <w:sz w:val="16"/>
    </w:rPr>
  </w:style>
  <w:style w:type="paragraph" w:customStyle="1" w:styleId="Letras">
    <w:name w:val="Letras"/>
    <w:basedOn w:val="Normal"/>
    <w:pPr>
      <w:suppressAutoHyphens/>
      <w:ind w:left="284" w:hanging="284"/>
      <w:jc w:val="both"/>
    </w:pPr>
    <w:rPr>
      <w:snapToGrid w:val="0"/>
      <w:spacing w:val="-3"/>
      <w:sz w:val="18"/>
    </w:rPr>
  </w:style>
  <w:style w:type="paragraph" w:styleId="Textoindependiente2">
    <w:name w:val="Body Text 2"/>
    <w:basedOn w:val="Normal"/>
    <w:pPr>
      <w:tabs>
        <w:tab w:val="left" w:pos="3544"/>
        <w:tab w:val="left" w:pos="8647"/>
      </w:tabs>
    </w:pPr>
    <w:rPr>
      <w:color w:val="000000"/>
    </w:rPr>
  </w:style>
  <w:style w:type="paragraph" w:styleId="Textoindependiente3">
    <w:name w:val="Body Text 3"/>
    <w:basedOn w:val="Normal"/>
    <w:pPr>
      <w:jc w:val="right"/>
    </w:pPr>
    <w:rPr>
      <w:rFonts w:ascii="Arial Black" w:hAnsi="Arial Black"/>
      <w:sz w:val="24"/>
    </w:rPr>
  </w:style>
  <w:style w:type="character" w:styleId="Hipervnculo">
    <w:name w:val="Hyperlink"/>
    <w:rsid w:val="00F62208"/>
    <w:rPr>
      <w:color w:val="0000FF"/>
      <w:u w:val="single"/>
    </w:rPr>
  </w:style>
  <w:style w:type="table" w:styleId="Tablaconcuadrcula">
    <w:name w:val="Table Grid"/>
    <w:basedOn w:val="Tablanormal"/>
    <w:rsid w:val="00DE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A0594"/>
    <w:rPr>
      <w:rFonts w:ascii="Tahoma" w:hAnsi="Tahoma"/>
      <w:sz w:val="16"/>
      <w:szCs w:val="16"/>
    </w:rPr>
  </w:style>
  <w:style w:type="character" w:styleId="Nmerodepgina">
    <w:name w:val="page number"/>
    <w:basedOn w:val="Fuentedeprrafopredeter"/>
    <w:rsid w:val="002D6FFC"/>
  </w:style>
  <w:style w:type="paragraph" w:customStyle="1" w:styleId="CarCar2CarCharChar">
    <w:name w:val="Car Car2 Car Char Char"/>
    <w:basedOn w:val="Normal"/>
    <w:rsid w:val="0081784A"/>
    <w:pPr>
      <w:spacing w:after="160" w:line="240" w:lineRule="exact"/>
    </w:pPr>
    <w:rPr>
      <w:rFonts w:ascii="Verdana" w:eastAsia="SimSun" w:hAnsi="Verdana"/>
      <w:lang w:val="en-US" w:eastAsia="en-US"/>
    </w:rPr>
  </w:style>
  <w:style w:type="paragraph" w:customStyle="1" w:styleId="Default">
    <w:name w:val="Default"/>
    <w:rsid w:val="00182D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sid w:val="006712E6"/>
    <w:rPr>
      <w:b/>
      <w:bCs/>
    </w:rPr>
  </w:style>
  <w:style w:type="character" w:customStyle="1" w:styleId="apple-converted-space">
    <w:name w:val="apple-converted-space"/>
    <w:rsid w:val="006712E6"/>
  </w:style>
  <w:style w:type="character" w:styleId="Refdecomentario">
    <w:name w:val="annotation reference"/>
    <w:basedOn w:val="Fuentedeprrafopredeter"/>
    <w:uiPriority w:val="99"/>
    <w:semiHidden/>
    <w:unhideWhenUsed/>
    <w:rsid w:val="000C10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07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07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0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073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422FE0"/>
    <w:pPr>
      <w:ind w:left="720"/>
      <w:contextualSpacing/>
    </w:pPr>
  </w:style>
  <w:style w:type="paragraph" w:customStyle="1" w:styleId="CarCar2CarCharChar0">
    <w:name w:val="Car Car2 Car Char Char"/>
    <w:basedOn w:val="Normal"/>
    <w:rsid w:val="0062215E"/>
    <w:pPr>
      <w:spacing w:after="160" w:line="240" w:lineRule="exact"/>
    </w:pPr>
    <w:rPr>
      <w:rFonts w:ascii="Verdana" w:eastAsia="SimSun" w:hAnsi="Verdana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104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ara\Formularios\Formularios%20Yia\142832\Gcia.%20Canales%20de%20Distribuci&#243;n\Formularios\Mercantil\Modelos\100\M.122%20Ficha%20Identif.Cliente%20P-J\M.122%20Ficha%20Identif.Cliente%20P-J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2805-D2B4-47D0-8FCC-3F21E7F482FF}"/>
      </w:docPartPr>
      <w:docPartBody>
        <w:p w:rsidR="00675939" w:rsidRDefault="00A5108C"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C6B70EBC85AD42ED9967C3BAACFB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0BB-20D0-4101-AB99-7517C216EC06}"/>
      </w:docPartPr>
      <w:docPartBody>
        <w:p w:rsidR="003C1A02" w:rsidRDefault="0015284E" w:rsidP="0015284E">
          <w:pPr>
            <w:pStyle w:val="C6B70EBC85AD42ED9967C3BAACFB70E7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011C700DEF914FC9960885237535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361F-CEAF-4B18-99AA-F613B0235AD2}"/>
      </w:docPartPr>
      <w:docPartBody>
        <w:p w:rsidR="00C8419B" w:rsidRDefault="00C8419B" w:rsidP="00C8419B">
          <w:pPr>
            <w:pStyle w:val="011C700DEF914FC99608852375358217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B59A784D786F4C0C823DFDD0910A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C17C-B51C-428B-9542-08EF79351789}"/>
      </w:docPartPr>
      <w:docPartBody>
        <w:p w:rsidR="00C8419B" w:rsidRDefault="00C8419B" w:rsidP="00C8419B">
          <w:pPr>
            <w:pStyle w:val="B59A784D786F4C0C823DFDD0910A9C1D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FBA612C2C7B84643BA4FF302988B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D57C-FBB6-4456-9423-D8D9D9F4F79D}"/>
      </w:docPartPr>
      <w:docPartBody>
        <w:p w:rsidR="00C8419B" w:rsidRDefault="00C8419B" w:rsidP="00C8419B">
          <w:pPr>
            <w:pStyle w:val="FBA612C2C7B84643BA4FF302988B11E6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532D01568FF049319722DD860E34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6113-A996-4108-B315-A0A30F3D94EE}"/>
      </w:docPartPr>
      <w:docPartBody>
        <w:p w:rsidR="00C8419B" w:rsidRDefault="00C8419B" w:rsidP="00C8419B">
          <w:pPr>
            <w:pStyle w:val="532D01568FF049319722DD860E3475C2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E06938920934471B9584DDD3819D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9683-016B-4AE0-8B26-9800F3E3745A}"/>
      </w:docPartPr>
      <w:docPartBody>
        <w:p w:rsidR="00C8419B" w:rsidRDefault="00C8419B" w:rsidP="00C8419B">
          <w:pPr>
            <w:pStyle w:val="E06938920934471B9584DDD3819D9B73"/>
          </w:pPr>
          <w:r w:rsidRPr="003C353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C"/>
    <w:rsid w:val="0013211B"/>
    <w:rsid w:val="0015284E"/>
    <w:rsid w:val="00250AC4"/>
    <w:rsid w:val="00375F75"/>
    <w:rsid w:val="00381E1C"/>
    <w:rsid w:val="003C1A02"/>
    <w:rsid w:val="006564A6"/>
    <w:rsid w:val="00675939"/>
    <w:rsid w:val="007F72A9"/>
    <w:rsid w:val="00976D99"/>
    <w:rsid w:val="009B7EB3"/>
    <w:rsid w:val="009C1CE9"/>
    <w:rsid w:val="00A5108C"/>
    <w:rsid w:val="00C8419B"/>
    <w:rsid w:val="00D64B1F"/>
    <w:rsid w:val="00D7335F"/>
    <w:rsid w:val="00E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419B"/>
    <w:rPr>
      <w:color w:val="808080"/>
    </w:rPr>
  </w:style>
  <w:style w:type="paragraph" w:customStyle="1" w:styleId="2904D6298DAB487190B293FD37DAAEE0">
    <w:name w:val="2904D6298DAB487190B293FD37DAAEE0"/>
    <w:rsid w:val="00A5108C"/>
  </w:style>
  <w:style w:type="paragraph" w:customStyle="1" w:styleId="E9C22D0478394135938CBD169B19B621">
    <w:name w:val="E9C22D0478394135938CBD169B19B621"/>
    <w:rsid w:val="00A5108C"/>
  </w:style>
  <w:style w:type="paragraph" w:customStyle="1" w:styleId="86BBE0E0BF8C492FA242D537F0724D6B">
    <w:name w:val="86BBE0E0BF8C492FA242D537F0724D6B"/>
    <w:rsid w:val="00A5108C"/>
  </w:style>
  <w:style w:type="paragraph" w:customStyle="1" w:styleId="C47EDCBFDEB84BA4B180C754C694B9C6">
    <w:name w:val="C47EDCBFDEB84BA4B180C754C694B9C6"/>
    <w:rsid w:val="009C1CE9"/>
  </w:style>
  <w:style w:type="paragraph" w:customStyle="1" w:styleId="98F0385A65DC4FBEA48158B7F88E8F56">
    <w:name w:val="98F0385A65DC4FBEA48158B7F88E8F56"/>
    <w:rsid w:val="009C1CE9"/>
  </w:style>
  <w:style w:type="paragraph" w:customStyle="1" w:styleId="9EEFBC407B7D4490880010A51EC72FDC">
    <w:name w:val="9EEFBC407B7D4490880010A51EC72FDC"/>
    <w:rsid w:val="009C1CE9"/>
  </w:style>
  <w:style w:type="paragraph" w:customStyle="1" w:styleId="2544A451377C4D8594FA4DF459B3EBD5">
    <w:name w:val="2544A451377C4D8594FA4DF459B3EBD5"/>
    <w:rsid w:val="009C1CE9"/>
  </w:style>
  <w:style w:type="paragraph" w:customStyle="1" w:styleId="EE77C1B4EEF04CFD8370870595EE0B07">
    <w:name w:val="EE77C1B4EEF04CFD8370870595EE0B07"/>
    <w:rsid w:val="009C1CE9"/>
  </w:style>
  <w:style w:type="paragraph" w:customStyle="1" w:styleId="5631406415BB409F86F3A17B108483E8">
    <w:name w:val="5631406415BB409F86F3A17B108483E8"/>
    <w:rsid w:val="009C1CE9"/>
  </w:style>
  <w:style w:type="paragraph" w:customStyle="1" w:styleId="20055700B94349D198ECE07EE49CE355">
    <w:name w:val="20055700B94349D198ECE07EE49CE355"/>
    <w:rsid w:val="009C1CE9"/>
  </w:style>
  <w:style w:type="paragraph" w:customStyle="1" w:styleId="F33233E1A03D4EEA83544320ACC662C6">
    <w:name w:val="F33233E1A03D4EEA83544320ACC662C6"/>
    <w:rsid w:val="009C1CE9"/>
  </w:style>
  <w:style w:type="paragraph" w:customStyle="1" w:styleId="4648AF44906A49AC899091985477EACF">
    <w:name w:val="4648AF44906A49AC899091985477EACF"/>
    <w:rsid w:val="009C1CE9"/>
  </w:style>
  <w:style w:type="paragraph" w:customStyle="1" w:styleId="0CA62375943F42DC9B75157DB02D4217">
    <w:name w:val="0CA62375943F42DC9B75157DB02D4217"/>
    <w:rsid w:val="009C1CE9"/>
  </w:style>
  <w:style w:type="paragraph" w:customStyle="1" w:styleId="43B47D84CC1340D9998D5DC463AEC9DC">
    <w:name w:val="43B47D84CC1340D9998D5DC463AEC9DC"/>
    <w:rsid w:val="009C1CE9"/>
  </w:style>
  <w:style w:type="paragraph" w:customStyle="1" w:styleId="55E03295F2954A318EBDC05FE868EFC3">
    <w:name w:val="55E03295F2954A318EBDC05FE868EFC3"/>
    <w:rsid w:val="009C1CE9"/>
  </w:style>
  <w:style w:type="paragraph" w:customStyle="1" w:styleId="62A7F00C4A33483AAFEBD8E836ED850D">
    <w:name w:val="62A7F00C4A33483AAFEBD8E836ED850D"/>
    <w:rsid w:val="009C1CE9"/>
  </w:style>
  <w:style w:type="paragraph" w:customStyle="1" w:styleId="5E0159FDE0234C0B8A72BA0E54F3A2DF">
    <w:name w:val="5E0159FDE0234C0B8A72BA0E54F3A2DF"/>
    <w:rsid w:val="009C1CE9"/>
  </w:style>
  <w:style w:type="paragraph" w:customStyle="1" w:styleId="C6B70EBC85AD42ED9967C3BAACFB70E7">
    <w:name w:val="C6B70EBC85AD42ED9967C3BAACFB70E7"/>
    <w:rsid w:val="0015284E"/>
  </w:style>
  <w:style w:type="paragraph" w:customStyle="1" w:styleId="A860BD197DB549EDA393E4DE45C0EA7D">
    <w:name w:val="A860BD197DB549EDA393E4DE45C0EA7D"/>
    <w:rsid w:val="007F72A9"/>
  </w:style>
  <w:style w:type="paragraph" w:customStyle="1" w:styleId="57D52882E7494674A41DFD1DBAA5A41B">
    <w:name w:val="57D52882E7494674A41DFD1DBAA5A41B"/>
    <w:rsid w:val="007F72A9"/>
  </w:style>
  <w:style w:type="paragraph" w:customStyle="1" w:styleId="B3511EF7C1904647B0FE41EAA1BA256C">
    <w:name w:val="B3511EF7C1904647B0FE41EAA1BA256C"/>
    <w:rsid w:val="007F72A9"/>
  </w:style>
  <w:style w:type="paragraph" w:customStyle="1" w:styleId="B4AD2B7822B3431A98CE054D49C14AD1">
    <w:name w:val="B4AD2B7822B3431A98CE054D49C14AD1"/>
    <w:rsid w:val="007F72A9"/>
  </w:style>
  <w:style w:type="paragraph" w:customStyle="1" w:styleId="4122346E4F1B4CD6B6DCD680D57D6893">
    <w:name w:val="4122346E4F1B4CD6B6DCD680D57D6893"/>
    <w:rsid w:val="007F72A9"/>
  </w:style>
  <w:style w:type="paragraph" w:customStyle="1" w:styleId="011C700DEF914FC99608852375358217">
    <w:name w:val="011C700DEF914FC99608852375358217"/>
    <w:rsid w:val="00C8419B"/>
  </w:style>
  <w:style w:type="paragraph" w:customStyle="1" w:styleId="B59A784D786F4C0C823DFDD0910A9C1D">
    <w:name w:val="B59A784D786F4C0C823DFDD0910A9C1D"/>
    <w:rsid w:val="00C8419B"/>
  </w:style>
  <w:style w:type="paragraph" w:customStyle="1" w:styleId="FBA612C2C7B84643BA4FF302988B11E6">
    <w:name w:val="FBA612C2C7B84643BA4FF302988B11E6"/>
    <w:rsid w:val="00C8419B"/>
  </w:style>
  <w:style w:type="paragraph" w:customStyle="1" w:styleId="532D01568FF049319722DD860E3475C2">
    <w:name w:val="532D01568FF049319722DD860E3475C2"/>
    <w:rsid w:val="00C8419B"/>
  </w:style>
  <w:style w:type="paragraph" w:customStyle="1" w:styleId="E06938920934471B9584DDD3819D9B73">
    <w:name w:val="E06938920934471B9584DDD3819D9B73"/>
    <w:rsid w:val="00C84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5" ma:contentTypeDescription="Crear nuevo documento." ma:contentTypeScope="" ma:versionID="757de54c42eac8fe7364bd620c35ae89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c6f413008f5e433eba5d0a69464766cb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84f6b934-2860-43f9-bca8-599bf0cc2241">
      <UserInfo>
        <DisplayName>JESUS ANTONIO GONZALEZ BARRETO</DisplayName>
        <AccountId>107</AccountId>
        <AccountType/>
      </UserInfo>
      <UserInfo>
        <DisplayName>Carrasquel Castillo, Tibisay Coromoto</DisplayName>
        <AccountId>213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8975-37B2-46C5-8AF5-8E617316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BEEB0-D7DD-4405-9955-1DD26C934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EC7A4-0F09-4029-B153-C0C2CD4C31FC}">
  <ds:schemaRefs>
    <ds:schemaRef ds:uri="http://schemas.microsoft.com/office/2006/metadata/properties"/>
    <ds:schemaRef ds:uri="84f6b934-2860-43f9-bca8-599bf0cc2241"/>
  </ds:schemaRefs>
</ds:datastoreItem>
</file>

<file path=customXml/itemProps4.xml><?xml version="1.0" encoding="utf-8"?>
<ds:datastoreItem xmlns:ds="http://schemas.openxmlformats.org/officeDocument/2006/customXml" ds:itemID="{FDC6D10E-EA00-407B-8D49-B71C2C72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M.122 Ficha Identif.Cliente P-J</Template>
  <TotalTime>0</TotalTime>
  <Pages>9</Pages>
  <Words>6390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Mercantil</Company>
  <LinksUpToDate>false</LinksUpToDate>
  <CharactersWithSpaces>41455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b473642</dc:creator>
  <cp:lastModifiedBy>Ocanto Beltran, Gabriel Alejandro</cp:lastModifiedBy>
  <cp:revision>2</cp:revision>
  <cp:lastPrinted>2018-01-25T14:24:00Z</cp:lastPrinted>
  <dcterms:created xsi:type="dcterms:W3CDTF">2018-08-08T19:51:00Z</dcterms:created>
  <dcterms:modified xsi:type="dcterms:W3CDTF">2018-08-08T19:51:00Z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