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12CC" w14:textId="70EF7FC5" w:rsidR="00A76385" w:rsidRDefault="00A76385"/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2661"/>
        <w:gridCol w:w="954"/>
        <w:gridCol w:w="773"/>
        <w:gridCol w:w="608"/>
        <w:gridCol w:w="1401"/>
      </w:tblGrid>
      <w:tr w:rsidR="004421BA" w:rsidRPr="006F484D" w14:paraId="2BA15BE4" w14:textId="77777777" w:rsidTr="005F3531">
        <w:trPr>
          <w:trHeight w:val="340"/>
        </w:trPr>
        <w:tc>
          <w:tcPr>
            <w:tcW w:w="8531" w:type="dxa"/>
            <w:gridSpan w:val="4"/>
            <w:shd w:val="clear" w:color="auto" w:fill="auto"/>
          </w:tcPr>
          <w:p w14:paraId="7FC4D67A" w14:textId="77777777" w:rsidR="0021514A" w:rsidRDefault="00280A23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Arial"/>
                <w:color w:val="000000"/>
              </w:rPr>
              <w:t xml:space="preserve">                                                                              </w:t>
            </w:r>
            <w:r w:rsidRPr="004F2D3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</w:t>
            </w:r>
          </w:p>
          <w:p w14:paraId="3D64F344" w14:textId="77777777" w:rsidR="002F225C" w:rsidRPr="006F484D" w:rsidRDefault="002F225C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64D555BC" w14:textId="77777777" w:rsidR="00CB01AF" w:rsidRPr="006F484D" w:rsidRDefault="00CB01A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F484D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Fecha:</w:t>
            </w:r>
          </w:p>
          <w:p w14:paraId="67470BEC" w14:textId="49D30BE2" w:rsidR="00CB01AF" w:rsidRPr="006F484D" w:rsidRDefault="00DA7D5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type w:val="date"/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0569C" w:rsidRPr="0040569C" w14:paraId="7E02DEB9" w14:textId="77777777" w:rsidTr="00DA7D5F">
        <w:trPr>
          <w:trHeight w:val="369"/>
        </w:trPr>
        <w:tc>
          <w:tcPr>
            <w:tcW w:w="4143" w:type="dxa"/>
            <w:shd w:val="clear" w:color="auto" w:fill="auto"/>
          </w:tcPr>
          <w:p w14:paraId="684EF6AB" w14:textId="3518C93F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Razón 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 Denominación </w:t>
            </w: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Social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F388F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: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859EAD8" w14:textId="54A5C515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14:paraId="6C932972" w14:textId="6B27955D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Tipo Empresa (ver glosario al final):</w:t>
            </w:r>
            <w:r w:rsidR="00DA7D5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547413239"/>
                <w:placeholder>
                  <w:docPart w:val="DefaultPlaceholder_1081868575"/>
                </w:placeholder>
                <w:showingPlcHdr/>
                <w:dropDownList>
                  <w:listItem w:value="Elija un Elemento"/>
                  <w:listItem w:displayText="Entidad Activa (Active NFFE)" w:value="Entidad Activa (Active NFFE)"/>
                  <w:listItem w:displayText="Entidad Pasiva (Passive NFFE)" w:value="Entidad Pasiva (Passive NFFE)"/>
                  <w:listItem w:displayText="Entidad Exenta" w:value="Entidad Exenta"/>
                  <w:listItem w:displayText="Entidad Financiera" w:value="Entidad Financiera"/>
                </w:dropDownList>
              </w:sdtPr>
              <w:sdtEndPr/>
              <w:sdtContent>
                <w:r w:rsidR="00DA7D5F" w:rsidRPr="003C353F">
                  <w:rPr>
                    <w:rStyle w:val="Textodelmarcadordeposicin"/>
                  </w:rPr>
                  <w:t>Elija un elemento.</w:t>
                </w:r>
              </w:sdtContent>
            </w:sdt>
            <w:r w:rsidR="00EA0A5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4A9F778" w14:textId="4BD295D2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shd w:val="clear" w:color="auto" w:fill="auto"/>
          </w:tcPr>
          <w:p w14:paraId="67879693" w14:textId="6C69B947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7A87964" w14:textId="4735D17C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7545D20F" w14:textId="2701F521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2987666" w14:textId="1EEF6C66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5F3531" w:rsidRPr="0040569C" w14:paraId="19D66C12" w14:textId="77777777" w:rsidTr="005F3531">
        <w:trPr>
          <w:trHeight w:val="369"/>
        </w:trPr>
        <w:tc>
          <w:tcPr>
            <w:tcW w:w="4143" w:type="dxa"/>
            <w:shd w:val="clear" w:color="auto" w:fill="auto"/>
            <w:vAlign w:val="center"/>
          </w:tcPr>
          <w:p w14:paraId="4F275DD6" w14:textId="12ED3D39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RIF: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447B3AF" w14:textId="5CBCA353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4B51602C" w14:textId="306DF64A" w:rsidR="005F3531" w:rsidRPr="0040569C" w:rsidRDefault="005F3531" w:rsidP="009B30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Listadesplegable8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bookmarkEnd w:id="0"/>
        <w:tc>
          <w:tcPr>
            <w:tcW w:w="2782" w:type="dxa"/>
            <w:gridSpan w:val="3"/>
            <w:shd w:val="clear" w:color="auto" w:fill="auto"/>
            <w:vAlign w:val="center"/>
          </w:tcPr>
          <w:p w14:paraId="2E1C96EA" w14:textId="5748DA3F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1FCB8F1" w14:textId="77777777" w:rsidR="007D2A88" w:rsidRPr="0040569C" w:rsidRDefault="007D2A88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843"/>
        <w:gridCol w:w="3260"/>
        <w:gridCol w:w="1417"/>
      </w:tblGrid>
      <w:tr w:rsidR="00E25736" w:rsidRPr="0040569C" w14:paraId="4546D7D4" w14:textId="775B2840" w:rsidTr="006020C0">
        <w:trPr>
          <w:trHeight w:val="261"/>
        </w:trPr>
        <w:tc>
          <w:tcPr>
            <w:tcW w:w="3114" w:type="dxa"/>
            <w:shd w:val="clear" w:color="auto" w:fill="BFBFBF"/>
            <w:vAlign w:val="center"/>
          </w:tcPr>
          <w:p w14:paraId="23CC68AD" w14:textId="522B7EED" w:rsidR="00E25736" w:rsidRPr="0040569C" w:rsidRDefault="00E25736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APELLIDOS(S)</w:t>
            </w:r>
          </w:p>
        </w:tc>
        <w:tc>
          <w:tcPr>
            <w:tcW w:w="2977" w:type="dxa"/>
            <w:gridSpan w:val="2"/>
            <w:shd w:val="clear" w:color="auto" w:fill="BFBFBF"/>
          </w:tcPr>
          <w:p w14:paraId="49769FD5" w14:textId="5905D4F2" w:rsidR="00E25736" w:rsidRPr="0040569C" w:rsidRDefault="00AD660E" w:rsidP="00E25736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D.I.: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3D87848" w14:textId="3808ECF1" w:rsidR="00E25736" w:rsidRPr="0040569C" w:rsidRDefault="00E25736" w:rsidP="002C401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F240479" w14:textId="5FA6EF2F" w:rsidR="00E25736" w:rsidRPr="0040569C" w:rsidRDefault="00E25736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Estrutura de la Junta Directiva</w:t>
            </w:r>
          </w:p>
        </w:tc>
      </w:tr>
      <w:tr w:rsidR="005E0EE7" w:rsidRPr="0040569C" w14:paraId="16BC609F" w14:textId="23CCA572" w:rsidTr="005E0EE7">
        <w:trPr>
          <w:trHeight w:val="297"/>
        </w:trPr>
        <w:tc>
          <w:tcPr>
            <w:tcW w:w="3114" w:type="dxa"/>
            <w:shd w:val="clear" w:color="auto" w:fill="auto"/>
          </w:tcPr>
          <w:p w14:paraId="49D2B848" w14:textId="539625DC" w:rsidR="005E0EE7" w:rsidRPr="005E0EE7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C6B70EBC85AD42ED9967C3BAACFB70E7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EndPr/>
            <w:sdtContent>
              <w:p w14:paraId="044A44EE" w14:textId="584F482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43" w:type="dxa"/>
          </w:tcPr>
          <w:p w14:paraId="7C4E190E" w14:textId="6B82DFC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47AF3" w14:textId="25EA1D7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CF3DA41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7CAD1FC" w14:textId="3208F9A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3D37CBE" w14:textId="18D4B77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18EE6C09" w14:textId="58CAED9E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1CF2B5FE" w14:textId="1BC748B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55BB6" w14:textId="1AF98C98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D5D85CF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01365558" w14:textId="27E3146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AE69566" w14:textId="7B7470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0F7E4B3" w14:textId="35A3F67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CA4677" w14:textId="4BB33644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FE56A1" w14:textId="429E61B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D92110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BC79C55" w14:textId="77A40511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1C74C9C4" w14:textId="46FC8EC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C1BAD14" w14:textId="382C81C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2ECCE7" w14:textId="06B9E83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D31E8" w14:textId="64B63EB6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A6360F9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6A7D20C0" w14:textId="018C1DC8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3C55740" w14:textId="6C893B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2A10C53" w14:textId="609CE14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E3452A4" w14:textId="0DC32C0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0FB16" w14:textId="561DBE5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75F35A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37C836D" w14:textId="1A9A4A1F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D5E5205" w14:textId="63ED3A4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E5E94C1" w14:textId="75A166A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88F3D8C" w14:textId="602777B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7D75B8" w14:textId="07F6E7E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2C1A4F6B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222192C5" w14:textId="086592A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0ACAEEC0" w14:textId="319A92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76F686B8" w14:textId="40E6FE43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6A509C2E" w14:textId="313D86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3602DC" w14:textId="75D57B2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BB75E18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5111FB66" w14:textId="04A1814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7D084CDB" w14:textId="5C8A65E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0A28089" w14:textId="026643B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4120967C" w14:textId="2550E1E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79693A" w14:textId="62FF4E9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2E87FD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1DB7A2A2" w14:textId="7777777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C860D7F" w14:textId="0E48AE3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2DC0894B" w14:textId="50B23F3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F26EF6" w14:textId="6D5C4C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FD903" w14:textId="6875F2F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E152EF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88A8629" w14:textId="6C7D442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69092A9" w14:textId="7F1D360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6AC2235" w14:textId="1C5EDB97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899A8A" w14:textId="12EB322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7275A" w14:textId="52D092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CAC7F56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E7CF6C5" w14:textId="77777777" w:rsidR="00F74070" w:rsidRPr="0040569C" w:rsidRDefault="00F74070">
      <w:pPr>
        <w:rPr>
          <w:color w:val="000000" w:themeColor="text1"/>
        </w:rPr>
      </w:pPr>
    </w:p>
    <w:p w14:paraId="15FB5895" w14:textId="77777777" w:rsidR="00B10E01" w:rsidRPr="0040569C" w:rsidRDefault="00B10E01">
      <w:pPr>
        <w:rPr>
          <w:color w:val="000000" w:themeColor="text1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67"/>
        <w:gridCol w:w="3119"/>
        <w:gridCol w:w="1417"/>
      </w:tblGrid>
      <w:tr w:rsidR="00FC52D5" w:rsidRPr="0040569C" w14:paraId="2E3183CC" w14:textId="77777777" w:rsidTr="006020C0">
        <w:trPr>
          <w:trHeight w:val="291"/>
        </w:trPr>
        <w:tc>
          <w:tcPr>
            <w:tcW w:w="6237" w:type="dxa"/>
            <w:gridSpan w:val="2"/>
            <w:shd w:val="clear" w:color="auto" w:fill="BFBFBF"/>
            <w:vAlign w:val="center"/>
          </w:tcPr>
          <w:p w14:paraId="2418CF32" w14:textId="33BA9A74" w:rsidR="00FC52D5" w:rsidRPr="0040569C" w:rsidRDefault="00FC52D5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APELLIDOS(S)  /  RAZÓN SOCIAL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C0B7AD4" w14:textId="77777777" w:rsidR="00BD1781" w:rsidRPr="0040569C" w:rsidRDefault="00BD1781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66D182AF" w14:textId="2F73DDE6" w:rsidR="00FC52D5" w:rsidRPr="0040569C" w:rsidRDefault="00FC52D5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(El porcentaje total de la composición accionaria debe sumar 100%)</w:t>
            </w:r>
            <w:r w:rsidR="00BD1781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E8F6565" w14:textId="68668B23" w:rsidR="00FC52D5" w:rsidRPr="0040569C" w:rsidRDefault="00BD1781" w:rsidP="006F48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2F5111" w:rsidRPr="0040569C" w14:paraId="79F451F9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8937D8D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4470A6" w14:textId="0967A580" w:rsidR="002F5111" w:rsidRPr="0040569C" w:rsidRDefault="005E0EE7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A275C2" w14:textId="4189BB65" w:rsidR="002F5111" w:rsidRPr="0040569C" w:rsidRDefault="005E0EE7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716F9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48C6B1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44E50B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2CF9C5C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524402E" w14:textId="5B3B46BB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BEC7A0" w14:textId="373514A6" w:rsidR="002F5111" w:rsidRPr="0040569C" w:rsidRDefault="00716F9F" w:rsidP="009E0CCD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3FD37B0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2BC67157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B7BB7B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443156" w14:textId="4659DD31" w:rsidR="002F5111" w:rsidRPr="0040569C" w:rsidRDefault="005E0EE7" w:rsidP="009E0CC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5971F" w14:textId="3A3FF085" w:rsidR="002F5111" w:rsidRPr="0040569C" w:rsidRDefault="00FE7FF6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2342CC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011CE8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6F6D94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6FADF0B" w14:textId="544EA633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BB03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1FB50F1F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53C1529E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62C3E8C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A685B3A" w14:textId="7AD0D6E7" w:rsidR="002F5111" w:rsidRPr="0040569C" w:rsidRDefault="005E0EE7" w:rsidP="00BD178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D178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80836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D3EF81D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1BC624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0FD5286" w14:textId="4F56A815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153DC1C" w14:textId="764AA85C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2FFAB5" w14:textId="3F03D774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0B1D81B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19A2677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0617E51D" w14:textId="4A7B206B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BD3824" w14:textId="0CFBCED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1F962B" w14:textId="25F80FE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39D0C856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113271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2BE4BDB" w14:textId="70978D3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970F989" w14:textId="748B4448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1C2AD" w14:textId="23E7BECD" w:rsidR="00335DC6" w:rsidRPr="0040569C" w:rsidRDefault="005E0EE7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003652C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695E3F2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331CC3E2" w14:textId="0110BFB0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1939708" w14:textId="0A1EAC89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15F741" w14:textId="5E79B6C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3BB617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E2A6B7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1198429F" w14:textId="79049548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9408DAE" w14:textId="593655A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87FD5D" w14:textId="754E66C1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0FB89E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7AF9BE" w14:textId="77777777" w:rsidTr="006020C0">
        <w:trPr>
          <w:trHeight w:val="262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025CC0EB" w14:textId="77777777" w:rsidR="00335DC6" w:rsidRPr="0040569C" w:rsidRDefault="00335DC6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61B15E" w14:textId="41B2B58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2DDE2D42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BCBD3C6" w14:textId="77777777" w:rsidR="009B20AD" w:rsidRPr="0040569C" w:rsidRDefault="009B20AD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14:paraId="2A74FE40" w14:textId="77777777" w:rsidR="0061548B" w:rsidRPr="0040569C" w:rsidRDefault="0061548B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1087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847"/>
        <w:gridCol w:w="922"/>
        <w:gridCol w:w="497"/>
        <w:gridCol w:w="568"/>
        <w:gridCol w:w="1561"/>
        <w:gridCol w:w="285"/>
        <w:gridCol w:w="1792"/>
        <w:gridCol w:w="1417"/>
      </w:tblGrid>
      <w:tr w:rsidR="00117FB9" w:rsidRPr="0040569C" w14:paraId="3FD026EE" w14:textId="77777777" w:rsidTr="006020C0">
        <w:trPr>
          <w:cantSplit/>
          <w:trHeight w:hRule="exact" w:val="322"/>
        </w:trPr>
        <w:tc>
          <w:tcPr>
            <w:tcW w:w="9460" w:type="dxa"/>
            <w:gridSpan w:val="8"/>
            <w:shd w:val="clear" w:color="auto" w:fill="BFBFBF"/>
            <w:vAlign w:val="center"/>
          </w:tcPr>
          <w:p w14:paraId="05884666" w14:textId="2D85F986" w:rsidR="00117FB9" w:rsidRPr="0040569C" w:rsidRDefault="00117FB9" w:rsidP="007558E6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8016715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8DC7B07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4D6892AF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FB9" w:rsidRPr="0040569C" w14:paraId="41759E01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2F724CC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EF76F37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57268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1CD01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196839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E695B3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3ADD165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AEB46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1F4C11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4542118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8668F6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96C221C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583B50C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6968F8C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90DE2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4C940B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7C3EF7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2C76DF1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17D1A7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10416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74EC14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FD21AF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25538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B519544" w14:textId="77777777" w:rsidTr="006020C0">
        <w:trPr>
          <w:cantSplit/>
          <w:trHeight w:hRule="exact" w:val="404"/>
        </w:trPr>
        <w:tc>
          <w:tcPr>
            <w:tcW w:w="3835" w:type="dxa"/>
            <w:gridSpan w:val="2"/>
            <w:vAlign w:val="center"/>
          </w:tcPr>
          <w:p w14:paraId="14653AB5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A89DD84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603C7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A067C7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38" w:type="dxa"/>
            <w:gridSpan w:val="3"/>
            <w:vAlign w:val="center"/>
          </w:tcPr>
          <w:p w14:paraId="25E188DF" w14:textId="77777777" w:rsidR="00117FB9" w:rsidRPr="0040569C" w:rsidRDefault="00117FB9" w:rsidP="00070A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84C89DC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2EE80585" w14:textId="77777777" w:rsidTr="006020C0">
        <w:trPr>
          <w:cantSplit/>
          <w:trHeight w:hRule="exact" w:val="570"/>
        </w:trPr>
        <w:tc>
          <w:tcPr>
            <w:tcW w:w="9460" w:type="dxa"/>
            <w:gridSpan w:val="8"/>
          </w:tcPr>
          <w:p w14:paraId="53D80B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A4A219E" w14:textId="77777777" w:rsidR="00117FB9" w:rsidRDefault="00117FB9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2E9D2B" w14:textId="07C922D6" w:rsidR="00AC0616" w:rsidRPr="0040569C" w:rsidRDefault="00AC0616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50415A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56654C58" w14:textId="77777777" w:rsidTr="006020C0">
        <w:trPr>
          <w:cantSplit/>
          <w:trHeight w:hRule="exact" w:val="469"/>
        </w:trPr>
        <w:tc>
          <w:tcPr>
            <w:tcW w:w="5254" w:type="dxa"/>
            <w:gridSpan w:val="4"/>
            <w:vAlign w:val="center"/>
          </w:tcPr>
          <w:p w14:paraId="1628817B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gridSpan w:val="2"/>
            <w:vAlign w:val="center"/>
          </w:tcPr>
          <w:p w14:paraId="2AFC0E1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2B49FD5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77" w:type="dxa"/>
            <w:gridSpan w:val="2"/>
            <w:vAlign w:val="center"/>
          </w:tcPr>
          <w:p w14:paraId="0664795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78E97C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60889B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1AA2256A" w14:textId="77777777" w:rsidTr="006020C0">
        <w:trPr>
          <w:cantSplit/>
          <w:trHeight w:hRule="exact" w:val="469"/>
        </w:trPr>
        <w:tc>
          <w:tcPr>
            <w:tcW w:w="4757" w:type="dxa"/>
            <w:gridSpan w:val="3"/>
            <w:vAlign w:val="center"/>
          </w:tcPr>
          <w:p w14:paraId="072EA1F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3092E78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03" w:type="dxa"/>
            <w:gridSpan w:val="5"/>
            <w:vAlign w:val="center"/>
          </w:tcPr>
          <w:p w14:paraId="324876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109364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750DDF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4323D2D" w14:textId="77777777" w:rsidR="00993A1F" w:rsidRPr="0040569C" w:rsidRDefault="00993A1F" w:rsidP="00BA3E8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AA923C2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5CDB166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B87856B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39161777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F8EEF8C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078E62EC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C75BF4A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4C3865A1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2A9FB31F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5661CFCC" w14:textId="77777777" w:rsidR="00993A1F" w:rsidRPr="0040569C" w:rsidRDefault="00993A1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171E05E" w14:textId="77777777" w:rsidR="00050D37" w:rsidRPr="0040569C" w:rsidRDefault="00050D37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66395F" w:rsidRPr="0040569C" w14:paraId="3FA96E1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78ECD804" w14:textId="4493B7F7" w:rsidR="0066395F" w:rsidRPr="0040569C" w:rsidRDefault="0066395F" w:rsidP="00D346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128024C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6ECE65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294E65F0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395F" w:rsidRPr="0040569C" w14:paraId="159C6A7C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F17A9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7F9C87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BE7CE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6487F4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646F45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B19C1D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62E537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A43AC9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514183A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63C913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25B4F8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EB5C1A3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CADC91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208AA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DA22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192EC5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C82941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877E3D7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6C6C6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874EDC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DE92489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42B9B1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E8F2C1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209D1218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2DD256C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95875A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1A63B3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13AABF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72E4B7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6C9BA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42471AC" w14:textId="77777777" w:rsidTr="006020C0">
        <w:trPr>
          <w:cantSplit/>
          <w:trHeight w:hRule="exact" w:val="626"/>
        </w:trPr>
        <w:tc>
          <w:tcPr>
            <w:tcW w:w="9438" w:type="dxa"/>
            <w:gridSpan w:val="8"/>
            <w:vAlign w:val="center"/>
          </w:tcPr>
          <w:p w14:paraId="44CBD8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5E78CBF" w14:textId="77777777" w:rsidR="0066395F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9A94F" w14:textId="77777777" w:rsidR="00AC0616" w:rsidRPr="0040569C" w:rsidRDefault="00AC0616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3F11E4E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468B3073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4529BD6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D551F0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93D88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3E6D1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0C14D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896F9A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38D10A3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64CE8CE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2FFA38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4313B5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FBDAB5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3917B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1011BBB" w14:textId="77777777" w:rsidR="001429DD" w:rsidRPr="0040569C" w:rsidRDefault="001429DD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09B9211" w14:textId="77777777" w:rsidR="00BB5B4F" w:rsidRPr="0040569C" w:rsidRDefault="00BB5B4F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1146BAA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75706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0966F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650D2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59FDF4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9CE283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739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B0171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6F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FD1F4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4AA06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9CC85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61F29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90BE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2FF69B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2C48CF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961037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03188867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4E8E2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54DD3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B30EB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148AB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BD4BF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E4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B4E19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E37D1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E6559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138BD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C906D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4CC1912E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5F359B8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9C682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954966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1ADF6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AF8970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C5EA7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576510" w14:textId="77777777" w:rsidTr="006020C0">
        <w:trPr>
          <w:cantSplit/>
          <w:trHeight w:hRule="exact" w:val="631"/>
        </w:trPr>
        <w:tc>
          <w:tcPr>
            <w:tcW w:w="9438" w:type="dxa"/>
            <w:gridSpan w:val="8"/>
            <w:vAlign w:val="center"/>
          </w:tcPr>
          <w:p w14:paraId="38EB6E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A98CBD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F70CFB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B9CF6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4A074E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3CCCCF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84E00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3889E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2B442E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A77C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5CEA9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44DBC591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3AB197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A18DA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367025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76E3BA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AF2EF8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C7911E6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E37160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357D922A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C5FD6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3A73D3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1E3E61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EFE869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237D98A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D5D2A4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6A2CAC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083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051A2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6C4F9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A431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EFDE7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B2866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4DA08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750D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49216B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E29BC1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4565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F711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8E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9BFB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A00AA4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690B2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81B6F2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84D3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5A1CBC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B1274C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16723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1EF9565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220C8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EBE2E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0FA31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93672E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58E351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3B6ABF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57F9CCC9" w14:textId="77777777" w:rsidTr="006020C0">
        <w:trPr>
          <w:cantSplit/>
          <w:trHeight w:hRule="exact" w:val="648"/>
        </w:trPr>
        <w:tc>
          <w:tcPr>
            <w:tcW w:w="9438" w:type="dxa"/>
            <w:gridSpan w:val="8"/>
            <w:vAlign w:val="center"/>
          </w:tcPr>
          <w:p w14:paraId="4F4310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7759A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AE8121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09D33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9663882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5321E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EB5BD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D3FD0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425BC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6C27D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4770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A020AC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519290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EB388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488DBC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07E46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718B8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2540565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5DA09CD6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2F06CB8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2BBDA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BAD82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A63B19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0470A3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75AD93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EFC080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D682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420CD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987B9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6E2B3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2136BC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19B3A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B0D5C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AB4470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157C1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23D031A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060149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10182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F266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B4D60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280B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EC6F9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25BB8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3B9EC1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EA2F5E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CC0D7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13F8C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0847D9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9ACD77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D37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9A4F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CE6764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05415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BE21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217C09E1" w14:textId="77777777" w:rsidTr="006020C0">
        <w:trPr>
          <w:cantSplit/>
          <w:trHeight w:hRule="exact" w:val="584"/>
        </w:trPr>
        <w:tc>
          <w:tcPr>
            <w:tcW w:w="9438" w:type="dxa"/>
            <w:gridSpan w:val="8"/>
          </w:tcPr>
          <w:p w14:paraId="61B91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D86EC64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619052A" w14:textId="77777777" w:rsidR="00AC0616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BA7D1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5E15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1A57261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E93BB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F4B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1A73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77DCD4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DD72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24582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0A168522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1C5D0A5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8615D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A435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479639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EE754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B63CEF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F0AE7D8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2BB08118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3E7077CA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94670F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9A02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532F1B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2C5C0482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BB046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496B0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3EAED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69AD1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C6CFE1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79F0071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6125AE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DA010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B4B7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FE2E8D3" w14:textId="3ADD8A3A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2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2"/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0AAD1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12186770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9E0D0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00A2C7B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D4EA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2628EF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68C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EB85EC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09B58D02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D44EC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7B3E41A" w14:textId="77777777" w:rsidR="0089063A" w:rsidRDefault="0089063A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259F43" w14:textId="0663AEEB" w:rsidR="00AC0616" w:rsidRPr="0040569C" w:rsidRDefault="00AC0616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5BC58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7D55BA5D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3B38519F" w14:textId="507653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AA00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075BB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1C0224B2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CF9AE83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BB5B4F" w:rsidRPr="0040569C" w14:paraId="020C275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55F65B16" w14:textId="25F184EC" w:rsidR="00BB5B4F" w:rsidRPr="0040569C" w:rsidRDefault="00BB5B4F" w:rsidP="00BB5B4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7114264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C2CE9A5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B5B4F" w:rsidRPr="0040569C" w14:paraId="1BB05E0A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274D60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E7A6962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929AF44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F35954C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5AD7D64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067EA5F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814711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3432F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63808CDE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5A91A08" w14:textId="7F68E41C" w:rsidR="00BB5B4F" w:rsidRPr="0040569C" w:rsidRDefault="007E2670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35888A3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44F3FFBB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43B2AD68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38B3481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50E1AE57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CEA0F7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A60AD4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9E4AE00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B3FDDE5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A67895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1954CE6" w14:textId="77777777" w:rsidR="00BB5B4F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06CC931" w14:textId="77777777" w:rsidR="00AC0616" w:rsidRPr="0040569C" w:rsidRDefault="00AC0616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6F2735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22D239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CCE308" w14:textId="523C5F9F" w:rsidR="00BB5B4F" w:rsidRPr="005F3531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232E98B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DA5E3D9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1A8D29F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4E1DBC5F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04A501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9370F8C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05C405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042219A1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65D076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950C63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7AD16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EF62C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24E99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C8B1C26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2B3DEBD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018C58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2B89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14CA822" w14:textId="2235DB6F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DAE4E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32570D46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6FC3AF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4124353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251AD0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0CB32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E67F8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B8EC8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2E5D89E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50A5178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9A3F25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84CC31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99A637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9C44A36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shd w:val="clear" w:color="auto" w:fill="FFFFFF"/>
          </w:tcPr>
          <w:p w14:paraId="40C40ACF" w14:textId="082205D8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BDF7D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F0539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5352FBB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445AF7E5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4750C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5DFBF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5980740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83D9E0C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0E4D7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16234C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63299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D3D21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D42016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2D237B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EE4F7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109B5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C7619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BAB9DA" w14:textId="133C9EC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B78A3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392C8A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4B6FF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6B7589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7231B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8D2E9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E4CB4F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C755F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CDDF7B8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656E5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4DCA6C2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54B6CA9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87694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F25A7AC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2E2C578B" w14:textId="4F7B18A4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6273A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9EDB4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76469E4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74F0FAB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623F43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01989A9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EC2DEF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7F1F718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5BCEBC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51252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4AF9FF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3D91B9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04886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AECA8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08A10A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510D5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1E1A8C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13F7B1" w14:textId="5BFA96B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E11F3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BACEFE7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299D624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15D137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64879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574F3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AA99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5BD568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E7690D6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47C4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2F68427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6110C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CCC8E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BF8C052" w14:textId="77777777" w:rsidTr="006020C0">
        <w:trPr>
          <w:cantSplit/>
          <w:trHeight w:hRule="exact" w:val="200"/>
        </w:trPr>
        <w:tc>
          <w:tcPr>
            <w:tcW w:w="9351" w:type="dxa"/>
            <w:gridSpan w:val="4"/>
            <w:shd w:val="clear" w:color="auto" w:fill="FFFFFF"/>
          </w:tcPr>
          <w:p w14:paraId="5E2A7878" w14:textId="74EB5E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C74C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BB83470" w14:textId="2D5535B5" w:rsidR="00B149EC" w:rsidRPr="0040569C" w:rsidRDefault="00953D7D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  <w:r w:rsidRPr="0040569C">
        <w:rPr>
          <w:color w:val="000000" w:themeColor="text1"/>
          <w:sz w:val="12"/>
          <w:szCs w:val="12"/>
        </w:rPr>
        <w:tab/>
      </w: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F5CA7BB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0C524E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62472FF" w14:textId="77777777" w:rsidR="00993A1F" w:rsidRPr="0040569C" w:rsidRDefault="00993A1F" w:rsidP="00993A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5826ECC5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9B9DF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D077E9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38F743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16A3F6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40FB2C0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94969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06180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78BE4B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3CD283D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317D75E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AE274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78D9F64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856312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DA7D0F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A07CDD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86FDF6F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DB7F9D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DBB7F2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09E23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3768A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BB6123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2E5185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E31446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EA86BC8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F2890A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241270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883671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4171A66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355C9F9C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D63F485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347E8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</w:tcPr>
          <w:p w14:paraId="5E3BACD9" w14:textId="0DF22DA6" w:rsidR="00993A1F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993A1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61948FAE" w14:textId="77777777" w:rsidR="00993A1F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262EED4" w14:textId="77777777" w:rsidR="008E133A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871075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71FEA54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4FE6278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B86576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BD3041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9500C9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EFFE5FB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A26A1F3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665C0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E6D668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602B32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0A02A9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B8F0F5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A4C5BB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229BB5F" w14:textId="77777777" w:rsidTr="006020C0">
        <w:trPr>
          <w:cantSplit/>
          <w:trHeight w:hRule="exact" w:val="846"/>
        </w:trPr>
        <w:tc>
          <w:tcPr>
            <w:tcW w:w="4810" w:type="dxa"/>
            <w:gridSpan w:val="3"/>
            <w:shd w:val="clear" w:color="auto" w:fill="FFFFFF"/>
          </w:tcPr>
          <w:p w14:paraId="56710F36" w14:textId="77777777" w:rsidR="00993A1F" w:rsidRDefault="00993A1F" w:rsidP="008827C3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47E58ABA" w14:textId="4A6180EE" w:rsidR="005F3531" w:rsidRPr="0040569C" w:rsidRDefault="005F3531" w:rsidP="008827C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199BFD09" w14:textId="77777777" w:rsidR="00993A1F" w:rsidRDefault="00993A1F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 Razón </w:t>
            </w:r>
            <w:r w:rsidR="0053167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Social y RIF de la Persona Jurídica a través de la cual se tiene el porcentaje de participación:</w:t>
            </w:r>
          </w:p>
          <w:p w14:paraId="0E45A6F1" w14:textId="77777777" w:rsidR="005F3531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F5FFFF" w14:textId="1046FC31" w:rsidR="005F3531" w:rsidRPr="0040569C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6AA43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3B76F218" w14:textId="77777777" w:rsidR="00050D37" w:rsidRPr="0040569C" w:rsidRDefault="00050D3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1FAB1524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6423F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69866C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174514D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56D8C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BC7F8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18E8FC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52E7B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3436A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C5CB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B89C6B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F9A73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59D8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8C0E9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BEF18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9EA84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3CA6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1CAE5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FD1F5F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4D53E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C98D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6362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8923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15EE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265B7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32E5A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4FFC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53456F1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AAC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AE2C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BF485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EAB75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2C894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FCD2E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8B58BC0" w14:textId="77777777" w:rsidTr="006020C0">
        <w:trPr>
          <w:cantSplit/>
          <w:trHeight w:hRule="exact" w:val="648"/>
        </w:trPr>
        <w:tc>
          <w:tcPr>
            <w:tcW w:w="9351" w:type="dxa"/>
            <w:gridSpan w:val="8"/>
            <w:shd w:val="clear" w:color="auto" w:fill="FFFFFF"/>
          </w:tcPr>
          <w:p w14:paraId="33F81F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0FD6D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0E37481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0F9581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2A09947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7BF2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6B7B07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9E3D23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40486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1CBB46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988E8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B8F404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624F0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21E5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209825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1DB0B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54B53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C016A9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02AA49B5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1763304" w14:textId="59DA663D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A9128ED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5311AF8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7C212E" w14:textId="1DDBD2C2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9119CF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5B09926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5699BD3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B32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DA8FA5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4F0C0A76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2FBE0E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3F10C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1750A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21EF1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833557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46238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71924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A9EC3A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7C39F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6BC6B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81C91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023745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BFA36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19BE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BA8222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C338A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49209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07504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339D1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B1EB2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A2D88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95961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EFD74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77DF389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5B3255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503A5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7EBC3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AAB0F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F6D5C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7097D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70226BD" w14:textId="77777777" w:rsidTr="006020C0">
        <w:trPr>
          <w:cantSplit/>
          <w:trHeight w:hRule="exact" w:val="656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5F4C6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B1BDB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A64A742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717E2D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9851886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89508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87FF0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F3934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AAF3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432EE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C0EE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40E12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20AAD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701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DC431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AB777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7687B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18CE5B7" w14:textId="77777777" w:rsidTr="006020C0">
        <w:trPr>
          <w:cantSplit/>
          <w:trHeight w:hRule="exact" w:val="835"/>
        </w:trPr>
        <w:tc>
          <w:tcPr>
            <w:tcW w:w="4810" w:type="dxa"/>
            <w:gridSpan w:val="3"/>
            <w:shd w:val="clear" w:color="auto" w:fill="FFFFFF"/>
          </w:tcPr>
          <w:p w14:paraId="3A3E742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D0A6A37" w14:textId="08FB5A09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DB9B887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292AFEEA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1DDB672" w14:textId="48E8E1CB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ACE9A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8D52610" w14:textId="77777777" w:rsidR="00CF3BCB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9CBE8FC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EB5EBFA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2ACD43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91124FB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C4A061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4971FF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A7056D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587EC82" w14:textId="77777777" w:rsidR="005F3531" w:rsidRPr="0040569C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40BD91F8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2F037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490C40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5E05CED0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395A4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EE2C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D0553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052F7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9F2786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602325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51A6B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075B16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E232D4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68D08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98BFDF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BD8E1BC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FDBE4B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E140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96326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BBCD5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661308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901F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221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0C223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89475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58280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806CC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4032D7D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A58B6E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6E5C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CDE2E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29E523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EC592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3B6A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85BE131" w14:textId="77777777" w:rsidTr="006020C0">
        <w:trPr>
          <w:cantSplit/>
          <w:trHeight w:hRule="exact" w:val="643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78F4E1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919ADC8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587B463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22033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86C650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7DAE9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744423C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1DB2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F6357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2078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5AF5CC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4C65AE7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472AF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9E8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2B26D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B7E018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0CDEA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06EAF2D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6AD3D4E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89A063E" w14:textId="5B9B6A5F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67EE467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4CB139" w14:textId="3D37DB6E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E9F164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11800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691C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4222FE5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0AE1B2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A2CF2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724AD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1A57B8E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253B8F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0EB14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585E9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D56D3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6F334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B230B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A83250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430D7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40D9BE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C684F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8B31C7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9DB4BB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25D4E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08D39D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F1B6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7F2C62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7A7CF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C6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D3AEF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EB66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D8C3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CD7B0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97DA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8D0DA8E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A2B22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3E02D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A43930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6D51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5D0C9E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DD60A1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10DF6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4F5D39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4E6CE9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67F3A80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9F40FD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53A1172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9568D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87EDA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5A109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DE5A4A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DEA351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049E4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4AA16B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FBC06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560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642E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75BE62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B98CF0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62CB99D" w14:textId="77777777" w:rsidTr="006020C0">
        <w:trPr>
          <w:cantSplit/>
          <w:trHeight w:hRule="exact" w:val="838"/>
        </w:trPr>
        <w:tc>
          <w:tcPr>
            <w:tcW w:w="4810" w:type="dxa"/>
            <w:gridSpan w:val="3"/>
            <w:shd w:val="clear" w:color="auto" w:fill="FFFFFF"/>
          </w:tcPr>
          <w:p w14:paraId="01BBBE9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A1F8552" w14:textId="1A8B5191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64A99F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DC4EFAF" w14:textId="372BEC69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B1937E9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0095D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0D9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3AAF01A" w14:textId="77777777" w:rsidR="00F572AF" w:rsidRPr="0040569C" w:rsidRDefault="00F572AF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0C1423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0CA27FF" w14:textId="77777777" w:rsidTr="006020C0">
        <w:trPr>
          <w:trHeight w:val="369"/>
        </w:trPr>
        <w:tc>
          <w:tcPr>
            <w:tcW w:w="8217" w:type="dxa"/>
          </w:tcPr>
          <w:p w14:paraId="239F396A" w14:textId="77777777" w:rsidR="001C257C" w:rsidRPr="0040569C" w:rsidRDefault="001C257C" w:rsidP="00AE6733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E6A56AC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08BE30B" w14:textId="220573EA" w:rsidR="001C257C" w:rsidRPr="0040569C" w:rsidRDefault="00F572AF" w:rsidP="00F572AF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91FFA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0A7227" w14:textId="77777777" w:rsidR="001C257C" w:rsidRPr="0040569C" w:rsidRDefault="001C257C" w:rsidP="00AE6733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825EAFC" w14:textId="77777777" w:rsidR="001C257C" w:rsidRPr="0040569C" w:rsidRDefault="001C257C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63CFC4" w14:textId="191E97A3" w:rsidR="001C257C" w:rsidRDefault="001C257C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la respuesta es afirmativa, por favor </w:t>
      </w:r>
      <w:r w:rsidR="00993A1F"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completar el siguiente c</w:t>
      </w: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uestionario:</w:t>
      </w:r>
    </w:p>
    <w:p w14:paraId="2A7BCAF8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4110"/>
      </w:tblGrid>
      <w:tr w:rsidR="0040569C" w:rsidRPr="0040569C" w14:paraId="39C0E369" w14:textId="77777777" w:rsidTr="006020C0">
        <w:tc>
          <w:tcPr>
            <w:tcW w:w="1912" w:type="dxa"/>
          </w:tcPr>
          <w:p w14:paraId="060EDD8F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03566D34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3"/>
          </w:tcPr>
          <w:p w14:paraId="25A8047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40569C" w:rsidRPr="0040569C" w14:paraId="24974D92" w14:textId="77777777" w:rsidTr="006020C0">
        <w:tc>
          <w:tcPr>
            <w:tcW w:w="1912" w:type="dxa"/>
          </w:tcPr>
          <w:p w14:paraId="37E10F3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0122D57" w14:textId="3E7B561C" w:rsidR="001C257C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4623374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65CC29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FA28980" w14:textId="1CA33D80" w:rsidR="007E2670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7B1C5C" w14:textId="36FBCC7D" w:rsidR="001C257C" w:rsidRPr="007E2670" w:rsidRDefault="007E2670" w:rsidP="007E2670">
            <w:pPr>
              <w:rPr>
                <w:rFonts w:ascii="Arial" w:hAnsi="Arial" w:cs="Arial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733A7448" w14:textId="0DF55319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Miembro de la Junta Directiva o Administradora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?:</w:t>
            </w:r>
          </w:p>
          <w:p w14:paraId="248BD064" w14:textId="77777777" w:rsidR="003D5D8E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981E17F" w14:textId="6B7F1779" w:rsidR="003D5D8E" w:rsidRPr="0040569C" w:rsidRDefault="003D5D8E" w:rsidP="003D5D8E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96E7DFC" w14:textId="61A7D7B9" w:rsidR="001C257C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4EE425DB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18D1F52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6B4917C" w14:textId="48C258EF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</w:tcPr>
          <w:p w14:paraId="083E45C6" w14:textId="05DEA73D" w:rsidR="001C257C" w:rsidRPr="0040569C" w:rsidRDefault="006D47F1" w:rsidP="006D47F1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indirecto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224120B2" w14:textId="7777777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8077CFE" w14:textId="2B135857" w:rsidR="001C257C" w:rsidRPr="0040569C" w:rsidRDefault="006D47F1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313F57A" w14:textId="3DCF7E1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la Razón Social o Denominación Social</w:t>
            </w:r>
            <w:r w:rsidR="00FF056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de la Persona Jurídica a través de la cual se tiene el porcentaje  de participación: </w:t>
            </w:r>
          </w:p>
          <w:p w14:paraId="5FBD40FB" w14:textId="1A6174AD" w:rsidR="006D47F1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DF04FB3" w14:textId="6A28E8E4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7E26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72E4198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D516A" w:rsidRPr="0040569C" w14:paraId="25E79440" w14:textId="77777777" w:rsidTr="006020C0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3EB16AEB" w14:textId="4E7E4986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375F8DBE" w14:textId="40E482A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5E0159FDE0234C0B8A72BA0E54F3A2DF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50C3CE41" w14:textId="6ADBAB67" w:rsidR="006D516A" w:rsidRPr="0040569C" w:rsidRDefault="006D516A" w:rsidP="00CF3BCB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2CC6CDB" w14:textId="7777777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778CDD8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07DD1D4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6701A8" w14:textId="77777777" w:rsidTr="006020C0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69183E72" w14:textId="73E34BCE" w:rsidR="00AE3738" w:rsidRPr="0040569C" w:rsidRDefault="00AE3738" w:rsidP="00EA0A5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EA0A5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208F7A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162D230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5CA55FA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52F4D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C87A2EA" w14:textId="3E9450BB" w:rsidR="00AE3738" w:rsidRPr="0040569C" w:rsidRDefault="00513212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3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81B76F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7D5F" w:rsidRPr="0040569C" w14:paraId="0EEE30A3" w14:textId="77777777" w:rsidTr="006020C0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57A2BBCE" w14:textId="507264AC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7DCC65F7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EE2D1B1" w14:textId="4F581F80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result w:val="1"/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5DC38D" w14:textId="2570AE7E" w:rsidR="00DA7D5F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3AFB29" w14:textId="1C3365FC" w:rsidR="00DA7D5F" w:rsidRPr="0040569C" w:rsidRDefault="00DA7D5F" w:rsidP="00DA7D5F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3EDFCD8B" w14:textId="77777777" w:rsidR="00DA7D5F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B712908" w14:textId="2ADD1847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2E9C29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2C23168" w14:textId="0C5F7595" w:rsidR="00DA7D5F" w:rsidRPr="0040569C" w:rsidRDefault="00DA7D5F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38CB0E1C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62CC8620" w14:textId="013C98BB" w:rsidR="00AE3738" w:rsidRPr="0040569C" w:rsidRDefault="00AE3738" w:rsidP="00CF3BC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25A35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B824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618EC4FE" w14:textId="77777777" w:rsidR="004074E0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40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97072C" w14:textId="157917B2" w:rsidR="00AE3738" w:rsidRPr="0040569C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FB0B0F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74E423D3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F3F4CB6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A6ED415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30D7ED" w14:textId="77777777" w:rsidR="00167050" w:rsidRPr="0040569C" w:rsidRDefault="0016705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DB74339" w14:textId="77777777" w:rsidTr="006020C0">
        <w:trPr>
          <w:trHeight w:val="362"/>
        </w:trPr>
        <w:tc>
          <w:tcPr>
            <w:tcW w:w="8217" w:type="dxa"/>
          </w:tcPr>
          <w:p w14:paraId="75D5B71A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DE4D5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48F3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AF254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3664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A9AC031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E97B1FA" w14:textId="625CB1D1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A265EBD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AC0616" w:rsidRPr="0040569C" w14:paraId="4B7B5046" w14:textId="77777777" w:rsidTr="00E83A77">
        <w:tc>
          <w:tcPr>
            <w:tcW w:w="1912" w:type="dxa"/>
          </w:tcPr>
          <w:p w14:paraId="4C93C8BE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5C8903DA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F65B271" w14:textId="7A35046F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AC0616" w:rsidRPr="0040569C" w14:paraId="5D71A88C" w14:textId="77777777" w:rsidTr="00E83A77">
        <w:tc>
          <w:tcPr>
            <w:tcW w:w="1912" w:type="dxa"/>
          </w:tcPr>
          <w:p w14:paraId="54C3623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29CF25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69CFC67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F8BDC60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3922A5D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970034F" w14:textId="00FC8388" w:rsidR="00AC0616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1CB1B1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24E97A6" w14:textId="77777777" w:rsidR="00AC0616" w:rsidRPr="00882B21" w:rsidRDefault="00AC0616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BB928" w14:textId="5E62B5B9" w:rsidR="00AC0616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233AE3A3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53BAF38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7DBDCA5C" w14:textId="23A69216" w:rsidR="00AC0616" w:rsidRPr="0040569C" w:rsidRDefault="00AC0616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5093583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D56D9CC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EE6704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38EF3F06" w14:textId="77777777" w:rsidR="00AC0616" w:rsidRDefault="00AC061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FF2BA53" w14:textId="0E75FD1D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DE2F2FE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050C9D1" w14:textId="2413EA61" w:rsidR="00AC0616" w:rsidRPr="0040569C" w:rsidRDefault="00AC0616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65B05A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CF5CB3D" w14:textId="52833C5A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C82C205" w14:textId="52725670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5A1202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D516A" w:rsidRPr="0040569C" w14:paraId="5C6C0562" w14:textId="77777777" w:rsidTr="006020C0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1036FBA1" w14:textId="679332A0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559B8756" w14:textId="056379E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505713491"/>
              <w:placeholder>
                <w:docPart w:val="55E03295F2954A318EBDC05FE868EFC3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07AA2608" w14:textId="1E780A87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2581A40D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97F4177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FF5BA8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306B5274" w14:textId="77777777" w:rsidTr="006020C0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37177A23" w14:textId="3F063034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97F459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85CD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22C790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2C393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E9AEE5B" w14:textId="2EE8747E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8B705EE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039B5936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20470190" w14:textId="5CF4C69B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F13A77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0D2667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05ABF6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C3FEB20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3D44A5" w14:textId="346D9D7F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36502017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0E3ACF9B" w14:textId="013B3193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B191FF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E7F4588" w14:textId="71FE1283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1E049DE4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79BA282F" w14:textId="4546DB6E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A47C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624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7E231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5B9CB9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6908F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12DABA37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C268840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45E8E7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988339D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0EA4968B" w14:textId="77777777" w:rsidTr="006020C0">
        <w:trPr>
          <w:trHeight w:val="383"/>
        </w:trPr>
        <w:tc>
          <w:tcPr>
            <w:tcW w:w="8217" w:type="dxa"/>
          </w:tcPr>
          <w:p w14:paraId="329B80CD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2A9019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8AF5592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72C0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23F3A19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B30149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E23F901" w14:textId="1DF1DA9E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5D0D5FE9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40569C" w:rsidRPr="0040569C" w14:paraId="312939D7" w14:textId="77777777" w:rsidTr="006020C0">
        <w:tc>
          <w:tcPr>
            <w:tcW w:w="1893" w:type="dxa"/>
          </w:tcPr>
          <w:p w14:paraId="05146AF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7B574F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5F894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7985451E" w14:textId="77777777" w:rsidTr="006020C0">
        <w:tc>
          <w:tcPr>
            <w:tcW w:w="1893" w:type="dxa"/>
          </w:tcPr>
          <w:p w14:paraId="159CA89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6AE34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5FCD7F7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F5E52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654C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64295FD3" w14:textId="2A9EC7EE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F9ADB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868CFD4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9969DB0" w14:textId="0BE27073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22C53F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6483330" w14:textId="699CE05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3AAA8680" w14:textId="6F0F7284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3AF6AC7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428A5A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2589E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65CE6888" w14:textId="1C7E5B61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A8D200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A91725A" w14:textId="23558D21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8DCD1B2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A655BD4" w14:textId="11BAA187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D809666" w14:textId="331017D9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916C4B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646749" w14:textId="77777777" w:rsidTr="006020C0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0D752D5" w14:textId="66280ED7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9188FF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3D4193C0" w14:textId="5342E86A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406665033"/>
              <w:placeholder>
                <w:docPart w:val="F33233E1A03D4EEA83544320ACC662C6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5555A6BC" w14:textId="1AB5ACFE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1EA59AE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267F4AD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C660F43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5BC68F2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1ACFEEBF" w14:textId="58E7793C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3606E7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FAA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35AA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70CC83DC" w14:textId="7F08C027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0EB80E3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5390211" w14:textId="77777777" w:rsidTr="006020C0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116CE9CF" w14:textId="2B981DCA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A18AD1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5EAB30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4F7674" w14:textId="4FB60BAC" w:rsidR="00162D13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44A70B" w14:textId="58E0379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0EEAC0F5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CC1886E" w14:textId="179B9F02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6747D9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2C907B2" w14:textId="4FD56A9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7CEF4C7A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37112E2D" w14:textId="68EFD1C5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92552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E1D1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D2932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0700E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0EE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6E845D5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CBB434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CCCEEBB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8E6841A" w14:textId="77777777" w:rsidR="006020C0" w:rsidRDefault="006020C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3EEDDCD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DBFEC6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6DCC04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DC81DC1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12A726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4735B24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87C54B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CBA1BE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308A9A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E6124EA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D1F62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DD2B8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3DADF1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EAD261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399E9D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AC8F2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FCD84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F013703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CA8628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D8B93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4693E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1A5CB3B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72721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8EFC0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5664F3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0F9A1D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3C252B4" w14:textId="77777777" w:rsidR="00E83A77" w:rsidRPr="0040569C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74A319E1" w14:textId="77777777" w:rsidTr="006020C0">
        <w:trPr>
          <w:trHeight w:val="388"/>
        </w:trPr>
        <w:tc>
          <w:tcPr>
            <w:tcW w:w="8217" w:type="dxa"/>
          </w:tcPr>
          <w:p w14:paraId="518FFD51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BF5E4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3F13FF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F753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931541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024C094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A01A6A1" w14:textId="0697D8AC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5255305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D516A" w:rsidRPr="0040569C" w14:paraId="4EC2682C" w14:textId="5B8053D1" w:rsidTr="006020C0">
        <w:tc>
          <w:tcPr>
            <w:tcW w:w="1900" w:type="dxa"/>
          </w:tcPr>
          <w:p w14:paraId="2C6266F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56153B4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651C5D1A" w14:textId="285D51A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4843E7B3" w14:textId="77777777" w:rsidTr="006020C0">
        <w:trPr>
          <w:trHeight w:val="1881"/>
        </w:trPr>
        <w:tc>
          <w:tcPr>
            <w:tcW w:w="1900" w:type="dxa"/>
          </w:tcPr>
          <w:p w14:paraId="13233D33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62D646F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9EF7F8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FB57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C5D4DD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804492" w14:textId="2672DC9A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A7A9B3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85D777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0D6624FB" w14:textId="09009105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22A56DE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0CDF3A3" w14:textId="3F75092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0CC5231F" w14:textId="77777777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1E1264C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586D068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5F96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FBD4C32" w14:textId="0FF5F25D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AFF5A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55716F95" w14:textId="77777777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A05D6E" w14:textId="1D35DB8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4E2D05D9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15A573E" w14:textId="3E6AD40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1D1AA1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376C92F" w14:textId="0C5CCE65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F10FCF2" w14:textId="5FA16262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5C82ADB" w14:textId="77777777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C4A6E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D516A" w:rsidRPr="0040569C" w14:paraId="5098D113" w14:textId="77777777" w:rsidTr="00E83A77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1EEF9465" w14:textId="2A886633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681CA9FA" w14:textId="10E4F195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721635667"/>
              <w:placeholder>
                <w:docPart w:val="98F0385A65DC4FBEA48158B7F88E8F56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2EB1BA02" w14:textId="57C72501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3399E90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84F13A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B26FBB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9447F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9B52CB0" w14:textId="77777777" w:rsidTr="00E83A77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4FCE13F5" w14:textId="6ECAF1B0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FE08F4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4E622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BCC95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128662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8756089" w14:textId="7CFF6788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A0555B0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8737577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680170E" w14:textId="6ECDA7E1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0159FE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E619F3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62600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5522B7AD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F31395A" w14:textId="250BEA2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108C992" w14:textId="77777777" w:rsidR="00162D13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A8766FF" w14:textId="27870500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63DC7E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E720D43" w14:textId="65ECBDE4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24714AD0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06E43EE" w14:textId="06FD63BC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130B1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2732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B741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77657B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52A38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C584D61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29D6C2F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C4C4148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1AB334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7598AFC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3A8C4C63" w14:textId="77777777" w:rsidTr="00E83A77">
        <w:trPr>
          <w:trHeight w:val="365"/>
        </w:trPr>
        <w:tc>
          <w:tcPr>
            <w:tcW w:w="8217" w:type="dxa"/>
          </w:tcPr>
          <w:p w14:paraId="3E9981B2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114F4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1B0075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FED3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B175E60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971BBB3" w14:textId="77777777" w:rsidR="00AB679A" w:rsidRPr="0040569C" w:rsidRDefault="00AB679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4E80E624" w14:textId="77777777" w:rsidR="0089063A" w:rsidRPr="0040569C" w:rsidRDefault="0089063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0BCDD32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40569C" w:rsidRPr="0040569C" w14:paraId="521DA1A2" w14:textId="77777777" w:rsidTr="00E83A77">
        <w:tc>
          <w:tcPr>
            <w:tcW w:w="1887" w:type="dxa"/>
          </w:tcPr>
          <w:p w14:paraId="7229DA4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4AA8AE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442B746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198B21E2" w14:textId="77777777" w:rsidTr="00E83A77">
        <w:tc>
          <w:tcPr>
            <w:tcW w:w="1887" w:type="dxa"/>
          </w:tcPr>
          <w:p w14:paraId="55CE944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D482038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11A3144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E0EB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3BC1E9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EE2294" w14:textId="6308EB25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7A41DC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831CC5F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B1698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52AFB4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676F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463F711F" w14:textId="4BE31AB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AE3888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F899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1EE48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65323E60" w14:textId="3FBB8CFF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538FC43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B7ECF60" w14:textId="0CD85C2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E6453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EFABA7C" w14:textId="4C0826E8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3D0D68D" w14:textId="0E52C41D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DC3BF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519870" w14:textId="77777777" w:rsidTr="00E83A77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618D105" w14:textId="6CCF3E2E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51177725" w14:textId="27D9A13F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971091489"/>
              <w:placeholder>
                <w:docPart w:val="5631406415BB409F86F3A17B108483E8"/>
              </w:placeholder>
              <w:showingPlcHdr/>
              <w:dropDownList>
                <w:listItem w:value="Elija un elemento."/>
                <w:listItem w:displayText="Presidente(a) de la República " w:value="Presidente(a) de la República 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741FAF69" w14:textId="7AC1EBA2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E9942E8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8A8B08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5A89C4D9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9EFFEF" w14:textId="77777777" w:rsidTr="00E83A77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6AB8B94" w14:textId="5184542E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678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F177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8D7E3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C30BE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5018F81" w14:textId="27E00610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EB0155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154BC72A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77CD366F" w14:textId="3EA56A4F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6AE2C86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EECF3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EDFAF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2106E5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2B0DF6" w14:textId="5DC1E23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36114F9" w14:textId="7777777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2AC7758" w14:textId="415AB1F6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2C39C31" w14:textId="3D59A21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01579144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724550D" w14:textId="0BA1FA7D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DF8F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8EB2F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B74DAE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CFE2DE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60F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33BE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23052EE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2EA3D38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F3B4F21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05FA55C" w14:textId="77777777" w:rsidR="0013642A" w:rsidRPr="0040569C" w:rsidRDefault="0013642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6B4655D" w14:textId="45847BF7" w:rsidR="007775FC" w:rsidRPr="0040569C" w:rsidRDefault="007775FC" w:rsidP="007775F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  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Administradora.</w:t>
      </w:r>
    </w:p>
    <w:p w14:paraId="61A1747B" w14:textId="77777777" w:rsidR="007775FC" w:rsidRPr="0040569C" w:rsidRDefault="007775FC" w:rsidP="007775FC">
      <w:pPr>
        <w:shd w:val="clear" w:color="auto" w:fill="FFFFFF"/>
        <w:spacing w:line="360" w:lineRule="atLeast"/>
        <w:rPr>
          <w:rFonts w:ascii="Calibri" w:hAnsi="Calibri"/>
          <w:color w:val="000000" w:themeColor="text1"/>
          <w:sz w:val="24"/>
          <w:szCs w:val="24"/>
          <w:lang w:eastAsia="es-VE"/>
        </w:rPr>
      </w:pPr>
      <w:r w:rsidRPr="0040569C">
        <w:rPr>
          <w:rFonts w:ascii="Candara" w:hAnsi="Candara"/>
          <w:b/>
          <w:bCs/>
          <w:color w:val="000000" w:themeColor="text1"/>
          <w:sz w:val="24"/>
          <w:szCs w:val="24"/>
          <w:lang w:eastAsia="es-VE"/>
        </w:rPr>
        <w:t> </w:t>
      </w:r>
    </w:p>
    <w:p w14:paraId="09FE7F68" w14:textId="74170E98" w:rsidR="007775FC" w:rsidRPr="0040569C" w:rsidRDefault="005D76AB" w:rsidP="007775FC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4" w:name="x_x_x_Texto1"/>
      <w:bookmarkEnd w:id="4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1B89DFA9" w14:textId="57E82D57" w:rsidR="00A222EE" w:rsidRPr="005F3531" w:rsidRDefault="00A222EE" w:rsidP="005F3531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  <w:lang w:eastAsia="es-VE"/>
        </w:rPr>
      </w:pPr>
    </w:p>
    <w:p w14:paraId="13D973FD" w14:textId="6CBC0873" w:rsidR="00182DE4" w:rsidRPr="005F3531" w:rsidRDefault="004F2D32" w:rsidP="004F2D32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="00DD783B"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A4A1" wp14:editId="16586438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64D" id="Rectangle 2" o:spid="_x0000_s1026" style="position:absolute;margin-left:171.2pt;margin-top:8.4pt;width:6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184370FA" w14:textId="77777777" w:rsidR="00070A3C" w:rsidRPr="0040569C" w:rsidRDefault="009B0349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6E51E5E8" w14:textId="77777777" w:rsidR="004F2D32" w:rsidRPr="0040569C" w:rsidRDefault="00182DE4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>Firma: __________________________</w:t>
      </w:r>
      <w:r w:rsidR="004F2D32"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</w:t>
      </w:r>
    </w:p>
    <w:p w14:paraId="56EDF33C" w14:textId="597B7EB3" w:rsidR="00182DE4" w:rsidRPr="0040569C" w:rsidRDefault="008964C3" w:rsidP="00182DE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01992BAD" w14:textId="77777777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6C2D4E62" w14:textId="5C09731F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                            </w:t>
      </w:r>
      <w:r w:rsidR="0089063A" w:rsidRPr="0040569C">
        <w:rPr>
          <w:rFonts w:ascii="Arial" w:hAnsi="Arial" w:cs="Arial"/>
          <w:color w:val="000000" w:themeColor="text1"/>
          <w:spacing w:val="-8"/>
        </w:rPr>
        <w:t xml:space="preserve">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Huella </w:t>
      </w:r>
    </w:p>
    <w:p w14:paraId="2124EAD5" w14:textId="77777777" w:rsidR="006712E6" w:rsidRPr="0040569C" w:rsidRDefault="006712E6" w:rsidP="00070A3C">
      <w:pPr>
        <w:tabs>
          <w:tab w:val="left" w:pos="2490"/>
        </w:tabs>
        <w:spacing w:line="360" w:lineRule="auto"/>
        <w:rPr>
          <w:rFonts w:ascii="Arial" w:hAnsi="Arial" w:cs="Arial"/>
          <w:b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       </w:t>
      </w:r>
    </w:p>
    <w:tbl>
      <w:tblPr>
        <w:tblpPr w:leftFromText="141" w:rightFromText="141" w:vertAnchor="page" w:horzAnchor="margin" w:tblpX="-25" w:tblpY="153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86"/>
      </w:tblGrid>
      <w:tr w:rsidR="0040569C" w:rsidRPr="0040569C" w14:paraId="7E369905" w14:textId="77777777" w:rsidTr="00792619">
        <w:trPr>
          <w:trHeight w:val="423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15F1F452" w14:textId="1C51FB76" w:rsidR="003A1B06" w:rsidRPr="0040569C" w:rsidRDefault="003A1B06" w:rsidP="00792619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t>INSTRUCTIVO PARA EL LLENADO DE LA FICHA DE COMPOSICIÓN ACCIONARIA  (PERSONA JURÍDICA)</w:t>
            </w:r>
          </w:p>
        </w:tc>
      </w:tr>
      <w:tr w:rsidR="0040569C" w:rsidRPr="0040569C" w14:paraId="0742DF4C" w14:textId="77777777" w:rsidTr="00792619">
        <w:trPr>
          <w:trHeight w:val="273"/>
        </w:trPr>
        <w:tc>
          <w:tcPr>
            <w:tcW w:w="10642" w:type="dxa"/>
            <w:gridSpan w:val="2"/>
            <w:shd w:val="clear" w:color="auto" w:fill="D9D9D9"/>
            <w:vAlign w:val="center"/>
          </w:tcPr>
          <w:p w14:paraId="0F994D9B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ENCABEZADO</w:t>
            </w:r>
          </w:p>
        </w:tc>
      </w:tr>
      <w:tr w:rsidR="0040569C" w:rsidRPr="0040569C" w14:paraId="18A4714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2B7D0BA0" w14:textId="5987B1D5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Razón </w:t>
            </w:r>
            <w:r w:rsidR="00940769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7733C89F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Nombre de la Empresa (Igual al que aparece en el RIF).</w:t>
            </w:r>
          </w:p>
        </w:tc>
      </w:tr>
      <w:tr w:rsidR="0040569C" w:rsidRPr="0040569C" w14:paraId="3B30D294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779976E5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R.I.F: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5731671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número de Rif de la Empresa.</w:t>
            </w:r>
          </w:p>
        </w:tc>
      </w:tr>
      <w:tr w:rsidR="0040569C" w:rsidRPr="0040569C" w14:paraId="69684246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5B0B5653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Tipo de Empresa: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CFB90D5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Seleccione de la lista el tipo Empresa: Activa, Pasiva, Exenta o Institución financiera:</w:t>
            </w:r>
          </w:p>
          <w:p w14:paraId="39F01DAF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Activa (Active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Sociedades que dirigen una actividad empresarial real no financiera (Ejm: Manufactura, construcción, agricultura, servicios de salud, educación, ventas al mayor y al detal, etc.) distinta a la posesión de activos que generen ingresos de inversión tales como intereses, dividendos, etc. Debe cumplir lo siguiente: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 del ingreso bruto del año anterior proviene de rentas pasivas y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del promedio de sus activos genera rentas pasivas.</w:t>
            </w:r>
          </w:p>
          <w:p w14:paraId="4BAFA867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Pasiva (Passive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Entidad no financiera en la que sus ingresos provienen principalmente de rentas pasivas (Origen diferente a una actividad empresarial). Corresponden a aquéllas donde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 xml:space="preserve">más del 50%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de sus ingresos son rentas pasivas y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más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 sus activos generan rentas pasivas. Ejemplos: dividendos, intereses, rendimientos, royalties, ganancias de capital, rentas, entre otros.</w:t>
            </w:r>
          </w:p>
          <w:p w14:paraId="2CDC4B7D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Exenta: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Organizaciones internacionales, Bancos Centrales, Entidades Gubernamentales.</w:t>
            </w:r>
          </w:p>
          <w:p w14:paraId="1A48CC9C" w14:textId="77777777" w:rsidR="003A1B06" w:rsidRPr="0040569C" w:rsidRDefault="003A1B06" w:rsidP="00792619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</w:p>
          <w:p w14:paraId="75DE3A1C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Financiera: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Cualquier entidad que: a) acepte depósitos en el curso normal de un negocio bancario o similar, b) mantenga como parte sustancial de su negocio activos financieros por cuenta de otros, c) se dedica principalmente al negocio de inversión (mercado de dinero, divisas, futuros, etc. , u otro tipo de inversión, administración o manejo de fondos o dinero por cuenta de terceros, ó d) una compañía de seguros que esté obligada a hacer pagos con respecto a una cuenta financiera, ó  e) Un centro de tesorería de un grupo financiero.</w:t>
            </w:r>
          </w:p>
        </w:tc>
      </w:tr>
      <w:tr w:rsidR="0040569C" w:rsidRPr="0040569C" w14:paraId="4C3B6C46" w14:textId="77777777" w:rsidTr="00792619">
        <w:trPr>
          <w:trHeight w:val="228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5FC2B8E1" w14:textId="37650E86" w:rsidR="00CF3BCB" w:rsidRPr="0040569C" w:rsidRDefault="00993A1F" w:rsidP="00792619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40569C" w:rsidRPr="0040569C" w14:paraId="2B34CF5A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A0FD7C6" w14:textId="2A9C3223" w:rsidR="00993A1F" w:rsidRPr="0040569C" w:rsidRDefault="00993A1F" w:rsidP="00792619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 y Apellidos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CD5A556" w14:textId="24D93916" w:rsidR="00993A1F" w:rsidRPr="0040569C" w:rsidRDefault="00B70F33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</w:t>
            </w:r>
            <w:r w:rsidR="00993A1F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Nombre y 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tal como aparecen reflejados en el documento de identidad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(deben mencionarse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en orden jerárquico a 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las personas naturales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que ejercen los cargos en la Junta Directiva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).  </w:t>
            </w:r>
          </w:p>
        </w:tc>
      </w:tr>
      <w:tr w:rsidR="0040569C" w:rsidRPr="0040569C" w14:paraId="5FD2BB7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2835FAA" w14:textId="3D50C759" w:rsidR="00993A1F" w:rsidRPr="0040569C" w:rsidRDefault="00E13D0E" w:rsidP="00792619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</w:t>
            </w:r>
            <w:r w:rsidR="00993A1F"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y</w:t>
            </w:r>
            <w:r w:rsidR="00993A1F"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N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ro</w:t>
            </w:r>
            <w:r w:rsidR="00993A1F"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. D.I.: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32BB0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1E29251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4F9D7A5" w14:textId="2B800386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40569C" w:rsidRPr="0040569C" w14:paraId="1A8D1375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C083019" w14:textId="6913F94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12A3056" w14:textId="3E500612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40569C" w:rsidRPr="0040569C" w14:paraId="671C672E" w14:textId="77777777" w:rsidTr="00792619">
        <w:trPr>
          <w:trHeight w:val="322"/>
        </w:trPr>
        <w:tc>
          <w:tcPr>
            <w:tcW w:w="10642" w:type="dxa"/>
            <w:gridSpan w:val="2"/>
            <w:shd w:val="clear" w:color="auto" w:fill="D0CECE"/>
            <w:vAlign w:val="center"/>
          </w:tcPr>
          <w:p w14:paraId="5FC36C3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40569C" w:rsidRPr="0040569C" w14:paraId="0690F435" w14:textId="77777777" w:rsidTr="0062215E">
        <w:trPr>
          <w:trHeight w:val="359"/>
        </w:trPr>
        <w:tc>
          <w:tcPr>
            <w:tcW w:w="3256" w:type="dxa"/>
            <w:shd w:val="clear" w:color="auto" w:fill="FFFFFF"/>
            <w:vAlign w:val="center"/>
          </w:tcPr>
          <w:p w14:paraId="47AF35B0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Nombre(S) y Apellidos(S)  /  Razón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7AB82F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79CB47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40569C" w:rsidRPr="0040569C" w14:paraId="2B253DED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01F53FB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389B0F20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FA013D2" w14:textId="77777777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40569C" w:rsidRPr="0040569C" w14:paraId="07753DCA" w14:textId="77777777" w:rsidTr="00792619">
        <w:trPr>
          <w:trHeight w:val="270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4EC57062" w14:textId="22985F1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40569C" w:rsidRPr="0040569C" w14:paraId="73C4CE9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7D02E3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386" w:type="dxa"/>
            <w:shd w:val="clear" w:color="auto" w:fill="auto"/>
          </w:tcPr>
          <w:p w14:paraId="488A1141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40569C" w:rsidRPr="0040569C" w14:paraId="6B5CDD1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035765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386" w:type="dxa"/>
            <w:shd w:val="clear" w:color="auto" w:fill="auto"/>
          </w:tcPr>
          <w:p w14:paraId="7E0A474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40569C" w:rsidRPr="0040569C" w14:paraId="488183A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49B5A1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386" w:type="dxa"/>
            <w:shd w:val="clear" w:color="auto" w:fill="auto"/>
          </w:tcPr>
          <w:p w14:paraId="36DC9D0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40569C" w:rsidRPr="0040569C" w14:paraId="606C79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BA4F45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386" w:type="dxa"/>
            <w:shd w:val="clear" w:color="auto" w:fill="auto"/>
          </w:tcPr>
          <w:p w14:paraId="723E707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40569C" w:rsidRPr="0040569C" w14:paraId="6083E46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891306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386" w:type="dxa"/>
            <w:shd w:val="clear" w:color="auto" w:fill="auto"/>
          </w:tcPr>
          <w:p w14:paraId="71ABA27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40569C" w:rsidRPr="0040569C" w14:paraId="32BDC52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EDD25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386" w:type="dxa"/>
            <w:shd w:val="clear" w:color="auto" w:fill="auto"/>
          </w:tcPr>
          <w:p w14:paraId="44F62A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40569C" w:rsidRPr="0040569C" w14:paraId="5AB97A6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5419F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386" w:type="dxa"/>
            <w:shd w:val="clear" w:color="auto" w:fill="auto"/>
          </w:tcPr>
          <w:p w14:paraId="319275AF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40569C" w:rsidRPr="0040569C" w14:paraId="6AAD3B4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9A050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386" w:type="dxa"/>
            <w:shd w:val="clear" w:color="auto" w:fill="auto"/>
          </w:tcPr>
          <w:p w14:paraId="67C0CE0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40569C" w:rsidRPr="0040569C" w14:paraId="0E7A310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932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386" w:type="dxa"/>
            <w:shd w:val="clear" w:color="auto" w:fill="auto"/>
          </w:tcPr>
          <w:p w14:paraId="4B97829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40569C" w:rsidRPr="0040569C" w14:paraId="59FA937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0B6ABC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386" w:type="dxa"/>
            <w:shd w:val="clear" w:color="auto" w:fill="auto"/>
          </w:tcPr>
          <w:p w14:paraId="7AE90F3D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40569C" w:rsidRPr="0040569C" w14:paraId="151BAAE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F82EC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386" w:type="dxa"/>
            <w:shd w:val="clear" w:color="auto" w:fill="auto"/>
          </w:tcPr>
          <w:p w14:paraId="5828178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40569C" w:rsidRPr="0040569C" w14:paraId="564E738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1791C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386" w:type="dxa"/>
            <w:shd w:val="clear" w:color="auto" w:fill="auto"/>
          </w:tcPr>
          <w:p w14:paraId="7E55312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254BDAC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A1582F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40569C" w:rsidRPr="0040569C" w14:paraId="1C382A4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AB20F0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386" w:type="dxa"/>
            <w:shd w:val="clear" w:color="auto" w:fill="auto"/>
          </w:tcPr>
          <w:p w14:paraId="3BF7605A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40569C" w:rsidRPr="0040569C" w14:paraId="0FE8F30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1B98CA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386" w:type="dxa"/>
            <w:shd w:val="clear" w:color="auto" w:fill="auto"/>
          </w:tcPr>
          <w:p w14:paraId="3655AD5F" w14:textId="4C85EDB3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</w:t>
            </w:r>
            <w:r w:rsidR="00333D8E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o 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, indicar nombre, dirección y teléfono.</w:t>
            </w:r>
          </w:p>
        </w:tc>
      </w:tr>
      <w:tr w:rsidR="0040569C" w:rsidRPr="0040569C" w14:paraId="4181927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6BFFB0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386" w:type="dxa"/>
            <w:shd w:val="clear" w:color="auto" w:fill="auto"/>
          </w:tcPr>
          <w:p w14:paraId="3E0E312E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EF00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2DBE60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386" w:type="dxa"/>
            <w:shd w:val="clear" w:color="auto" w:fill="auto"/>
          </w:tcPr>
          <w:p w14:paraId="69134585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40569C" w:rsidRPr="0040569C" w14:paraId="6A9247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C2A5D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386" w:type="dxa"/>
            <w:shd w:val="clear" w:color="auto" w:fill="auto"/>
          </w:tcPr>
          <w:p w14:paraId="505BBDE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40569C" w:rsidRPr="0040569C" w14:paraId="0607AC44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8C347E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386" w:type="dxa"/>
            <w:shd w:val="clear" w:color="auto" w:fill="auto"/>
          </w:tcPr>
          <w:p w14:paraId="46AA158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40569C" w:rsidRPr="0040569C" w14:paraId="17F4BA3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685B3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386" w:type="dxa"/>
            <w:shd w:val="clear" w:color="auto" w:fill="auto"/>
          </w:tcPr>
          <w:p w14:paraId="1180DEE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467583E8" w14:textId="77777777" w:rsidR="00792619" w:rsidRPr="0040569C" w:rsidRDefault="00792619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107A691" w14:textId="77777777" w:rsidR="00042FA4" w:rsidRPr="0040569C" w:rsidRDefault="00042FA4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6F27B73" w14:textId="77777777" w:rsidR="00042FA4" w:rsidRPr="0040569C" w:rsidRDefault="00042FA4" w:rsidP="00167050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1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40569C" w:rsidRPr="0040569C" w14:paraId="3CEC2365" w14:textId="77777777" w:rsidTr="0062215E">
        <w:trPr>
          <w:trHeight w:val="128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1553558" w14:textId="77777777" w:rsidR="0062215E" w:rsidRPr="0040569C" w:rsidRDefault="0062215E" w:rsidP="0062215E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40569C" w:rsidRPr="0040569C" w14:paraId="38C46B34" w14:textId="77777777" w:rsidTr="0062215E">
        <w:trPr>
          <w:trHeight w:val="128"/>
        </w:trPr>
        <w:tc>
          <w:tcPr>
            <w:tcW w:w="3256" w:type="dxa"/>
            <w:shd w:val="clear" w:color="auto" w:fill="auto"/>
          </w:tcPr>
          <w:p w14:paraId="4A16BCE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6559956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40569C" w:rsidRPr="0040569C" w14:paraId="7EB76CAB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2516FD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693DB0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40569C" w:rsidRPr="0040569C" w14:paraId="51D1DA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DD0E08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314226A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40569C" w:rsidRPr="0040569C" w14:paraId="49EE5BF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AC3567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32D9005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40569C" w:rsidRPr="0040569C" w14:paraId="6D884E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84B47E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5B1271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40569C" w:rsidRPr="0040569C" w14:paraId="3CA3A6F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2DD1A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75CFB6C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40569C" w:rsidRPr="0040569C" w14:paraId="7F0EA31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D4A28D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510D1C9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40569C" w:rsidRPr="0040569C" w14:paraId="3E0355F5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93D28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1500FE0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21E432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40569C" w:rsidRPr="0040569C" w14:paraId="2B11B8E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057E9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6AD5E72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40569C" w:rsidRPr="0040569C" w14:paraId="14660CA5" w14:textId="77777777" w:rsidTr="0062215E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61EE775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Final)</w:t>
            </w:r>
          </w:p>
        </w:tc>
      </w:tr>
      <w:tr w:rsidR="0040569C" w:rsidRPr="0040569C" w14:paraId="208DD86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9FFD1F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562690C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40569C" w:rsidRPr="0040569C" w14:paraId="6657CC7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B479C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32B1B41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40569C" w:rsidRPr="0040569C" w14:paraId="01B85DE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14C152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6ED5234E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40569C" w:rsidRPr="0040569C" w14:paraId="718191E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F61BA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348F1E1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40569C" w:rsidRPr="0040569C" w14:paraId="6D8604B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7EE7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1B141C1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40569C" w:rsidRPr="0040569C" w14:paraId="168EBBF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9704F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74986CB1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40569C" w:rsidRPr="0040569C" w14:paraId="0C4F8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CE8BC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1AD584A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40569C" w:rsidRPr="0040569C" w14:paraId="695D29C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31F8FA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4CD6D95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40569C" w:rsidRPr="0040569C" w14:paraId="3111E89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9DB6B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19035CF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40569C" w:rsidRPr="0040569C" w14:paraId="649B551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7159F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3383DBF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40569C" w:rsidRPr="0040569C" w14:paraId="40598FA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B7D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57A7183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40569C" w:rsidRPr="0040569C" w14:paraId="398BA2E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6E831E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54CEAAD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177D61C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401D27C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40569C" w:rsidRPr="0040569C" w14:paraId="243AA1F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F57F2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311C42C7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40569C" w:rsidRPr="0040569C" w14:paraId="2A717EF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8633F4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127EEDB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40569C" w:rsidRPr="0040569C" w14:paraId="5AF5291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F2161A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1EAC819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BA8D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A374F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06FFEE0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40569C" w:rsidRPr="0040569C" w14:paraId="47F8285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E67E95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437058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40569C" w:rsidRPr="0040569C" w14:paraId="58664B5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630451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54D7084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40569C" w:rsidRPr="0040569C" w14:paraId="240D557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765FD0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4EA827D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40569C" w:rsidRPr="0040569C" w14:paraId="2BFCE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E93D7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78B753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40569C" w:rsidRPr="0040569C" w14:paraId="1A24784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5B88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4F7D6F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40569C" w:rsidRPr="0040569C" w14:paraId="6936A7E0" w14:textId="77777777" w:rsidTr="00F01AE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4270D52" w14:textId="77777777" w:rsidR="0062215E" w:rsidRPr="0040569C" w:rsidRDefault="0062215E" w:rsidP="0062215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40569C" w:rsidRPr="0040569C" w14:paraId="5B35D14F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70D3393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03DEFE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467141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38CC8270" w14:textId="77777777" w:rsidR="0062215E" w:rsidRPr="0040569C" w:rsidRDefault="0062215E" w:rsidP="0062215E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73C413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40569C" w:rsidRPr="0040569C" w14:paraId="6998B152" w14:textId="77777777" w:rsidTr="0062215E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3AABBDAF" w14:textId="77777777" w:rsidR="0062215E" w:rsidRPr="0040569C" w:rsidRDefault="0062215E" w:rsidP="0062215E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40569C" w:rsidRPr="0040569C" w14:paraId="149B5BAA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21D793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663B864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40569C" w:rsidRPr="0040569C" w14:paraId="690D8CFB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71844A1" w14:textId="77777777" w:rsidR="0062215E" w:rsidRPr="0040569C" w:rsidRDefault="0062215E" w:rsidP="0062215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40569C" w:rsidRPr="0040569C" w14:paraId="348D0E26" w14:textId="77777777" w:rsidTr="0062215E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47E677B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6F8C5F7B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7737D9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  <w:tr w:rsidR="0040569C" w:rsidRPr="0040569C" w14:paraId="08A8937B" w14:textId="77777777" w:rsidTr="00F01AE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2649B5A" w14:textId="77777777" w:rsidR="0062215E" w:rsidRPr="0040569C" w:rsidRDefault="0062215E" w:rsidP="0062215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ANEXOS</w:t>
            </w:r>
          </w:p>
        </w:tc>
      </w:tr>
      <w:tr w:rsidR="00F01AEE" w:rsidRPr="0040569C" w14:paraId="08C2A671" w14:textId="77777777" w:rsidTr="00F01AEE">
        <w:trPr>
          <w:trHeight w:val="56"/>
        </w:trPr>
        <w:tc>
          <w:tcPr>
            <w:tcW w:w="10627" w:type="dxa"/>
            <w:gridSpan w:val="2"/>
            <w:shd w:val="clear" w:color="auto" w:fill="FFFFFF" w:themeFill="background1"/>
          </w:tcPr>
          <w:p w14:paraId="7707FEB0" w14:textId="6615A7A5" w:rsidR="00F01AEE" w:rsidRPr="0040569C" w:rsidRDefault="00F01AEE" w:rsidP="00F01AE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01AEE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que su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empresa tenga mas de 5 accionistas</w:t>
            </w:r>
            <w:r w:rsidRPr="00F01A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debe imprimir los anexos a fin de completar la información</w:t>
            </w:r>
          </w:p>
        </w:tc>
      </w:tr>
    </w:tbl>
    <w:p w14:paraId="0CBAE9F3" w14:textId="77777777" w:rsidR="009C6F39" w:rsidRPr="0040569C" w:rsidRDefault="009C6F39" w:rsidP="0062215E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C6F39" w:rsidRPr="0040569C" w:rsidSect="005F3531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426" w:right="851" w:bottom="567" w:left="851" w:header="340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BD591" w14:textId="77777777" w:rsidR="00156968" w:rsidRDefault="00156968">
      <w:r>
        <w:separator/>
      </w:r>
    </w:p>
  </w:endnote>
  <w:endnote w:type="continuationSeparator" w:id="0">
    <w:p w14:paraId="08E981A1" w14:textId="77777777" w:rsidR="00156968" w:rsidRDefault="0015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772D8" w:rsidRPr="006F484D" w14:paraId="565D6AA2" w14:textId="77777777" w:rsidTr="0062215E">
      <w:trPr>
        <w:trHeight w:val="274"/>
      </w:trPr>
      <w:tc>
        <w:tcPr>
          <w:tcW w:w="4542" w:type="dxa"/>
          <w:shd w:val="clear" w:color="auto" w:fill="auto"/>
        </w:tcPr>
        <w:p w14:paraId="59FB9B90" w14:textId="3867A353" w:rsidR="002772D8" w:rsidRPr="006F484D" w:rsidRDefault="002772D8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M.138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28-05-2018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48BB9A2" w14:textId="77777777" w:rsidR="002772D8" w:rsidRPr="006F484D" w:rsidRDefault="002772D8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160F77">
            <w:rPr>
              <w:rStyle w:val="Nmerodepgina"/>
              <w:rFonts w:ascii="Arial" w:hAnsi="Arial" w:cs="Arial"/>
              <w:noProof/>
              <w:sz w:val="12"/>
              <w:szCs w:val="12"/>
            </w:rPr>
            <w:t>8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160F77">
            <w:rPr>
              <w:rStyle w:val="Nmerodepgina"/>
              <w:rFonts w:ascii="Arial" w:hAnsi="Arial" w:cs="Arial"/>
              <w:noProof/>
              <w:sz w:val="12"/>
              <w:szCs w:val="12"/>
            </w:rPr>
            <w:t>8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1F5D38EC" w14:textId="77777777" w:rsidR="002772D8" w:rsidRPr="006F484D" w:rsidRDefault="002772D8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03B11384" w14:textId="77777777" w:rsidR="002772D8" w:rsidRPr="0062215E" w:rsidRDefault="002772D8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772D8" w:rsidRPr="006F484D" w14:paraId="38A8C798" w14:textId="77777777" w:rsidTr="00A03280">
      <w:trPr>
        <w:trHeight w:val="274"/>
      </w:trPr>
      <w:tc>
        <w:tcPr>
          <w:tcW w:w="4542" w:type="dxa"/>
          <w:shd w:val="clear" w:color="auto" w:fill="auto"/>
        </w:tcPr>
        <w:p w14:paraId="180086BE" w14:textId="730659AF" w:rsidR="002772D8" w:rsidRPr="006F484D" w:rsidRDefault="002772D8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M.138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28-05-2018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673DDA59" w14:textId="77777777" w:rsidR="002772D8" w:rsidRPr="006F484D" w:rsidRDefault="002772D8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160F77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160F77">
            <w:rPr>
              <w:rStyle w:val="Nmerodepgina"/>
              <w:rFonts w:ascii="Arial" w:hAnsi="Arial" w:cs="Arial"/>
              <w:noProof/>
              <w:sz w:val="12"/>
              <w:szCs w:val="12"/>
            </w:rPr>
            <w:t>8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4AEE726E" w14:textId="77777777" w:rsidR="002772D8" w:rsidRPr="006F484D" w:rsidRDefault="002772D8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3D45D9C9" w14:textId="77777777" w:rsidR="002772D8" w:rsidRDefault="002772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DED19" w14:textId="77777777" w:rsidR="00156968" w:rsidRDefault="00156968">
      <w:r>
        <w:separator/>
      </w:r>
    </w:p>
  </w:footnote>
  <w:footnote w:type="continuationSeparator" w:id="0">
    <w:p w14:paraId="779CDEC0" w14:textId="77777777" w:rsidR="00156968" w:rsidRDefault="0015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550C" w14:textId="77777777" w:rsidR="002772D8" w:rsidRDefault="002772D8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  <w:p w14:paraId="1D982360" w14:textId="77777777" w:rsidR="002772D8" w:rsidRPr="00792619" w:rsidRDefault="002772D8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3677" w14:textId="77777777" w:rsidR="002772D8" w:rsidRDefault="002772D8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205F3D56" w14:textId="77777777" w:rsidR="002772D8" w:rsidRPr="008E0F7F" w:rsidRDefault="002772D8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01397CF9" wp14:editId="157C0260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3" name="Imagen 3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00C0D860" w14:textId="02532FCD" w:rsidR="002772D8" w:rsidRPr="00792619" w:rsidRDefault="002772D8" w:rsidP="005F3531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  <w:r>
      <w:rPr>
        <w:rFonts w:ascii="Arial Black" w:hAnsi="Arial Black" w:cs="Arial"/>
        <w:color w:val="000000"/>
        <w:sz w:val="24"/>
        <w:szCs w:val="24"/>
      </w:rPr>
      <w:t xml:space="preserve"> (ACTUALIZACIÓN)</w:t>
    </w:r>
  </w:p>
  <w:p w14:paraId="5AF28762" w14:textId="77777777" w:rsidR="002772D8" w:rsidRDefault="002772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399lIZy6BzJbS1hu6JS7pLL60EYRPj6kkqyHHVnDYHOONlrpJmzCsfi3EuBJrXFsrjT5EBhqiluxJMqApnrw==" w:salt="IYghKWC/P4zVSK7nc3+7sw==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006B2"/>
    <w:rsid w:val="00004EEB"/>
    <w:rsid w:val="000062A0"/>
    <w:rsid w:val="000066B5"/>
    <w:rsid w:val="00006CF9"/>
    <w:rsid w:val="00012014"/>
    <w:rsid w:val="000144C8"/>
    <w:rsid w:val="00015A39"/>
    <w:rsid w:val="00017EA9"/>
    <w:rsid w:val="00020D4D"/>
    <w:rsid w:val="0002131B"/>
    <w:rsid w:val="00023D0E"/>
    <w:rsid w:val="0002570A"/>
    <w:rsid w:val="00026605"/>
    <w:rsid w:val="00027FB3"/>
    <w:rsid w:val="000340E6"/>
    <w:rsid w:val="00034D87"/>
    <w:rsid w:val="00042FA4"/>
    <w:rsid w:val="00050D37"/>
    <w:rsid w:val="000512B2"/>
    <w:rsid w:val="00052655"/>
    <w:rsid w:val="000617CD"/>
    <w:rsid w:val="000624DA"/>
    <w:rsid w:val="000630AD"/>
    <w:rsid w:val="000679CC"/>
    <w:rsid w:val="00070A3C"/>
    <w:rsid w:val="000725AE"/>
    <w:rsid w:val="000769BE"/>
    <w:rsid w:val="00077BFF"/>
    <w:rsid w:val="000801E2"/>
    <w:rsid w:val="00090148"/>
    <w:rsid w:val="00095D8D"/>
    <w:rsid w:val="000967BD"/>
    <w:rsid w:val="000A7363"/>
    <w:rsid w:val="000B3A05"/>
    <w:rsid w:val="000B40C5"/>
    <w:rsid w:val="000C1073"/>
    <w:rsid w:val="000C2BD0"/>
    <w:rsid w:val="000C3260"/>
    <w:rsid w:val="000C3F49"/>
    <w:rsid w:val="000C3FC7"/>
    <w:rsid w:val="000C4893"/>
    <w:rsid w:val="000D038D"/>
    <w:rsid w:val="000E2CD7"/>
    <w:rsid w:val="000E3491"/>
    <w:rsid w:val="000F17F1"/>
    <w:rsid w:val="000F1BC4"/>
    <w:rsid w:val="000F1FB5"/>
    <w:rsid w:val="000F77BA"/>
    <w:rsid w:val="00101496"/>
    <w:rsid w:val="00104032"/>
    <w:rsid w:val="00106D14"/>
    <w:rsid w:val="00107FE4"/>
    <w:rsid w:val="00114E58"/>
    <w:rsid w:val="00117FB9"/>
    <w:rsid w:val="00124AF8"/>
    <w:rsid w:val="0013642A"/>
    <w:rsid w:val="001370A1"/>
    <w:rsid w:val="0013772E"/>
    <w:rsid w:val="001429DD"/>
    <w:rsid w:val="00142A6D"/>
    <w:rsid w:val="00142EE6"/>
    <w:rsid w:val="00145BED"/>
    <w:rsid w:val="0014664D"/>
    <w:rsid w:val="001519BD"/>
    <w:rsid w:val="00152B10"/>
    <w:rsid w:val="00156968"/>
    <w:rsid w:val="00160F77"/>
    <w:rsid w:val="00162D13"/>
    <w:rsid w:val="00167050"/>
    <w:rsid w:val="0017137D"/>
    <w:rsid w:val="001717E8"/>
    <w:rsid w:val="00174AA0"/>
    <w:rsid w:val="0017622A"/>
    <w:rsid w:val="001766DC"/>
    <w:rsid w:val="001823CE"/>
    <w:rsid w:val="00182DE4"/>
    <w:rsid w:val="0018730B"/>
    <w:rsid w:val="00187387"/>
    <w:rsid w:val="001878DD"/>
    <w:rsid w:val="00192EA7"/>
    <w:rsid w:val="001A0EA3"/>
    <w:rsid w:val="001A1938"/>
    <w:rsid w:val="001A49FC"/>
    <w:rsid w:val="001B547B"/>
    <w:rsid w:val="001B633A"/>
    <w:rsid w:val="001C1019"/>
    <w:rsid w:val="001C257C"/>
    <w:rsid w:val="001D32EB"/>
    <w:rsid w:val="001D4834"/>
    <w:rsid w:val="001D4C23"/>
    <w:rsid w:val="001D4CE7"/>
    <w:rsid w:val="001D7DB8"/>
    <w:rsid w:val="001E1D74"/>
    <w:rsid w:val="001E340C"/>
    <w:rsid w:val="001F388F"/>
    <w:rsid w:val="001F3F22"/>
    <w:rsid w:val="001F503F"/>
    <w:rsid w:val="001F59DC"/>
    <w:rsid w:val="001F6786"/>
    <w:rsid w:val="00203165"/>
    <w:rsid w:val="002042D1"/>
    <w:rsid w:val="00207357"/>
    <w:rsid w:val="002073E8"/>
    <w:rsid w:val="0021514A"/>
    <w:rsid w:val="00224A0D"/>
    <w:rsid w:val="00231992"/>
    <w:rsid w:val="00241155"/>
    <w:rsid w:val="00245A8B"/>
    <w:rsid w:val="00253FBC"/>
    <w:rsid w:val="00254831"/>
    <w:rsid w:val="002553CD"/>
    <w:rsid w:val="002612FB"/>
    <w:rsid w:val="00262DB4"/>
    <w:rsid w:val="00267182"/>
    <w:rsid w:val="002675A1"/>
    <w:rsid w:val="00274006"/>
    <w:rsid w:val="002772D8"/>
    <w:rsid w:val="00277CDB"/>
    <w:rsid w:val="00280A23"/>
    <w:rsid w:val="00281146"/>
    <w:rsid w:val="00284228"/>
    <w:rsid w:val="00286695"/>
    <w:rsid w:val="002868CC"/>
    <w:rsid w:val="0028729F"/>
    <w:rsid w:val="00290159"/>
    <w:rsid w:val="00291766"/>
    <w:rsid w:val="00291C5F"/>
    <w:rsid w:val="00295039"/>
    <w:rsid w:val="002A3AE9"/>
    <w:rsid w:val="002A3B29"/>
    <w:rsid w:val="002B0807"/>
    <w:rsid w:val="002B3717"/>
    <w:rsid w:val="002C401E"/>
    <w:rsid w:val="002C50C7"/>
    <w:rsid w:val="002C5320"/>
    <w:rsid w:val="002C5998"/>
    <w:rsid w:val="002D077E"/>
    <w:rsid w:val="002D207E"/>
    <w:rsid w:val="002D4EB7"/>
    <w:rsid w:val="002D6FFC"/>
    <w:rsid w:val="002E29F4"/>
    <w:rsid w:val="002E6912"/>
    <w:rsid w:val="002F225C"/>
    <w:rsid w:val="002F5111"/>
    <w:rsid w:val="002F5CE7"/>
    <w:rsid w:val="002F6751"/>
    <w:rsid w:val="00301DED"/>
    <w:rsid w:val="00306AD4"/>
    <w:rsid w:val="00317F14"/>
    <w:rsid w:val="0032181E"/>
    <w:rsid w:val="00322D92"/>
    <w:rsid w:val="0032332C"/>
    <w:rsid w:val="00325695"/>
    <w:rsid w:val="00333D8E"/>
    <w:rsid w:val="003348A3"/>
    <w:rsid w:val="00335DC6"/>
    <w:rsid w:val="00343CFD"/>
    <w:rsid w:val="00350492"/>
    <w:rsid w:val="00354B20"/>
    <w:rsid w:val="0036090F"/>
    <w:rsid w:val="00361171"/>
    <w:rsid w:val="00364039"/>
    <w:rsid w:val="0036662B"/>
    <w:rsid w:val="0037019B"/>
    <w:rsid w:val="00372144"/>
    <w:rsid w:val="00373BA2"/>
    <w:rsid w:val="00380EB2"/>
    <w:rsid w:val="00383677"/>
    <w:rsid w:val="0038579F"/>
    <w:rsid w:val="0039013D"/>
    <w:rsid w:val="00396E30"/>
    <w:rsid w:val="003A0219"/>
    <w:rsid w:val="003A06EA"/>
    <w:rsid w:val="003A1B06"/>
    <w:rsid w:val="003A39E4"/>
    <w:rsid w:val="003A3AFB"/>
    <w:rsid w:val="003A5D48"/>
    <w:rsid w:val="003A68EB"/>
    <w:rsid w:val="003C05D0"/>
    <w:rsid w:val="003C24DD"/>
    <w:rsid w:val="003C42F6"/>
    <w:rsid w:val="003C6E3B"/>
    <w:rsid w:val="003C7FEA"/>
    <w:rsid w:val="003D2F69"/>
    <w:rsid w:val="003D43D1"/>
    <w:rsid w:val="003D5D8E"/>
    <w:rsid w:val="003D7F12"/>
    <w:rsid w:val="003E23AD"/>
    <w:rsid w:val="003E74A9"/>
    <w:rsid w:val="003F185C"/>
    <w:rsid w:val="003F5757"/>
    <w:rsid w:val="003F75B5"/>
    <w:rsid w:val="0040569C"/>
    <w:rsid w:val="00405E3E"/>
    <w:rsid w:val="004074E0"/>
    <w:rsid w:val="004118B1"/>
    <w:rsid w:val="0041442A"/>
    <w:rsid w:val="00415AF6"/>
    <w:rsid w:val="00422FE0"/>
    <w:rsid w:val="004267F8"/>
    <w:rsid w:val="00431244"/>
    <w:rsid w:val="004373FE"/>
    <w:rsid w:val="0043796E"/>
    <w:rsid w:val="0044136C"/>
    <w:rsid w:val="004421BA"/>
    <w:rsid w:val="00442FCF"/>
    <w:rsid w:val="004436A9"/>
    <w:rsid w:val="0045040E"/>
    <w:rsid w:val="0045291D"/>
    <w:rsid w:val="00453924"/>
    <w:rsid w:val="00460A8C"/>
    <w:rsid w:val="00460B85"/>
    <w:rsid w:val="00467163"/>
    <w:rsid w:val="00471B61"/>
    <w:rsid w:val="00473747"/>
    <w:rsid w:val="00484459"/>
    <w:rsid w:val="00487CA1"/>
    <w:rsid w:val="00496734"/>
    <w:rsid w:val="004A0249"/>
    <w:rsid w:val="004A1FBE"/>
    <w:rsid w:val="004A3062"/>
    <w:rsid w:val="004A31CF"/>
    <w:rsid w:val="004A5DAE"/>
    <w:rsid w:val="004B14BD"/>
    <w:rsid w:val="004B55A2"/>
    <w:rsid w:val="004B69E9"/>
    <w:rsid w:val="004C1A17"/>
    <w:rsid w:val="004C533C"/>
    <w:rsid w:val="004C5993"/>
    <w:rsid w:val="004E418D"/>
    <w:rsid w:val="004E6882"/>
    <w:rsid w:val="004F2D32"/>
    <w:rsid w:val="004F7A4B"/>
    <w:rsid w:val="005037DC"/>
    <w:rsid w:val="00513212"/>
    <w:rsid w:val="0051341A"/>
    <w:rsid w:val="005171B5"/>
    <w:rsid w:val="00524A8F"/>
    <w:rsid w:val="005269E0"/>
    <w:rsid w:val="0052793D"/>
    <w:rsid w:val="00531676"/>
    <w:rsid w:val="00533959"/>
    <w:rsid w:val="005353F2"/>
    <w:rsid w:val="00536FE6"/>
    <w:rsid w:val="00537E29"/>
    <w:rsid w:val="00540688"/>
    <w:rsid w:val="005465F2"/>
    <w:rsid w:val="00553DE0"/>
    <w:rsid w:val="005546CA"/>
    <w:rsid w:val="00554D06"/>
    <w:rsid w:val="00556F0F"/>
    <w:rsid w:val="005571AA"/>
    <w:rsid w:val="00566B35"/>
    <w:rsid w:val="005728C8"/>
    <w:rsid w:val="005820EC"/>
    <w:rsid w:val="00584ABA"/>
    <w:rsid w:val="00587EB9"/>
    <w:rsid w:val="00597E23"/>
    <w:rsid w:val="005A0895"/>
    <w:rsid w:val="005A35E9"/>
    <w:rsid w:val="005B4D93"/>
    <w:rsid w:val="005B780E"/>
    <w:rsid w:val="005B7A3B"/>
    <w:rsid w:val="005C4DCA"/>
    <w:rsid w:val="005D3F2D"/>
    <w:rsid w:val="005D46A9"/>
    <w:rsid w:val="005D5129"/>
    <w:rsid w:val="005D612B"/>
    <w:rsid w:val="005D6BF7"/>
    <w:rsid w:val="005D76AB"/>
    <w:rsid w:val="005D7EB5"/>
    <w:rsid w:val="005E0EE7"/>
    <w:rsid w:val="005E225F"/>
    <w:rsid w:val="005E2EC4"/>
    <w:rsid w:val="005E323C"/>
    <w:rsid w:val="005E32A2"/>
    <w:rsid w:val="005E666A"/>
    <w:rsid w:val="005F2707"/>
    <w:rsid w:val="005F3531"/>
    <w:rsid w:val="00601FA6"/>
    <w:rsid w:val="006020C0"/>
    <w:rsid w:val="00602DB1"/>
    <w:rsid w:val="00606812"/>
    <w:rsid w:val="006127F0"/>
    <w:rsid w:val="006141D2"/>
    <w:rsid w:val="0061548B"/>
    <w:rsid w:val="0062215E"/>
    <w:rsid w:val="0062418B"/>
    <w:rsid w:val="00624B0C"/>
    <w:rsid w:val="00624E80"/>
    <w:rsid w:val="006258B6"/>
    <w:rsid w:val="00627DC4"/>
    <w:rsid w:val="00633C6A"/>
    <w:rsid w:val="00634BD0"/>
    <w:rsid w:val="00636DB2"/>
    <w:rsid w:val="0064023C"/>
    <w:rsid w:val="0064606A"/>
    <w:rsid w:val="00657D51"/>
    <w:rsid w:val="006637A3"/>
    <w:rsid w:val="0066395F"/>
    <w:rsid w:val="006712E6"/>
    <w:rsid w:val="00690CE5"/>
    <w:rsid w:val="0069216D"/>
    <w:rsid w:val="00694F1F"/>
    <w:rsid w:val="00695246"/>
    <w:rsid w:val="006956B5"/>
    <w:rsid w:val="006A0594"/>
    <w:rsid w:val="006A0F83"/>
    <w:rsid w:val="006A3D0A"/>
    <w:rsid w:val="006A570E"/>
    <w:rsid w:val="006A6859"/>
    <w:rsid w:val="006C5DEA"/>
    <w:rsid w:val="006D47F1"/>
    <w:rsid w:val="006D516A"/>
    <w:rsid w:val="006D5F97"/>
    <w:rsid w:val="006F1EB8"/>
    <w:rsid w:val="006F484D"/>
    <w:rsid w:val="00713864"/>
    <w:rsid w:val="007154DC"/>
    <w:rsid w:val="0071660E"/>
    <w:rsid w:val="00716F9F"/>
    <w:rsid w:val="00717F28"/>
    <w:rsid w:val="00720414"/>
    <w:rsid w:val="0072267D"/>
    <w:rsid w:val="007301F4"/>
    <w:rsid w:val="00734138"/>
    <w:rsid w:val="00741648"/>
    <w:rsid w:val="00741940"/>
    <w:rsid w:val="00745D1C"/>
    <w:rsid w:val="00753D6B"/>
    <w:rsid w:val="007558E6"/>
    <w:rsid w:val="00755C6B"/>
    <w:rsid w:val="007578E4"/>
    <w:rsid w:val="00757FB2"/>
    <w:rsid w:val="0076371D"/>
    <w:rsid w:val="00770205"/>
    <w:rsid w:val="00774E2E"/>
    <w:rsid w:val="007775FC"/>
    <w:rsid w:val="00790009"/>
    <w:rsid w:val="0079008B"/>
    <w:rsid w:val="007923E1"/>
    <w:rsid w:val="00792619"/>
    <w:rsid w:val="007A3AB7"/>
    <w:rsid w:val="007A4AED"/>
    <w:rsid w:val="007A6767"/>
    <w:rsid w:val="007A6C0A"/>
    <w:rsid w:val="007B59A2"/>
    <w:rsid w:val="007C20FD"/>
    <w:rsid w:val="007D2A88"/>
    <w:rsid w:val="007D541F"/>
    <w:rsid w:val="007E0698"/>
    <w:rsid w:val="007E2670"/>
    <w:rsid w:val="007E74B0"/>
    <w:rsid w:val="007F0896"/>
    <w:rsid w:val="007F534B"/>
    <w:rsid w:val="00802102"/>
    <w:rsid w:val="0081784A"/>
    <w:rsid w:val="00831108"/>
    <w:rsid w:val="00832874"/>
    <w:rsid w:val="00832BCC"/>
    <w:rsid w:val="0083380C"/>
    <w:rsid w:val="00834D8B"/>
    <w:rsid w:val="008376B6"/>
    <w:rsid w:val="00840A40"/>
    <w:rsid w:val="0084265A"/>
    <w:rsid w:val="00842C34"/>
    <w:rsid w:val="008451E3"/>
    <w:rsid w:val="0084798E"/>
    <w:rsid w:val="008512F2"/>
    <w:rsid w:val="00853D29"/>
    <w:rsid w:val="00866BE2"/>
    <w:rsid w:val="00873280"/>
    <w:rsid w:val="0087359E"/>
    <w:rsid w:val="008737E4"/>
    <w:rsid w:val="00874DF7"/>
    <w:rsid w:val="00880E85"/>
    <w:rsid w:val="008827C3"/>
    <w:rsid w:val="00882B21"/>
    <w:rsid w:val="008870DA"/>
    <w:rsid w:val="0089063A"/>
    <w:rsid w:val="00892D6A"/>
    <w:rsid w:val="008964C3"/>
    <w:rsid w:val="00897590"/>
    <w:rsid w:val="008A4416"/>
    <w:rsid w:val="008A5741"/>
    <w:rsid w:val="008B71B9"/>
    <w:rsid w:val="008C0183"/>
    <w:rsid w:val="008C0F82"/>
    <w:rsid w:val="008C4242"/>
    <w:rsid w:val="008C7519"/>
    <w:rsid w:val="008D1059"/>
    <w:rsid w:val="008D56CC"/>
    <w:rsid w:val="008D6E99"/>
    <w:rsid w:val="008D7238"/>
    <w:rsid w:val="008E0F7F"/>
    <w:rsid w:val="008E1305"/>
    <w:rsid w:val="008E133A"/>
    <w:rsid w:val="008E64D7"/>
    <w:rsid w:val="008E6D4C"/>
    <w:rsid w:val="008E72C5"/>
    <w:rsid w:val="008F0EF1"/>
    <w:rsid w:val="008F2A82"/>
    <w:rsid w:val="008F4595"/>
    <w:rsid w:val="008F6215"/>
    <w:rsid w:val="008F772A"/>
    <w:rsid w:val="0090221B"/>
    <w:rsid w:val="009034EE"/>
    <w:rsid w:val="00911F9C"/>
    <w:rsid w:val="009125EB"/>
    <w:rsid w:val="00912F80"/>
    <w:rsid w:val="0091673E"/>
    <w:rsid w:val="00917110"/>
    <w:rsid w:val="009174A9"/>
    <w:rsid w:val="00917791"/>
    <w:rsid w:val="00921488"/>
    <w:rsid w:val="009245B3"/>
    <w:rsid w:val="009258F9"/>
    <w:rsid w:val="00927693"/>
    <w:rsid w:val="0093507D"/>
    <w:rsid w:val="009371A5"/>
    <w:rsid w:val="00940769"/>
    <w:rsid w:val="00940A0D"/>
    <w:rsid w:val="0094254D"/>
    <w:rsid w:val="00947073"/>
    <w:rsid w:val="00953D7D"/>
    <w:rsid w:val="00954C11"/>
    <w:rsid w:val="009606EE"/>
    <w:rsid w:val="00965614"/>
    <w:rsid w:val="00971045"/>
    <w:rsid w:val="00974994"/>
    <w:rsid w:val="00980E9C"/>
    <w:rsid w:val="00984D7E"/>
    <w:rsid w:val="00985805"/>
    <w:rsid w:val="0099008B"/>
    <w:rsid w:val="009909D1"/>
    <w:rsid w:val="00993A1F"/>
    <w:rsid w:val="00994891"/>
    <w:rsid w:val="0099633E"/>
    <w:rsid w:val="009A45E8"/>
    <w:rsid w:val="009A5AC0"/>
    <w:rsid w:val="009A6AA9"/>
    <w:rsid w:val="009B0349"/>
    <w:rsid w:val="009B20AD"/>
    <w:rsid w:val="009B221C"/>
    <w:rsid w:val="009B307F"/>
    <w:rsid w:val="009B6550"/>
    <w:rsid w:val="009C03B5"/>
    <w:rsid w:val="009C3F2F"/>
    <w:rsid w:val="009C6F39"/>
    <w:rsid w:val="009E0CCD"/>
    <w:rsid w:val="009E0ECB"/>
    <w:rsid w:val="009E181D"/>
    <w:rsid w:val="009E2D1E"/>
    <w:rsid w:val="009F0DBB"/>
    <w:rsid w:val="009F3387"/>
    <w:rsid w:val="00A03280"/>
    <w:rsid w:val="00A10DC7"/>
    <w:rsid w:val="00A13927"/>
    <w:rsid w:val="00A17A81"/>
    <w:rsid w:val="00A222EE"/>
    <w:rsid w:val="00A30EA4"/>
    <w:rsid w:val="00A312E4"/>
    <w:rsid w:val="00A350F0"/>
    <w:rsid w:val="00A37CE0"/>
    <w:rsid w:val="00A553C3"/>
    <w:rsid w:val="00A607BC"/>
    <w:rsid w:val="00A6164E"/>
    <w:rsid w:val="00A629B5"/>
    <w:rsid w:val="00A63211"/>
    <w:rsid w:val="00A65CDB"/>
    <w:rsid w:val="00A71F96"/>
    <w:rsid w:val="00A73E2F"/>
    <w:rsid w:val="00A76385"/>
    <w:rsid w:val="00A767BD"/>
    <w:rsid w:val="00A82476"/>
    <w:rsid w:val="00A90205"/>
    <w:rsid w:val="00A93036"/>
    <w:rsid w:val="00AB19B7"/>
    <w:rsid w:val="00AB64A8"/>
    <w:rsid w:val="00AB679A"/>
    <w:rsid w:val="00AC0616"/>
    <w:rsid w:val="00AC3C69"/>
    <w:rsid w:val="00AD4948"/>
    <w:rsid w:val="00AD660E"/>
    <w:rsid w:val="00AD7E27"/>
    <w:rsid w:val="00AE0687"/>
    <w:rsid w:val="00AE1DA0"/>
    <w:rsid w:val="00AE3738"/>
    <w:rsid w:val="00AE6733"/>
    <w:rsid w:val="00AE7C96"/>
    <w:rsid w:val="00AE7F19"/>
    <w:rsid w:val="00AF1625"/>
    <w:rsid w:val="00AF5E2C"/>
    <w:rsid w:val="00B05875"/>
    <w:rsid w:val="00B10E01"/>
    <w:rsid w:val="00B12241"/>
    <w:rsid w:val="00B149EC"/>
    <w:rsid w:val="00B172D5"/>
    <w:rsid w:val="00B17DC8"/>
    <w:rsid w:val="00B24ED1"/>
    <w:rsid w:val="00B256DF"/>
    <w:rsid w:val="00B3010A"/>
    <w:rsid w:val="00B47046"/>
    <w:rsid w:val="00B47A40"/>
    <w:rsid w:val="00B53483"/>
    <w:rsid w:val="00B5555B"/>
    <w:rsid w:val="00B566E8"/>
    <w:rsid w:val="00B60DBF"/>
    <w:rsid w:val="00B62FF0"/>
    <w:rsid w:val="00B66433"/>
    <w:rsid w:val="00B66F4D"/>
    <w:rsid w:val="00B70F33"/>
    <w:rsid w:val="00B74FE7"/>
    <w:rsid w:val="00B77434"/>
    <w:rsid w:val="00B77C89"/>
    <w:rsid w:val="00B86767"/>
    <w:rsid w:val="00B9571A"/>
    <w:rsid w:val="00BA3E87"/>
    <w:rsid w:val="00BA59F5"/>
    <w:rsid w:val="00BB369A"/>
    <w:rsid w:val="00BB3AA5"/>
    <w:rsid w:val="00BB56E8"/>
    <w:rsid w:val="00BB59A7"/>
    <w:rsid w:val="00BB5B4F"/>
    <w:rsid w:val="00BC2A1C"/>
    <w:rsid w:val="00BC56FB"/>
    <w:rsid w:val="00BD1781"/>
    <w:rsid w:val="00BD447B"/>
    <w:rsid w:val="00BE2726"/>
    <w:rsid w:val="00BE77C0"/>
    <w:rsid w:val="00BF0F1E"/>
    <w:rsid w:val="00BF6BC6"/>
    <w:rsid w:val="00BF7CC7"/>
    <w:rsid w:val="00C0147E"/>
    <w:rsid w:val="00C03F42"/>
    <w:rsid w:val="00C0609D"/>
    <w:rsid w:val="00C10B15"/>
    <w:rsid w:val="00C16A49"/>
    <w:rsid w:val="00C300C4"/>
    <w:rsid w:val="00C35CB4"/>
    <w:rsid w:val="00C35FE7"/>
    <w:rsid w:val="00C50F3A"/>
    <w:rsid w:val="00C523D7"/>
    <w:rsid w:val="00C57A36"/>
    <w:rsid w:val="00C605EC"/>
    <w:rsid w:val="00C66BC2"/>
    <w:rsid w:val="00C713F1"/>
    <w:rsid w:val="00C721B0"/>
    <w:rsid w:val="00C93945"/>
    <w:rsid w:val="00C93FDB"/>
    <w:rsid w:val="00C952C6"/>
    <w:rsid w:val="00C95E63"/>
    <w:rsid w:val="00C9786B"/>
    <w:rsid w:val="00CA46D3"/>
    <w:rsid w:val="00CA73AC"/>
    <w:rsid w:val="00CB01AF"/>
    <w:rsid w:val="00CB30ED"/>
    <w:rsid w:val="00CB4C61"/>
    <w:rsid w:val="00CC0917"/>
    <w:rsid w:val="00CC41E5"/>
    <w:rsid w:val="00CC56C5"/>
    <w:rsid w:val="00CC74F5"/>
    <w:rsid w:val="00CD320E"/>
    <w:rsid w:val="00CD4126"/>
    <w:rsid w:val="00CE57EB"/>
    <w:rsid w:val="00CF3BCB"/>
    <w:rsid w:val="00D00A1E"/>
    <w:rsid w:val="00D02A55"/>
    <w:rsid w:val="00D10332"/>
    <w:rsid w:val="00D12835"/>
    <w:rsid w:val="00D16C57"/>
    <w:rsid w:val="00D20F1F"/>
    <w:rsid w:val="00D21359"/>
    <w:rsid w:val="00D22CFB"/>
    <w:rsid w:val="00D262AD"/>
    <w:rsid w:val="00D32BC7"/>
    <w:rsid w:val="00D34628"/>
    <w:rsid w:val="00D42C31"/>
    <w:rsid w:val="00D51860"/>
    <w:rsid w:val="00D557F7"/>
    <w:rsid w:val="00D63768"/>
    <w:rsid w:val="00D639B8"/>
    <w:rsid w:val="00D76976"/>
    <w:rsid w:val="00D81C01"/>
    <w:rsid w:val="00D93EE2"/>
    <w:rsid w:val="00D95351"/>
    <w:rsid w:val="00D9790D"/>
    <w:rsid w:val="00DA7D5F"/>
    <w:rsid w:val="00DB098A"/>
    <w:rsid w:val="00DC0366"/>
    <w:rsid w:val="00DC344A"/>
    <w:rsid w:val="00DC780E"/>
    <w:rsid w:val="00DC7FCB"/>
    <w:rsid w:val="00DD5120"/>
    <w:rsid w:val="00DD783B"/>
    <w:rsid w:val="00DE5532"/>
    <w:rsid w:val="00DE6B70"/>
    <w:rsid w:val="00DE701D"/>
    <w:rsid w:val="00DF0EB0"/>
    <w:rsid w:val="00DF42E0"/>
    <w:rsid w:val="00DF6BE0"/>
    <w:rsid w:val="00E05373"/>
    <w:rsid w:val="00E1116D"/>
    <w:rsid w:val="00E13092"/>
    <w:rsid w:val="00E13D0E"/>
    <w:rsid w:val="00E155DC"/>
    <w:rsid w:val="00E223E0"/>
    <w:rsid w:val="00E23A5D"/>
    <w:rsid w:val="00E24644"/>
    <w:rsid w:val="00E25736"/>
    <w:rsid w:val="00E26B88"/>
    <w:rsid w:val="00E27392"/>
    <w:rsid w:val="00E30809"/>
    <w:rsid w:val="00E30849"/>
    <w:rsid w:val="00E32A79"/>
    <w:rsid w:val="00E33D02"/>
    <w:rsid w:val="00E43AA3"/>
    <w:rsid w:val="00E43F19"/>
    <w:rsid w:val="00E4683D"/>
    <w:rsid w:val="00E522DF"/>
    <w:rsid w:val="00E62108"/>
    <w:rsid w:val="00E64C97"/>
    <w:rsid w:val="00E65C64"/>
    <w:rsid w:val="00E714A6"/>
    <w:rsid w:val="00E74A48"/>
    <w:rsid w:val="00E77604"/>
    <w:rsid w:val="00E8306B"/>
    <w:rsid w:val="00E83A77"/>
    <w:rsid w:val="00E9069D"/>
    <w:rsid w:val="00E907BA"/>
    <w:rsid w:val="00E90901"/>
    <w:rsid w:val="00E961B5"/>
    <w:rsid w:val="00E96601"/>
    <w:rsid w:val="00EA0A56"/>
    <w:rsid w:val="00EB03DE"/>
    <w:rsid w:val="00EB1F90"/>
    <w:rsid w:val="00EB34B5"/>
    <w:rsid w:val="00EB3C92"/>
    <w:rsid w:val="00EB58F1"/>
    <w:rsid w:val="00EB7469"/>
    <w:rsid w:val="00EB7D61"/>
    <w:rsid w:val="00EC4688"/>
    <w:rsid w:val="00EC6783"/>
    <w:rsid w:val="00ED2B45"/>
    <w:rsid w:val="00ED57A1"/>
    <w:rsid w:val="00EF1318"/>
    <w:rsid w:val="00EF1F45"/>
    <w:rsid w:val="00EF20EE"/>
    <w:rsid w:val="00EF3FD0"/>
    <w:rsid w:val="00F00A9B"/>
    <w:rsid w:val="00F01AEE"/>
    <w:rsid w:val="00F03048"/>
    <w:rsid w:val="00F05759"/>
    <w:rsid w:val="00F1025A"/>
    <w:rsid w:val="00F20DB5"/>
    <w:rsid w:val="00F21F03"/>
    <w:rsid w:val="00F2324E"/>
    <w:rsid w:val="00F23833"/>
    <w:rsid w:val="00F24D88"/>
    <w:rsid w:val="00F31DEF"/>
    <w:rsid w:val="00F36711"/>
    <w:rsid w:val="00F40636"/>
    <w:rsid w:val="00F44B38"/>
    <w:rsid w:val="00F54D80"/>
    <w:rsid w:val="00F55082"/>
    <w:rsid w:val="00F55EAD"/>
    <w:rsid w:val="00F572AF"/>
    <w:rsid w:val="00F6106B"/>
    <w:rsid w:val="00F62208"/>
    <w:rsid w:val="00F71E41"/>
    <w:rsid w:val="00F7293D"/>
    <w:rsid w:val="00F7358C"/>
    <w:rsid w:val="00F74070"/>
    <w:rsid w:val="00F75AFC"/>
    <w:rsid w:val="00F76C72"/>
    <w:rsid w:val="00F81E4C"/>
    <w:rsid w:val="00F83A3F"/>
    <w:rsid w:val="00F8578E"/>
    <w:rsid w:val="00F94C2E"/>
    <w:rsid w:val="00F94F71"/>
    <w:rsid w:val="00FA0118"/>
    <w:rsid w:val="00FA6313"/>
    <w:rsid w:val="00FA7C74"/>
    <w:rsid w:val="00FB08E0"/>
    <w:rsid w:val="00FB2472"/>
    <w:rsid w:val="00FB43E5"/>
    <w:rsid w:val="00FB5F42"/>
    <w:rsid w:val="00FC3AE1"/>
    <w:rsid w:val="00FC52D5"/>
    <w:rsid w:val="00FC6BE1"/>
    <w:rsid w:val="00FC7726"/>
    <w:rsid w:val="00FC7E0D"/>
    <w:rsid w:val="00FD408B"/>
    <w:rsid w:val="00FD663A"/>
    <w:rsid w:val="00FE452B"/>
    <w:rsid w:val="00FE7FF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327628B"/>
  <w15:docId w15:val="{5BA0E843-2FE9-4A58-8265-61D510C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qFormat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paragraph" w:customStyle="1" w:styleId="Letras">
    <w:name w:val="Letras"/>
    <w:basedOn w:val="Normal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pPr>
      <w:tabs>
        <w:tab w:val="left" w:pos="3544"/>
        <w:tab w:val="left" w:pos="8647"/>
      </w:tabs>
    </w:pPr>
    <w:rPr>
      <w:color w:val="000000"/>
    </w:rPr>
  </w:style>
  <w:style w:type="paragraph" w:styleId="Textoindependiente3">
    <w:name w:val="Body Text 3"/>
    <w:basedOn w:val="Normal"/>
    <w:pPr>
      <w:jc w:val="right"/>
    </w:pPr>
    <w:rPr>
      <w:rFonts w:ascii="Arial Black" w:hAnsi="Arial Black"/>
      <w:sz w:val="24"/>
    </w:rPr>
  </w:style>
  <w:style w:type="character" w:styleId="Hipervnculo">
    <w:name w:val="Hyperlink"/>
    <w:rsid w:val="00F62208"/>
    <w:rPr>
      <w:color w:val="0000FF"/>
      <w:u w:val="single"/>
    </w:rPr>
  </w:style>
  <w:style w:type="table" w:styleId="Tablaconcuadrcula">
    <w:name w:val="Table Grid"/>
    <w:basedOn w:val="Tablanormal"/>
    <w:rsid w:val="00DE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A0594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2D6FFC"/>
  </w:style>
  <w:style w:type="paragraph" w:customStyle="1" w:styleId="CarCar2CarCharChar">
    <w:name w:val="Car Car2 Car Char Char"/>
    <w:basedOn w:val="Normal"/>
    <w:rsid w:val="0081784A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182D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6712E6"/>
    <w:rPr>
      <w:b/>
      <w:bCs/>
    </w:rPr>
  </w:style>
  <w:style w:type="character" w:customStyle="1" w:styleId="apple-converted-space">
    <w:name w:val="apple-converted-space"/>
    <w:rsid w:val="006712E6"/>
  </w:style>
  <w:style w:type="character" w:styleId="Refdecomentario">
    <w:name w:val="annotation reference"/>
    <w:basedOn w:val="Fuentedeprrafopredeter"/>
    <w:uiPriority w:val="99"/>
    <w:semiHidden/>
    <w:unhideWhenUsed/>
    <w:rsid w:val="000C1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0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0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07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22FE0"/>
    <w:pPr>
      <w:ind w:left="720"/>
      <w:contextualSpacing/>
    </w:pPr>
  </w:style>
  <w:style w:type="paragraph" w:customStyle="1" w:styleId="CarCar2CarCharChar0">
    <w:name w:val="Car Car2 Car Char Char"/>
    <w:basedOn w:val="Normal"/>
    <w:rsid w:val="0062215E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0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ra\Formularios\Formularios%20Yia\142832\Gcia.%20Canales%20de%20Distribuci&#243;n\Formularios\Mercantil\Modelos\100\M.122%20Ficha%20Identif.Cliente%20P-J\M.122%20Ficha%20Identif.Cliente%20P-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2805-D2B4-47D0-8FCC-3F21E7F482FF}"/>
      </w:docPartPr>
      <w:docPartBody>
        <w:p w:rsidR="00675939" w:rsidRDefault="00A5108C"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0385A65DC4FBEA48158B7F88E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8552-722A-4B21-A67B-8E6B046DF39D}"/>
      </w:docPartPr>
      <w:docPartBody>
        <w:p w:rsidR="00D7335F" w:rsidRDefault="009C1CE9" w:rsidP="009C1CE9">
          <w:pPr>
            <w:pStyle w:val="98F0385A65DC4FBEA48158B7F88E8F5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631406415BB409F86F3A17B1084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B60-D002-476E-BD44-3E980F10A05E}"/>
      </w:docPartPr>
      <w:docPartBody>
        <w:p w:rsidR="00D7335F" w:rsidRDefault="009C1CE9" w:rsidP="009C1CE9">
          <w:pPr>
            <w:pStyle w:val="5631406415BB409F86F3A17B108483E8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F33233E1A03D4EEA83544320ACC6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72-09B1-4782-BE89-37122EEFCE6E}"/>
      </w:docPartPr>
      <w:docPartBody>
        <w:p w:rsidR="00D7335F" w:rsidRDefault="009C1CE9" w:rsidP="009C1CE9">
          <w:pPr>
            <w:pStyle w:val="F33233E1A03D4EEA83544320ACC662C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03295F2954A318EBDC05FE868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5908-9260-40E9-886A-180A00916261}"/>
      </w:docPartPr>
      <w:docPartBody>
        <w:p w:rsidR="00D7335F" w:rsidRDefault="009C1CE9" w:rsidP="009C1CE9">
          <w:pPr>
            <w:pStyle w:val="55E03295F2954A318EBDC05FE868EFC3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E0159FDE0234C0B8A72BA0E54F3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63D7-A2FE-484D-83C8-2394D9DCCEEB}"/>
      </w:docPartPr>
      <w:docPartBody>
        <w:p w:rsidR="00D7335F" w:rsidRDefault="009C1CE9" w:rsidP="009C1CE9">
          <w:pPr>
            <w:pStyle w:val="5E0159FDE0234C0B8A72BA0E54F3A2DF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70EBC85AD42ED9967C3BAACF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0BB-20D0-4101-AB99-7517C216EC06}"/>
      </w:docPartPr>
      <w:docPartBody>
        <w:p w:rsidR="003C1A02" w:rsidRDefault="0015284E" w:rsidP="0015284E">
          <w:pPr>
            <w:pStyle w:val="C6B70EBC85AD42ED9967C3BAACFB70E7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C"/>
    <w:rsid w:val="0013211B"/>
    <w:rsid w:val="0015284E"/>
    <w:rsid w:val="00250AC4"/>
    <w:rsid w:val="00375F75"/>
    <w:rsid w:val="00381E1C"/>
    <w:rsid w:val="003C1A02"/>
    <w:rsid w:val="006564A6"/>
    <w:rsid w:val="00675939"/>
    <w:rsid w:val="009B7EB3"/>
    <w:rsid w:val="009C1CE9"/>
    <w:rsid w:val="00A5108C"/>
    <w:rsid w:val="00D64B1F"/>
    <w:rsid w:val="00D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84E"/>
    <w:rPr>
      <w:color w:val="808080"/>
    </w:rPr>
  </w:style>
  <w:style w:type="paragraph" w:customStyle="1" w:styleId="2904D6298DAB487190B293FD37DAAEE0">
    <w:name w:val="2904D6298DAB487190B293FD37DAAEE0"/>
    <w:rsid w:val="00A5108C"/>
  </w:style>
  <w:style w:type="paragraph" w:customStyle="1" w:styleId="E9C22D0478394135938CBD169B19B621">
    <w:name w:val="E9C22D0478394135938CBD169B19B621"/>
    <w:rsid w:val="00A5108C"/>
  </w:style>
  <w:style w:type="paragraph" w:customStyle="1" w:styleId="86BBE0E0BF8C492FA242D537F0724D6B">
    <w:name w:val="86BBE0E0BF8C492FA242D537F0724D6B"/>
    <w:rsid w:val="00A5108C"/>
  </w:style>
  <w:style w:type="paragraph" w:customStyle="1" w:styleId="C47EDCBFDEB84BA4B180C754C694B9C6">
    <w:name w:val="C47EDCBFDEB84BA4B180C754C694B9C6"/>
    <w:rsid w:val="009C1CE9"/>
  </w:style>
  <w:style w:type="paragraph" w:customStyle="1" w:styleId="98F0385A65DC4FBEA48158B7F88E8F56">
    <w:name w:val="98F0385A65DC4FBEA48158B7F88E8F56"/>
    <w:rsid w:val="009C1CE9"/>
  </w:style>
  <w:style w:type="paragraph" w:customStyle="1" w:styleId="9EEFBC407B7D4490880010A51EC72FDC">
    <w:name w:val="9EEFBC407B7D4490880010A51EC72FDC"/>
    <w:rsid w:val="009C1CE9"/>
  </w:style>
  <w:style w:type="paragraph" w:customStyle="1" w:styleId="2544A451377C4D8594FA4DF459B3EBD5">
    <w:name w:val="2544A451377C4D8594FA4DF459B3EBD5"/>
    <w:rsid w:val="009C1CE9"/>
  </w:style>
  <w:style w:type="paragraph" w:customStyle="1" w:styleId="EE77C1B4EEF04CFD8370870595EE0B07">
    <w:name w:val="EE77C1B4EEF04CFD8370870595EE0B07"/>
    <w:rsid w:val="009C1CE9"/>
  </w:style>
  <w:style w:type="paragraph" w:customStyle="1" w:styleId="5631406415BB409F86F3A17B108483E8">
    <w:name w:val="5631406415BB409F86F3A17B108483E8"/>
    <w:rsid w:val="009C1CE9"/>
  </w:style>
  <w:style w:type="paragraph" w:customStyle="1" w:styleId="20055700B94349D198ECE07EE49CE355">
    <w:name w:val="20055700B94349D198ECE07EE49CE355"/>
    <w:rsid w:val="009C1CE9"/>
  </w:style>
  <w:style w:type="paragraph" w:customStyle="1" w:styleId="F33233E1A03D4EEA83544320ACC662C6">
    <w:name w:val="F33233E1A03D4EEA83544320ACC662C6"/>
    <w:rsid w:val="009C1CE9"/>
  </w:style>
  <w:style w:type="paragraph" w:customStyle="1" w:styleId="4648AF44906A49AC899091985477EACF">
    <w:name w:val="4648AF44906A49AC899091985477EACF"/>
    <w:rsid w:val="009C1CE9"/>
  </w:style>
  <w:style w:type="paragraph" w:customStyle="1" w:styleId="0CA62375943F42DC9B75157DB02D4217">
    <w:name w:val="0CA62375943F42DC9B75157DB02D4217"/>
    <w:rsid w:val="009C1CE9"/>
  </w:style>
  <w:style w:type="paragraph" w:customStyle="1" w:styleId="43B47D84CC1340D9998D5DC463AEC9DC">
    <w:name w:val="43B47D84CC1340D9998D5DC463AEC9DC"/>
    <w:rsid w:val="009C1CE9"/>
  </w:style>
  <w:style w:type="paragraph" w:customStyle="1" w:styleId="55E03295F2954A318EBDC05FE868EFC3">
    <w:name w:val="55E03295F2954A318EBDC05FE868EFC3"/>
    <w:rsid w:val="009C1CE9"/>
  </w:style>
  <w:style w:type="paragraph" w:customStyle="1" w:styleId="62A7F00C4A33483AAFEBD8E836ED850D">
    <w:name w:val="62A7F00C4A33483AAFEBD8E836ED850D"/>
    <w:rsid w:val="009C1CE9"/>
  </w:style>
  <w:style w:type="paragraph" w:customStyle="1" w:styleId="5E0159FDE0234C0B8A72BA0E54F3A2DF">
    <w:name w:val="5E0159FDE0234C0B8A72BA0E54F3A2DF"/>
    <w:rsid w:val="009C1CE9"/>
  </w:style>
  <w:style w:type="paragraph" w:customStyle="1" w:styleId="C6B70EBC85AD42ED9967C3BAACFB70E7">
    <w:name w:val="C6B70EBC85AD42ED9967C3BAACFB70E7"/>
    <w:rsid w:val="00152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84f6b934-2860-43f9-bca8-599bf0cc2241">
      <UserInfo>
        <DisplayName>JESUS ANTONIO GONZALEZ BARRETO</DisplayName>
        <AccountId>107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C7A4-0F09-4029-B153-C0C2CD4C31F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84f6b934-2860-43f9-bca8-599bf0cc2241"/>
    <ds:schemaRef ds:uri="cad978da-0e21-4bda-b879-dd2bb560289f"/>
    <ds:schemaRef ds:uri="04b8377e-cf54-4c4a-9ea1-6fcba61ab6c1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3BEEB0-D7DD-4405-9955-1DD26C93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38975-37B2-46C5-8AF5-8E617316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1F0E3-16DC-467A-8975-660077E3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M.122 Ficha Identif.Cliente P-J</Template>
  <TotalTime>0</TotalTime>
  <Pages>8</Pages>
  <Words>6349</Words>
  <Characters>34921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Mercantil</Company>
  <LinksUpToDate>false</LinksUpToDate>
  <CharactersWithSpaces>41188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b473642</dc:creator>
  <cp:lastModifiedBy>JESUS ANTONIO GONZALEZ BARRETO</cp:lastModifiedBy>
  <cp:revision>2</cp:revision>
  <cp:lastPrinted>2018-01-25T14:24:00Z</cp:lastPrinted>
  <dcterms:created xsi:type="dcterms:W3CDTF">2018-05-28T19:40:00Z</dcterms:created>
  <dcterms:modified xsi:type="dcterms:W3CDTF">2018-05-28T19:40:00Z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