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B8F1" w14:textId="77777777" w:rsidR="007D2A88" w:rsidRPr="0040569C" w:rsidRDefault="007D2A88" w:rsidP="00253CDD">
      <w:pPr>
        <w:tabs>
          <w:tab w:val="right" w:pos="10773"/>
        </w:tabs>
        <w:spacing w:before="60"/>
        <w:ind w:left="-142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1088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3375"/>
        <w:gridCol w:w="1417"/>
      </w:tblGrid>
      <w:tr w:rsidR="00E25736" w:rsidRPr="0040569C" w14:paraId="4546D7D4" w14:textId="775B2840" w:rsidTr="00253CDD">
        <w:trPr>
          <w:trHeight w:val="261"/>
        </w:trPr>
        <w:tc>
          <w:tcPr>
            <w:tcW w:w="3119" w:type="dxa"/>
            <w:shd w:val="clear" w:color="auto" w:fill="BFBFBF"/>
            <w:vAlign w:val="center"/>
          </w:tcPr>
          <w:p w14:paraId="23CC68AD" w14:textId="5D40B989" w:rsidR="00E25736" w:rsidRPr="0040569C" w:rsidRDefault="00F54E1E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E25736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49769FD5" w14:textId="5905D4F2" w:rsidR="00E25736" w:rsidRPr="0040569C" w:rsidRDefault="00AD660E" w:rsidP="00E25736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0456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375" w:type="dxa"/>
            <w:shd w:val="clear" w:color="auto" w:fill="BFBFBF"/>
            <w:vAlign w:val="center"/>
          </w:tcPr>
          <w:p w14:paraId="73D87848" w14:textId="3808ECF1" w:rsidR="00E25736" w:rsidRPr="0040569C" w:rsidRDefault="00E25736" w:rsidP="002C401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1AC2EEE8" w:rsidR="00E25736" w:rsidRPr="0040569C" w:rsidRDefault="00E25736" w:rsidP="00C365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365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</w:t>
            </w:r>
            <w:r w:rsidR="00C36588" w:rsidRPr="00C365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C365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tura de la Junta Directiva</w:t>
            </w:r>
          </w:p>
        </w:tc>
      </w:tr>
      <w:tr w:rsidR="005E0EE7" w:rsidRPr="0040569C" w14:paraId="16BC609F" w14:textId="23CCA572" w:rsidTr="00253CDD">
        <w:trPr>
          <w:trHeight w:val="297"/>
        </w:trPr>
        <w:tc>
          <w:tcPr>
            <w:tcW w:w="3119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Content>
              <w:p w14:paraId="044A44EE" w14:textId="584F482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253CD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5FB5895" w14:textId="77777777" w:rsidR="00B10E01" w:rsidRPr="0040569C" w:rsidRDefault="00B10E01">
      <w:pPr>
        <w:rPr>
          <w:color w:val="000000" w:themeColor="text1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667"/>
        <w:gridCol w:w="3350"/>
        <w:gridCol w:w="1417"/>
      </w:tblGrid>
      <w:tr w:rsidR="00FC52D5" w:rsidRPr="0040569C" w14:paraId="2E3183CC" w14:textId="77777777" w:rsidTr="00253CDD">
        <w:trPr>
          <w:trHeight w:val="291"/>
        </w:trPr>
        <w:tc>
          <w:tcPr>
            <w:tcW w:w="6148" w:type="dxa"/>
            <w:gridSpan w:val="2"/>
            <w:shd w:val="clear" w:color="auto" w:fill="BFBFBF"/>
            <w:vAlign w:val="center"/>
          </w:tcPr>
          <w:p w14:paraId="2418CF32" w14:textId="3D6D7F92" w:rsidR="00FC52D5" w:rsidRPr="0040569C" w:rsidRDefault="00456C5A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FC52D5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350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253CDD">
        <w:trPr>
          <w:trHeight w:val="262"/>
        </w:trPr>
        <w:tc>
          <w:tcPr>
            <w:tcW w:w="481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253CDD">
        <w:trPr>
          <w:trHeight w:val="262"/>
        </w:trPr>
        <w:tc>
          <w:tcPr>
            <w:tcW w:w="6148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A74FE40" w14:textId="77777777" w:rsidR="0061548B" w:rsidRPr="0040569C" w:rsidRDefault="0061548B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1088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47"/>
        <w:gridCol w:w="922"/>
        <w:gridCol w:w="497"/>
        <w:gridCol w:w="568"/>
        <w:gridCol w:w="1561"/>
        <w:gridCol w:w="285"/>
        <w:gridCol w:w="1907"/>
        <w:gridCol w:w="1417"/>
      </w:tblGrid>
      <w:tr w:rsidR="00117FB9" w:rsidRPr="0040569C" w14:paraId="3FD026EE" w14:textId="77777777" w:rsidTr="00253CDD">
        <w:trPr>
          <w:cantSplit/>
          <w:trHeight w:hRule="exact" w:val="322"/>
        </w:trPr>
        <w:tc>
          <w:tcPr>
            <w:tcW w:w="9471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253CDD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253CDD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07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253CDD">
        <w:trPr>
          <w:cantSplit/>
          <w:trHeight w:hRule="exact" w:val="404"/>
        </w:trPr>
        <w:tc>
          <w:tcPr>
            <w:tcW w:w="3731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753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253CDD">
        <w:trPr>
          <w:cantSplit/>
          <w:trHeight w:hRule="exact" w:val="570"/>
        </w:trPr>
        <w:tc>
          <w:tcPr>
            <w:tcW w:w="9471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253CDD">
        <w:trPr>
          <w:cantSplit/>
          <w:trHeight w:hRule="exact" w:val="469"/>
        </w:trPr>
        <w:tc>
          <w:tcPr>
            <w:tcW w:w="5150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92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253CDD">
        <w:trPr>
          <w:cantSplit/>
          <w:trHeight w:hRule="exact" w:val="469"/>
        </w:trPr>
        <w:tc>
          <w:tcPr>
            <w:tcW w:w="4653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18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171E05E" w14:textId="77777777" w:rsidR="00050D37" w:rsidRPr="0040569C" w:rsidRDefault="00050D37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253CDD">
        <w:trPr>
          <w:cantSplit/>
          <w:trHeight w:hRule="exact" w:val="312"/>
        </w:trPr>
        <w:tc>
          <w:tcPr>
            <w:tcW w:w="9498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253CDD">
        <w:trPr>
          <w:cantSplit/>
          <w:trHeight w:hRule="exact" w:val="425"/>
        </w:trPr>
        <w:tc>
          <w:tcPr>
            <w:tcW w:w="2045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253CDD">
        <w:trPr>
          <w:cantSplit/>
          <w:trHeight w:hRule="exact" w:val="425"/>
        </w:trPr>
        <w:tc>
          <w:tcPr>
            <w:tcW w:w="2045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253CDD">
        <w:trPr>
          <w:cantSplit/>
          <w:trHeight w:hRule="exact" w:val="391"/>
        </w:trPr>
        <w:tc>
          <w:tcPr>
            <w:tcW w:w="3888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253CDD">
        <w:trPr>
          <w:cantSplit/>
          <w:trHeight w:hRule="exact" w:val="626"/>
        </w:trPr>
        <w:tc>
          <w:tcPr>
            <w:tcW w:w="9498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253CDD">
        <w:trPr>
          <w:cantSplit/>
          <w:trHeight w:hRule="exact" w:val="454"/>
        </w:trPr>
        <w:tc>
          <w:tcPr>
            <w:tcW w:w="5305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253CDD">
        <w:trPr>
          <w:cantSplit/>
          <w:trHeight w:hRule="exact" w:val="454"/>
        </w:trPr>
        <w:tc>
          <w:tcPr>
            <w:tcW w:w="4809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09B9211" w14:textId="77777777" w:rsidR="00BB5B4F" w:rsidRPr="0040569C" w:rsidRDefault="00BB5B4F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6020C0">
        <w:trPr>
          <w:cantSplit/>
          <w:trHeight w:hRule="exact" w:val="631"/>
        </w:trPr>
        <w:tc>
          <w:tcPr>
            <w:tcW w:w="9438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E37160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6020C0">
        <w:trPr>
          <w:cantSplit/>
          <w:trHeight w:hRule="exact" w:val="648"/>
        </w:trPr>
        <w:tc>
          <w:tcPr>
            <w:tcW w:w="9438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6020C0">
        <w:trPr>
          <w:cantSplit/>
          <w:trHeight w:hRule="exact" w:val="312"/>
        </w:trPr>
        <w:tc>
          <w:tcPr>
            <w:tcW w:w="9438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6020C0">
        <w:trPr>
          <w:cantSplit/>
          <w:trHeight w:hRule="exact" w:val="425"/>
        </w:trPr>
        <w:tc>
          <w:tcPr>
            <w:tcW w:w="1985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6020C0">
        <w:trPr>
          <w:cantSplit/>
          <w:trHeight w:hRule="exact" w:val="391"/>
        </w:trPr>
        <w:tc>
          <w:tcPr>
            <w:tcW w:w="3828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6020C0">
        <w:trPr>
          <w:cantSplit/>
          <w:trHeight w:hRule="exact" w:val="584"/>
        </w:trPr>
        <w:tc>
          <w:tcPr>
            <w:tcW w:w="9438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6020C0">
        <w:trPr>
          <w:cantSplit/>
          <w:trHeight w:hRule="exact" w:val="454"/>
        </w:trPr>
        <w:tc>
          <w:tcPr>
            <w:tcW w:w="5245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6020C0">
        <w:trPr>
          <w:cantSplit/>
          <w:trHeight w:hRule="exact" w:val="454"/>
        </w:trPr>
        <w:tc>
          <w:tcPr>
            <w:tcW w:w="4749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63CEF1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3F0AE7D8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1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0F1BC4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C0224B2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p w14:paraId="6CF9AE83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BB5B4F" w:rsidRPr="0040569C" w14:paraId="020C275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55F65B16" w14:textId="25F184EC" w:rsidR="00BB5B4F" w:rsidRPr="0040569C" w:rsidRDefault="00BB5B4F" w:rsidP="00BB5B4F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7114264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C2CE9A5" w14:textId="77777777" w:rsidR="00BB5B4F" w:rsidRPr="0040569C" w:rsidRDefault="00BB5B4F" w:rsidP="00BB5B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BB5B4F" w:rsidRPr="0040569C" w14:paraId="1BB05E0A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274D60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5E7A6962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929AF44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6F35954C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5AD7D64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067EA5F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814711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3432F76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63808CDE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55A91A08" w14:textId="7F68E41C" w:rsidR="00BB5B4F" w:rsidRPr="0040569C" w:rsidRDefault="007E2670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BB5B4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35888A3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B5B4F" w:rsidRPr="0040569C" w14:paraId="44F3FFBB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43B2AD68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38B3481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50E1AE57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CEA0F7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3A60AD49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9E4AE00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B3FDDE5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FA67895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51954CE6" w14:textId="77777777" w:rsidR="00BB5B4F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106CC931" w14:textId="77777777" w:rsidR="00AC0616" w:rsidRPr="0040569C" w:rsidRDefault="00AC0616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86F2735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22D239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CE308" w14:textId="523C5F9F" w:rsidR="00BB5B4F" w:rsidRPr="005F3531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232E98BA" w14:textId="77777777" w:rsidR="00BB5B4F" w:rsidRPr="0040569C" w:rsidRDefault="00BB5B4F" w:rsidP="00BB5B4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DA5E3D9" w14:textId="77777777" w:rsidR="00BB5B4F" w:rsidRPr="0040569C" w:rsidRDefault="00BB5B4F" w:rsidP="00BB5B4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1A8D29F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6020C0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6020C0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6020C0">
        <w:trPr>
          <w:cantSplit/>
          <w:trHeight w:hRule="exact" w:val="314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6020C0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6020C0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6020C0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6020C0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6020C0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-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253CDD" w:rsidRPr="0040569C" w14:paraId="610B51F0" w14:textId="77777777" w:rsidTr="00253CDD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41D72FF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lastRenderedPageBreak/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7570943" w14:textId="2D48B126" w:rsidR="00253CDD" w:rsidRPr="0040569C" w:rsidRDefault="000D5932" w:rsidP="00253C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="00253CDD"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253CDD" w:rsidRPr="0040569C" w14:paraId="6028B824" w14:textId="77777777" w:rsidTr="00253CDD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A53551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9F4BC6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7CEBD1B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DD8682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221E11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8C404B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2F6D673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28DC30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380E2A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283F018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A9E90DF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5E9F8F51" w14:textId="77777777" w:rsidTr="00253CDD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52D23F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FC93089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6458035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F85C98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A91D3A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7770A42C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7572046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247DF3A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F9E9F3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490C84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160EE37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42042019" w14:textId="77777777" w:rsidTr="00253CDD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2A4A0060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FD369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42354C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A77688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1F1B28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05B84D8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23AAAAD" w14:textId="77777777" w:rsidTr="00253CDD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33503075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265FB606" w14:textId="77777777" w:rsidR="00253CDD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0D6BC8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90B514D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55958BDA" w14:textId="77777777" w:rsidTr="00253CDD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6FB26F0F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2B5B85D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12A5874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09041B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934FE57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10E1DAF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0B34C35" w14:textId="77777777" w:rsidTr="00253CDD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5231CC2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0F133444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6EC8DCDB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ACDBAB1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17FD8F7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53CDD" w:rsidRPr="0040569C" w14:paraId="1466D0FF" w14:textId="77777777" w:rsidTr="00253CDD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497F43E0" w14:textId="77777777" w:rsidR="00253CDD" w:rsidRDefault="00253CDD" w:rsidP="00253CDD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25BD22D" w14:textId="77777777" w:rsidR="00253CDD" w:rsidRPr="0040569C" w:rsidRDefault="00253CDD" w:rsidP="00253CD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079ACE1C" w14:textId="77777777" w:rsidR="00253CDD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58E1BFC4" w14:textId="77777777" w:rsidR="00253CDD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86B9DD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6953032" w14:textId="77777777" w:rsidR="00253CDD" w:rsidRPr="0040569C" w:rsidRDefault="00253CDD" w:rsidP="00253CDD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B83470" w14:textId="2D5535B5" w:rsidR="00B149EC" w:rsidRPr="0040569C" w:rsidRDefault="00953D7D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  <w:r w:rsidRPr="0040569C">
        <w:rPr>
          <w:color w:val="000000" w:themeColor="text1"/>
          <w:sz w:val="12"/>
          <w:szCs w:val="12"/>
        </w:rPr>
        <w:tab/>
      </w:r>
    </w:p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5E205C20" w:rsidR="0089063A" w:rsidRPr="0040569C" w:rsidRDefault="001A43F9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74514D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6020C0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7F3CE9AF" w:rsidR="0089063A" w:rsidRPr="0040569C" w:rsidRDefault="001A43F9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4F0C0A76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6020C0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6020C0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8D52610" w14:textId="77777777" w:rsidR="00CF3BCB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9CBE8FC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EB5EBFA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2ACD43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91124FB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C4A061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4971FF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FA7056D" w14:textId="77777777" w:rsidR="005F3531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7DDB4AF1" w:rsidR="0089063A" w:rsidRPr="0040569C" w:rsidRDefault="001A43F9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E05CED0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6020C0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6020C0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6020C0">
        <w:trPr>
          <w:cantSplit/>
          <w:trHeight w:hRule="exact" w:val="457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2F8F29EF" w:rsidR="0089063A" w:rsidRPr="0040569C" w:rsidRDefault="001A43F9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A57B8E8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6020C0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6020C0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6020C0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6020C0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6020C0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6020C0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BA3E8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3AAF01A" w14:textId="77777777" w:rsidR="00F572AF" w:rsidRPr="0040569C" w:rsidRDefault="00F572AF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6020C0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63CFC4" w14:textId="191E97A3" w:rsidR="001C257C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p w14:paraId="2A7BCAF8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6020C0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6020C0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6020C0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5E0159FDE0234C0B8A72BA0E54F3A2DF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50C3CE41" w14:textId="6ADBAB67" w:rsidR="006D516A" w:rsidRPr="0040569C" w:rsidRDefault="006D516A" w:rsidP="00CF3BCB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6020C0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2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6020C0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6020C0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E97B1FA" w14:textId="625CB1D1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A265EBD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E83A77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E83A77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319240526"/>
              <w:placeholder>
                <w:docPart w:val="C2A9DFA2F46B42A38FC4275983C8C8E9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10B53E5A" w14:textId="77777777" w:rsidR="000D5932" w:rsidRDefault="000D5932" w:rsidP="000D593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7F84793" w14:textId="3303794F" w:rsidR="00456C5A" w:rsidRDefault="00456C5A" w:rsidP="00456C5A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AA2608" w14:textId="151E07CC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6020C0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5D0D5FE9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6020C0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6020C0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6020C0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548722611"/>
              <w:placeholder>
                <w:docPart w:val="20A4021916D243A28DB8A65A3780D0EF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348EE727" w14:textId="77777777" w:rsidR="000D5932" w:rsidRDefault="000D5932" w:rsidP="000D593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62964C8" w14:textId="742D7E7B" w:rsidR="00456C5A" w:rsidRDefault="00456C5A" w:rsidP="00456C5A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55A6BC" w14:textId="546F7AAE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6020C0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E6841A" w14:textId="77777777" w:rsidR="006020C0" w:rsidRDefault="006020C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3EEDDCD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DBFEC6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6DCC04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DC81DC1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12A726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4735B24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87C54B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4CBA1BE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308A9A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E6124EA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D1F62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4DD2B8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3DADF1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1EAD261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399E9D5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AC8F2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FCD84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F013703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CA8628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2D8B938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F4693EC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1A5CB3B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0727212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18EFC00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05664F37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0F9A1D6" w14:textId="77777777" w:rsidR="00E83A77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7A01A6A1" w14:textId="0697D8AC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65255305" w14:textId="77777777" w:rsidR="00E83A77" w:rsidRPr="00E83A77" w:rsidRDefault="00E83A77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6020C0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6020C0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E83A77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180241614"/>
              <w:placeholder>
                <w:docPart w:val="59A91E26334E4D2B932A7078C4F830BB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24A145E4" w14:textId="77777777" w:rsidR="000D5932" w:rsidRDefault="000D5932" w:rsidP="000D593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22FB0906" w14:textId="33CB8EA9" w:rsidR="00456C5A" w:rsidRDefault="00456C5A" w:rsidP="00456C5A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B1BA02" w14:textId="501E16F9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E83A77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1AB334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4E80E624" w14:textId="77777777" w:rsidR="0089063A" w:rsidRPr="0040569C" w:rsidRDefault="0089063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p w14:paraId="0BCDD32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E83A77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E83A77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E83A77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69090789"/>
              <w:placeholder>
                <w:docPart w:val="584960FDEE60468DBD9C24E47B175A65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Content>
              <w:p w14:paraId="639C6C32" w14:textId="77777777" w:rsidR="000D5932" w:rsidRDefault="000D5932" w:rsidP="000D5932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A3897DA" w14:textId="69692722" w:rsidR="00456C5A" w:rsidRDefault="00456C5A" w:rsidP="00456C5A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1FAF69" w14:textId="6CA8604F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9942E8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E83A77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E83A77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E83A77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117D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45847BF7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7E2670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EA0A56"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61A1747B" w14:textId="77777777" w:rsidR="007775FC" w:rsidRPr="0040569C" w:rsidRDefault="007775FC" w:rsidP="007775FC">
      <w:pPr>
        <w:shd w:val="clear" w:color="auto" w:fill="FFFFFF"/>
        <w:spacing w:line="360" w:lineRule="atLeast"/>
        <w:rPr>
          <w:rFonts w:ascii="Calibri" w:hAnsi="Calibri"/>
          <w:color w:val="000000" w:themeColor="text1"/>
          <w:sz w:val="24"/>
          <w:szCs w:val="24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</w:p>
    <w:p w14:paraId="09FE7F68" w14:textId="74170E98" w:rsidR="007775FC" w:rsidRPr="0040569C" w:rsidRDefault="005D76AB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3" w:name="x_x_x_Texto1"/>
      <w:bookmarkEnd w:id="3"/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Pr="0040569C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Pr="0040569C">
        <w:rPr>
          <w:rFonts w:ascii="Arial" w:hAnsi="Arial" w:cs="Arial"/>
          <w:color w:val="000000" w:themeColor="text1"/>
          <w:sz w:val="16"/>
          <w:szCs w:val="16"/>
        </w:rPr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Pr="0040569C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7775FC"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3D973FD" w14:textId="6CBC0873" w:rsidR="00182DE4" w:rsidRPr="005F3531" w:rsidRDefault="004F2D32" w:rsidP="004F2D32">
      <w:pPr>
        <w:tabs>
          <w:tab w:val="left" w:pos="2490"/>
        </w:tabs>
        <w:spacing w:line="360" w:lineRule="auto"/>
        <w:rPr>
          <w:color w:val="000000" w:themeColor="text1"/>
          <w:sz w:val="18"/>
          <w:szCs w:val="1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</w:p>
    <w:p w14:paraId="184370FA" w14:textId="77777777" w:rsidR="00070A3C" w:rsidRPr="0040569C" w:rsidRDefault="009B0349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16279761" w14:textId="77777777" w:rsidR="00A071FC" w:rsidRDefault="00A071FC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48DE89A2" w14:textId="77777777" w:rsidR="00A071FC" w:rsidRPr="0040569C" w:rsidRDefault="00A071FC" w:rsidP="00A071FC">
      <w:pPr>
        <w:tabs>
          <w:tab w:val="left" w:pos="2490"/>
        </w:tabs>
        <w:spacing w:line="360" w:lineRule="auto"/>
        <w:rPr>
          <w:rFonts w:ascii="Arial" w:hAnsi="Arial" w:cs="Arial"/>
          <w:b/>
          <w:color w:val="000000" w:themeColor="text1"/>
          <w:spacing w:val="-8"/>
          <w:sz w:val="18"/>
          <w:szCs w:val="18"/>
        </w:rPr>
      </w:pPr>
    </w:p>
    <w:tbl>
      <w:tblPr>
        <w:tblpPr w:leftFromText="141" w:rightFromText="141" w:vertAnchor="page" w:horzAnchor="margin" w:tblpX="-25" w:tblpY="1531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A071FC" w:rsidRPr="0040569C" w14:paraId="33D24282" w14:textId="77777777" w:rsidTr="00F54E1E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1C52E971" w14:textId="77777777" w:rsidR="00A071FC" w:rsidRPr="0040569C" w:rsidRDefault="00A071FC" w:rsidP="00F54E1E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t>INSTRUCTIVO PARA EL LLENADO DE LA FICHA DE COMPOSICIÓN ACCIONARIA  (PERSONA JURÍDICA)</w:t>
            </w:r>
          </w:p>
        </w:tc>
      </w:tr>
      <w:tr w:rsidR="00A071FC" w:rsidRPr="0040569C" w14:paraId="15804D08" w14:textId="77777777" w:rsidTr="00F54E1E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6594B8BE" w14:textId="77777777" w:rsidR="00A071FC" w:rsidRPr="0040569C" w:rsidRDefault="00A071FC" w:rsidP="00F54E1E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A071FC" w:rsidRPr="0040569C" w14:paraId="73409673" w14:textId="77777777" w:rsidTr="00F54E1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7617F6FB" w14:textId="2CC3C753" w:rsidR="00A071FC" w:rsidRPr="0040569C" w:rsidRDefault="00A071FC" w:rsidP="00F54E1E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 w:rsidR="00456C5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06AFB8A" w14:textId="6DC29956" w:rsidR="00A071FC" w:rsidRPr="0040569C" w:rsidRDefault="00A071FC" w:rsidP="00F54E1E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 Nombre</w:t>
            </w:r>
            <w:r w:rsidR="00456C5A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A071FC" w:rsidRPr="0040569C" w14:paraId="6F84C820" w14:textId="77777777" w:rsidTr="00F54E1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0FD8B842" w14:textId="77777777" w:rsidR="00A071FC" w:rsidRPr="00456C5A" w:rsidRDefault="00A071FC" w:rsidP="00F54E1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56C5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 y Nro.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082186D5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093E5E7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38BAC0D7" w14:textId="77777777" w:rsidR="00A071FC" w:rsidRPr="0040569C" w:rsidRDefault="00A071FC" w:rsidP="00F54E1E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A071FC" w:rsidRPr="0040569C" w14:paraId="7A363AA2" w14:textId="77777777" w:rsidTr="00F54E1E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53FE7387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63A2DE47" w14:textId="77777777" w:rsidR="00A071FC" w:rsidRPr="0040569C" w:rsidRDefault="00A071FC" w:rsidP="00F54E1E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A071FC" w:rsidRPr="0040569C" w14:paraId="40F41D94" w14:textId="77777777" w:rsidTr="00F54E1E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0D7447D3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A071FC" w:rsidRPr="0040569C" w14:paraId="53C049B9" w14:textId="77777777" w:rsidTr="00F54E1E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701F8BE2" w14:textId="7552EF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Nombre(S) y Apell</w:t>
            </w:r>
            <w:r w:rsidR="00456C5A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0546442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73B0768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A071FC" w:rsidRPr="0040569C" w14:paraId="40CA3447" w14:textId="77777777" w:rsidTr="00F54E1E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12D9240A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2F484157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01FF78CE" w14:textId="77777777" w:rsidR="00A071FC" w:rsidRPr="0040569C" w:rsidRDefault="00A071FC" w:rsidP="00F54E1E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A071FC" w:rsidRPr="0040569C" w14:paraId="6211F025" w14:textId="77777777" w:rsidTr="00F54E1E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28445F8A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A071FC" w:rsidRPr="0040569C" w14:paraId="739CD1DF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6536B26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7E67EA8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A071FC" w:rsidRPr="0040569C" w14:paraId="456866EB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622C4508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576128D5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A071FC" w:rsidRPr="0040569C" w14:paraId="5DF1F33E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514122A8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4ADB665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A071FC" w:rsidRPr="0040569C" w14:paraId="58A587B1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260D70FC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6CB436C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A071FC" w:rsidRPr="0040569C" w14:paraId="3ECC4016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61537B9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5ABA794C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A071FC" w:rsidRPr="0040569C" w14:paraId="689E14BF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CC35FE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2E435845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A071FC" w:rsidRPr="0040569C" w14:paraId="11410197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38EE0B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6B50AE70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A071FC" w:rsidRPr="0040569C" w14:paraId="1E82073F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05E6BDEC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0010C5D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A071FC" w:rsidRPr="0040569C" w14:paraId="60159D84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7D5CBC5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69B1ABB8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A071FC" w:rsidRPr="0040569C" w14:paraId="71E93E46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848AB78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56E6DE41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A071FC" w:rsidRPr="0040569C" w14:paraId="02A460F9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C06FB6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2E6FDD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A071FC" w:rsidRPr="0040569C" w14:paraId="7AB53093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7728D15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73F4399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7B5178B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7F910D3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A071FC" w:rsidRPr="0040569C" w14:paraId="59310C99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41574C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162D0BF9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A071FC" w:rsidRPr="0040569C" w14:paraId="26DE6C6D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9BD2BD0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7946A96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 o no, indicar nombre, dirección y teléfono.</w:t>
            </w:r>
          </w:p>
        </w:tc>
      </w:tr>
      <w:tr w:rsidR="00A071FC" w:rsidRPr="0040569C" w14:paraId="21E4BF67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DF2637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16DFC71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A071FC" w:rsidRPr="0040569C" w14:paraId="3977F79C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5F8F9F4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23DEE80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A071FC" w:rsidRPr="0040569C" w14:paraId="419FAF4B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A62F5C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517CF3BE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A071FC" w:rsidRPr="0040569C" w14:paraId="2AE87EE9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26149FF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0049D12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A071FC" w:rsidRPr="0040569C" w14:paraId="5094322C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45972A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6690803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3BD6A467" w14:textId="77777777" w:rsidR="00A071FC" w:rsidRPr="0040569C" w:rsidRDefault="00A071FC" w:rsidP="00A071F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1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A071FC" w:rsidRPr="0040569C" w14:paraId="731C1DAF" w14:textId="77777777" w:rsidTr="00A071FC">
        <w:trPr>
          <w:trHeight w:val="70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346DCB46" w14:textId="77777777" w:rsidR="00A071FC" w:rsidRPr="0040569C" w:rsidRDefault="00A071FC" w:rsidP="00F54E1E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lastRenderedPageBreak/>
              <w:t>ACCIONISTA DIRECTO PERSONA JURIDICA</w:t>
            </w:r>
          </w:p>
        </w:tc>
      </w:tr>
      <w:tr w:rsidR="00A071FC" w:rsidRPr="0040569C" w14:paraId="648476E4" w14:textId="77777777" w:rsidTr="00F54E1E">
        <w:trPr>
          <w:trHeight w:val="128"/>
        </w:trPr>
        <w:tc>
          <w:tcPr>
            <w:tcW w:w="3256" w:type="dxa"/>
            <w:shd w:val="clear" w:color="auto" w:fill="auto"/>
          </w:tcPr>
          <w:p w14:paraId="18ABB9F0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0F08ED4E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A071FC" w:rsidRPr="0040569C" w14:paraId="69296BA4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8D1F37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39756ED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A071FC" w:rsidRPr="0040569C" w14:paraId="3ED4EC6E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75136E5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057D9BF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dirección de la Empresa, colocando nombre de la Avenida, Calle o Esquina, Urbanización o Sector, Edificio, Local Comercial o Nro. de Galpón de la Empresa,  piso del Edificio o del Local, Nro. de Oficina y/o Dpto. de la Empresa municipio y/o la parroquia</w:t>
            </w:r>
          </w:p>
        </w:tc>
      </w:tr>
      <w:tr w:rsidR="00A071FC" w:rsidRPr="0040569C" w14:paraId="2852FCE3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097F1D6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6C98431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A071FC" w:rsidRPr="0040569C" w14:paraId="75527E49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2BC4C0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5CBDB84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A071FC" w:rsidRPr="0040569C" w14:paraId="617E1116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78C3AD3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05D8994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A071FC" w:rsidRPr="0040569C" w14:paraId="280B195C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C626B55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26BC7CC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A071FC" w:rsidRPr="0040569C" w14:paraId="70E4A18D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CD8B41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3080BB4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9C869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A071FC" w:rsidRPr="0040569C" w14:paraId="74FB4E02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0E1695B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137B1C5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A071FC" w:rsidRPr="0040569C" w14:paraId="79143A28" w14:textId="77777777" w:rsidTr="00F54E1E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67EC8E19" w14:textId="27856DC0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 w:rsidR="003F7AC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A071FC" w:rsidRPr="0040569C" w14:paraId="237584A0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808120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08A7ABC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A071FC" w:rsidRPr="0040569C" w14:paraId="73AFF475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6E6DC2B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03D3E97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A071FC" w:rsidRPr="0040569C" w14:paraId="0CC8ECF7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0422D3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45CE0CAC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A071FC" w:rsidRPr="0040569C" w14:paraId="5387C7A7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337885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5476257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A071FC" w:rsidRPr="0040569C" w14:paraId="63F83CAF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B033CD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6640EE0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A071FC" w:rsidRPr="0040569C" w14:paraId="1BE113BF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53D03F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50CE781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A071FC" w:rsidRPr="0040569C" w14:paraId="71C42C7A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24BF4B9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59C4E64E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A071FC" w:rsidRPr="0040569C" w14:paraId="48C7A34D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0DEB44F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15C1D9A7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A071FC" w:rsidRPr="0040569C" w14:paraId="589735DE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2DD08D5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34CA868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A071FC" w:rsidRPr="0040569C" w14:paraId="1AA4FC69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BFA5D2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0ED4F418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A071FC" w:rsidRPr="0040569C" w14:paraId="21DA0DA1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6740AC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6CCD7A4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A071FC" w:rsidRPr="0040569C" w14:paraId="73992C48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4549A6B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358E84E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378DE03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58DEBA2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A071FC" w:rsidRPr="0040569C" w14:paraId="230F13F5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5644C17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26BFB1A7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A071FC" w:rsidRPr="0040569C" w14:paraId="1685DA00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147D7200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2B8B353B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A071FC" w:rsidRPr="0040569C" w14:paraId="372E2546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2808E301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77F96F4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A071FC" w:rsidRPr="0040569C" w14:paraId="13DB5F0B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0058B04C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656FFA1F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A071FC" w:rsidRPr="0040569C" w14:paraId="3B81D1D5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61D9DA7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7D9E431E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A071FC" w:rsidRPr="0040569C" w14:paraId="3EF7B27B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7E5B9CA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1B950544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A071FC" w:rsidRPr="0040569C" w14:paraId="1CBE6E34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3F86FC0A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387FDFEE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A071FC" w:rsidRPr="0040569C" w14:paraId="0F34142E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509671F8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369F0FF6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A071FC" w:rsidRPr="0040569C" w14:paraId="5F365B05" w14:textId="77777777" w:rsidTr="00F54E1E">
        <w:trPr>
          <w:trHeight w:val="56"/>
        </w:trPr>
        <w:tc>
          <w:tcPr>
            <w:tcW w:w="3256" w:type="dxa"/>
            <w:shd w:val="clear" w:color="auto" w:fill="auto"/>
          </w:tcPr>
          <w:p w14:paraId="5BF6EAF2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2AA035A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A071FC" w:rsidRPr="0040569C" w14:paraId="3F3B1D94" w14:textId="77777777" w:rsidTr="00F54E1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434EC07C" w14:textId="77777777" w:rsidR="00A071FC" w:rsidRPr="0040569C" w:rsidRDefault="00A071FC" w:rsidP="00F54E1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BENEFICIARIO FINAL</w:t>
            </w:r>
          </w:p>
        </w:tc>
      </w:tr>
      <w:tr w:rsidR="00A071FC" w:rsidRPr="0040569C" w14:paraId="1EE8A8BC" w14:textId="77777777" w:rsidTr="00F54E1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59EA8A02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15BD675D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331F32" w14:textId="77777777" w:rsidR="00A071FC" w:rsidRPr="0040569C" w:rsidRDefault="00A071FC" w:rsidP="00F54E1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2A4094C9" w14:textId="77777777" w:rsidR="00A071FC" w:rsidRPr="0040569C" w:rsidRDefault="00A071FC" w:rsidP="00F54E1E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A98B1C6" w14:textId="77777777" w:rsidR="00A071FC" w:rsidRPr="0040569C" w:rsidRDefault="00A071FC" w:rsidP="00F54E1E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A071FC" w:rsidRPr="0040569C" w14:paraId="6FEA6DE3" w14:textId="77777777" w:rsidTr="00F54E1E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E9E09CA" w14:textId="77777777" w:rsidR="00A071FC" w:rsidRPr="0040569C" w:rsidRDefault="00A071FC" w:rsidP="00F54E1E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A071FC" w:rsidRPr="0040569C" w14:paraId="148002BE" w14:textId="77777777" w:rsidTr="00F54E1E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0F867FB3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35DDAE99" w14:textId="77777777" w:rsidR="00A071FC" w:rsidRPr="0040569C" w:rsidRDefault="00A071FC" w:rsidP="00F54E1E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LOCDOFT Art..4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A071FC" w:rsidRPr="0040569C" w14:paraId="3186A0E9" w14:textId="77777777" w:rsidTr="00F54E1E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DF600BA" w14:textId="77777777" w:rsidR="00A071FC" w:rsidRPr="0040569C" w:rsidRDefault="00A071FC" w:rsidP="00F54E1E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A071FC" w:rsidRPr="0040569C" w14:paraId="0617D2C3" w14:textId="77777777" w:rsidTr="00F54E1E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14D7CD1C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35E46312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15B97059" w14:textId="77777777" w:rsidR="00A071FC" w:rsidRPr="0040569C" w:rsidRDefault="00A071FC" w:rsidP="00F54E1E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</w:tbl>
    <w:p w14:paraId="07E720B6" w14:textId="77777777" w:rsidR="00A071FC" w:rsidRPr="0040569C" w:rsidRDefault="00A071FC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0CBAE9F3" w14:textId="223A89AE" w:rsidR="009C6F39" w:rsidRPr="00253CDD" w:rsidRDefault="004F2D32" w:rsidP="00253CDD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</w:t>
      </w:r>
    </w:p>
    <w:sectPr w:rsidR="009C6F39" w:rsidRPr="00253CDD" w:rsidSect="005F3531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340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E95F" w14:textId="77777777" w:rsidR="007B3D23" w:rsidRDefault="007B3D23">
      <w:r>
        <w:separator/>
      </w:r>
    </w:p>
  </w:endnote>
  <w:endnote w:type="continuationSeparator" w:id="0">
    <w:p w14:paraId="2795D7DD" w14:textId="77777777" w:rsidR="007B3D23" w:rsidRDefault="007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117D5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71C2F6CA" w:rsidR="008117D5" w:rsidRPr="006F484D" w:rsidRDefault="008117D5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M.139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08-08-2018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8117D5" w:rsidRPr="006F484D" w:rsidRDefault="008117D5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F7AC7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F7AC7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8117D5" w:rsidRPr="006F484D" w:rsidRDefault="008117D5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8117D5" w:rsidRPr="0062215E" w:rsidRDefault="008117D5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8117D5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32D8B715" w:rsidR="008117D5" w:rsidRPr="006F484D" w:rsidRDefault="008117D5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M.139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08-08-2018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8117D5" w:rsidRPr="006F484D" w:rsidRDefault="008117D5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F7AC7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3F7AC7">
            <w:rPr>
              <w:rStyle w:val="Nmerodepgina"/>
              <w:rFonts w:ascii="Arial" w:hAnsi="Arial" w:cs="Arial"/>
              <w:noProof/>
              <w:sz w:val="12"/>
              <w:szCs w:val="12"/>
            </w:rPr>
            <w:t>9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8117D5" w:rsidRPr="006F484D" w:rsidRDefault="008117D5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8117D5" w:rsidRDefault="008117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9ABF" w14:textId="77777777" w:rsidR="007B3D23" w:rsidRDefault="007B3D23">
      <w:r>
        <w:separator/>
      </w:r>
    </w:p>
  </w:footnote>
  <w:footnote w:type="continuationSeparator" w:id="0">
    <w:p w14:paraId="3422B28E" w14:textId="77777777" w:rsidR="007B3D23" w:rsidRDefault="007B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8117D5" w:rsidRDefault="008117D5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8117D5" w:rsidRPr="00792619" w:rsidRDefault="008117D5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8117D5" w:rsidRDefault="008117D5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8117D5" w:rsidRPr="008E0F7F" w:rsidRDefault="008117D5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4" name="Imagen 4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5AF28762" w14:textId="067411C1" w:rsidR="008117D5" w:rsidRPr="00253CDD" w:rsidRDefault="008117D5" w:rsidP="00253CDD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  <w:r>
      <w:rPr>
        <w:rFonts w:ascii="Arial Black" w:hAnsi="Arial Black" w:cs="Arial"/>
        <w:color w:val="000000"/>
        <w:sz w:val="24"/>
        <w:szCs w:val="24"/>
      </w:rPr>
      <w:t xml:space="preserve"> (ANEXOS)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s12O+exan+rqEA13swxyKQwrDmGknM3LBsFsTJoHTw51zlcHaEyP6kr/eYyDxayqKTER3JmolJGaN3kwQmZg==" w:salt="wePDSQkLPph27JKSdrfRMQ=="/>
  <w:defaultTabStop w:val="7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D5932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3F9"/>
    <w:rsid w:val="001A49FC"/>
    <w:rsid w:val="001B547B"/>
    <w:rsid w:val="001B633A"/>
    <w:rsid w:val="001C1019"/>
    <w:rsid w:val="001C257C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CDD"/>
    <w:rsid w:val="00253FBC"/>
    <w:rsid w:val="00254831"/>
    <w:rsid w:val="002553CD"/>
    <w:rsid w:val="002612FB"/>
    <w:rsid w:val="00262DB4"/>
    <w:rsid w:val="00267182"/>
    <w:rsid w:val="002675A1"/>
    <w:rsid w:val="00274006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97961"/>
    <w:rsid w:val="002A3AE9"/>
    <w:rsid w:val="002A3B29"/>
    <w:rsid w:val="002B0807"/>
    <w:rsid w:val="002B3717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456F"/>
    <w:rsid w:val="00306AD4"/>
    <w:rsid w:val="00317F14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69"/>
    <w:rsid w:val="003D43D1"/>
    <w:rsid w:val="003D5D8E"/>
    <w:rsid w:val="003D7F12"/>
    <w:rsid w:val="003E23AD"/>
    <w:rsid w:val="003E74A9"/>
    <w:rsid w:val="003F185C"/>
    <w:rsid w:val="003F5757"/>
    <w:rsid w:val="003F75B5"/>
    <w:rsid w:val="003F7AC7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2FCF"/>
    <w:rsid w:val="004436A9"/>
    <w:rsid w:val="0045040E"/>
    <w:rsid w:val="00452838"/>
    <w:rsid w:val="0045291D"/>
    <w:rsid w:val="00453924"/>
    <w:rsid w:val="00456C5A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3C06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1FA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343C"/>
    <w:rsid w:val="0062418B"/>
    <w:rsid w:val="00624B0C"/>
    <w:rsid w:val="00624E80"/>
    <w:rsid w:val="006258B6"/>
    <w:rsid w:val="00627DC4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47F1"/>
    <w:rsid w:val="006D516A"/>
    <w:rsid w:val="006D5F97"/>
    <w:rsid w:val="006F1EB8"/>
    <w:rsid w:val="006F484D"/>
    <w:rsid w:val="00700010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D6B"/>
    <w:rsid w:val="007558E6"/>
    <w:rsid w:val="00755C6B"/>
    <w:rsid w:val="007578E4"/>
    <w:rsid w:val="00757FB2"/>
    <w:rsid w:val="0076371D"/>
    <w:rsid w:val="00770205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3D23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17D5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66DB1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B71B9"/>
    <w:rsid w:val="008C0183"/>
    <w:rsid w:val="008C0F82"/>
    <w:rsid w:val="008C4242"/>
    <w:rsid w:val="008C7519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57B92"/>
    <w:rsid w:val="009606EE"/>
    <w:rsid w:val="00965614"/>
    <w:rsid w:val="00971045"/>
    <w:rsid w:val="00974994"/>
    <w:rsid w:val="00980E9C"/>
    <w:rsid w:val="00984D7E"/>
    <w:rsid w:val="00985805"/>
    <w:rsid w:val="0099008B"/>
    <w:rsid w:val="009909D1"/>
    <w:rsid w:val="00993A1F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B1A"/>
    <w:rsid w:val="009C3F2F"/>
    <w:rsid w:val="009C6F39"/>
    <w:rsid w:val="009E0CCD"/>
    <w:rsid w:val="009E0ECB"/>
    <w:rsid w:val="009E181D"/>
    <w:rsid w:val="009E2D1E"/>
    <w:rsid w:val="009E40BA"/>
    <w:rsid w:val="009F0DBB"/>
    <w:rsid w:val="009F3387"/>
    <w:rsid w:val="00A03280"/>
    <w:rsid w:val="00A071FC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55FB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361B1"/>
    <w:rsid w:val="00C36588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46D3"/>
    <w:rsid w:val="00CA73AC"/>
    <w:rsid w:val="00CB01AF"/>
    <w:rsid w:val="00CB30ED"/>
    <w:rsid w:val="00CB4C1E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47C10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62108"/>
    <w:rsid w:val="00E64C97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3048"/>
    <w:rsid w:val="00F05759"/>
    <w:rsid w:val="00F1025A"/>
    <w:rsid w:val="00F14637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4E1E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3239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159FDE0234C0B8A72BA0E54F3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63D7-A2FE-484D-83C8-2394D9DCCEEB}"/>
      </w:docPartPr>
      <w:docPartBody>
        <w:p w:rsidR="00D7335F" w:rsidRDefault="009C1CE9" w:rsidP="009C1CE9">
          <w:pPr>
            <w:pStyle w:val="5E0159FDE0234C0B8A72BA0E54F3A2DF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15284E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2A9DFA2F46B42A38FC4275983C8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A144-89EA-4980-9776-7E0026F55C42}"/>
      </w:docPartPr>
      <w:docPartBody>
        <w:p w:rsidR="003D5B28" w:rsidRDefault="00391D0F" w:rsidP="00391D0F">
          <w:pPr>
            <w:pStyle w:val="C2A9DFA2F46B42A38FC4275983C8C8E9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20A4021916D243A28DB8A65A3780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3CC9-22F1-44EE-A524-07F7812E7E84}"/>
      </w:docPartPr>
      <w:docPartBody>
        <w:p w:rsidR="003D5B28" w:rsidRDefault="00391D0F" w:rsidP="00391D0F">
          <w:pPr>
            <w:pStyle w:val="20A4021916D243A28DB8A65A3780D0EF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9A91E26334E4D2B932A7078C4F8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7AB-1EEA-420C-9507-A5E4FBC151B6}"/>
      </w:docPartPr>
      <w:docPartBody>
        <w:p w:rsidR="003D5B28" w:rsidRDefault="00391D0F" w:rsidP="00391D0F">
          <w:pPr>
            <w:pStyle w:val="59A91E26334E4D2B932A7078C4F830BB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84960FDEE60468DBD9C24E47B175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33E5-7093-4AF1-80E3-04D78E7D04FA}"/>
      </w:docPartPr>
      <w:docPartBody>
        <w:p w:rsidR="003D5B28" w:rsidRDefault="00391D0F" w:rsidP="00391D0F">
          <w:pPr>
            <w:pStyle w:val="584960FDEE60468DBD9C24E47B175A65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043611"/>
    <w:rsid w:val="0013211B"/>
    <w:rsid w:val="0015284E"/>
    <w:rsid w:val="001A75FD"/>
    <w:rsid w:val="00250AC4"/>
    <w:rsid w:val="00375F75"/>
    <w:rsid w:val="00381E1C"/>
    <w:rsid w:val="00391D0F"/>
    <w:rsid w:val="003D5B28"/>
    <w:rsid w:val="006564A6"/>
    <w:rsid w:val="00675939"/>
    <w:rsid w:val="009B7EB3"/>
    <w:rsid w:val="009C1CE9"/>
    <w:rsid w:val="009E7270"/>
    <w:rsid w:val="009F69B7"/>
    <w:rsid w:val="00A5108C"/>
    <w:rsid w:val="00C4320E"/>
    <w:rsid w:val="00D7335F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D0F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  <w:style w:type="paragraph" w:customStyle="1" w:styleId="749C9F46C7D64B25974976E97A63F916">
    <w:name w:val="749C9F46C7D64B25974976E97A63F916"/>
    <w:rsid w:val="001A75FD"/>
  </w:style>
  <w:style w:type="paragraph" w:customStyle="1" w:styleId="A4F5E4988C39455591F2547941F89056">
    <w:name w:val="A4F5E4988C39455591F2547941F89056"/>
    <w:rsid w:val="001A75FD"/>
  </w:style>
  <w:style w:type="paragraph" w:customStyle="1" w:styleId="95B87D57612C4F07BCA391D5491BD2A4">
    <w:name w:val="95B87D57612C4F07BCA391D5491BD2A4"/>
    <w:rsid w:val="001A75FD"/>
  </w:style>
  <w:style w:type="paragraph" w:customStyle="1" w:styleId="39B995B4F785448EAE41B9738E4B8026">
    <w:name w:val="39B995B4F785448EAE41B9738E4B8026"/>
    <w:rsid w:val="001A75FD"/>
  </w:style>
  <w:style w:type="paragraph" w:customStyle="1" w:styleId="C2A9DFA2F46B42A38FC4275983C8C8E9">
    <w:name w:val="C2A9DFA2F46B42A38FC4275983C8C8E9"/>
    <w:rsid w:val="00391D0F"/>
  </w:style>
  <w:style w:type="paragraph" w:customStyle="1" w:styleId="20A4021916D243A28DB8A65A3780D0EF">
    <w:name w:val="20A4021916D243A28DB8A65A3780D0EF"/>
    <w:rsid w:val="00391D0F"/>
  </w:style>
  <w:style w:type="paragraph" w:customStyle="1" w:styleId="59A91E26334E4D2B932A7078C4F830BB">
    <w:name w:val="59A91E26334E4D2B932A7078C4F830BB"/>
    <w:rsid w:val="00391D0F"/>
  </w:style>
  <w:style w:type="paragraph" w:customStyle="1" w:styleId="584960FDEE60468DBD9C24E47B175A65">
    <w:name w:val="584960FDEE60468DBD9C24E47B175A65"/>
    <w:rsid w:val="00391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84f6b934-2860-43f9-bca8-599bf0cc2241">
      <UserInfo>
        <DisplayName>JESUS ANTONIO GONZALEZ BARRETO</DisplayName>
        <AccountId>107</AccountId>
        <AccountType/>
      </UserInfo>
      <UserInfo>
        <DisplayName>Carrasquel Castillo, Tibisay Coromoto</DisplayName>
        <AccountId>213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38975-37B2-46C5-8AF5-8E617316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EC7A4-0F09-4029-B153-C0C2CD4C31FC}">
  <ds:schemaRefs>
    <ds:schemaRef ds:uri="http://schemas.microsoft.com/office/2006/metadata/properties"/>
    <ds:schemaRef ds:uri="84f6b934-2860-43f9-bca8-599bf0cc2241"/>
  </ds:schemaRefs>
</ds:datastoreItem>
</file>

<file path=customXml/itemProps4.xml><?xml version="1.0" encoding="utf-8"?>
<ds:datastoreItem xmlns:ds="http://schemas.openxmlformats.org/officeDocument/2006/customXml" ds:itemID="{2B68394E-FFFC-4FC6-86BF-EA9EEA87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</Template>
  <TotalTime>15</TotalTime>
  <Pages>9</Pages>
  <Words>6038</Words>
  <Characters>33213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39173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b473642</dc:creator>
  <cp:lastModifiedBy>Ocanto Beltran, Gabriel Alejandro</cp:lastModifiedBy>
  <cp:revision>4</cp:revision>
  <cp:lastPrinted>2018-01-25T14:24:00Z</cp:lastPrinted>
  <dcterms:created xsi:type="dcterms:W3CDTF">2018-08-08T19:18:00Z</dcterms:created>
  <dcterms:modified xsi:type="dcterms:W3CDTF">2018-08-08T19:53:00Z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